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6233" w14:textId="17CB0B17" w:rsidR="00D077E9" w:rsidRDefault="00077D7A" w:rsidP="001362CF">
      <w:pPr>
        <w:tabs>
          <w:tab w:val="left" w:pos="4245"/>
        </w:tabs>
      </w:pPr>
      <w:r>
        <w:rPr>
          <w:noProof/>
        </w:rPr>
        <w:drawing>
          <wp:anchor distT="0" distB="0" distL="114300" distR="114300" simplePos="0" relativeHeight="251656191" behindDoc="1" locked="0" layoutInCell="1" allowOverlap="1" wp14:anchorId="6375413A" wp14:editId="2B551B85">
            <wp:simplePos x="0" y="0"/>
            <wp:positionH relativeFrom="page">
              <wp:align>left</wp:align>
            </wp:positionH>
            <wp:positionV relativeFrom="paragraph">
              <wp:posOffset>-956310</wp:posOffset>
            </wp:positionV>
            <wp:extent cx="7724775" cy="66840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724775" cy="6684010"/>
                    </a:xfrm>
                    <a:prstGeom prst="rect">
                      <a:avLst/>
                    </a:prstGeom>
                  </pic:spPr>
                </pic:pic>
              </a:graphicData>
            </a:graphic>
            <wp14:sizeRelH relativeFrom="margin">
              <wp14:pctWidth>0</wp14:pctWidth>
            </wp14:sizeRelH>
          </wp:anchor>
        </w:drawing>
      </w:r>
      <w:r w:rsidR="001362CF">
        <w:rPr>
          <w:noProof/>
        </w:rPr>
        <mc:AlternateContent>
          <mc:Choice Requires="wps">
            <w:drawing>
              <wp:anchor distT="0" distB="0" distL="114300" distR="114300" simplePos="0" relativeHeight="251660288" behindDoc="0" locked="0" layoutInCell="1" allowOverlap="1" wp14:anchorId="379B08FD" wp14:editId="7C5FDBC1">
                <wp:simplePos x="0" y="0"/>
                <wp:positionH relativeFrom="margin">
                  <wp:align>left</wp:align>
                </wp:positionH>
                <wp:positionV relativeFrom="paragraph">
                  <wp:posOffset>243840</wp:posOffset>
                </wp:positionV>
                <wp:extent cx="3528695" cy="18192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528695" cy="1819275"/>
                        </a:xfrm>
                        <a:prstGeom prst="rect">
                          <a:avLst/>
                        </a:prstGeom>
                        <a:noFill/>
                        <a:ln w="6350">
                          <a:noFill/>
                        </a:ln>
                      </wps:spPr>
                      <wps:txbx>
                        <w:txbxContent>
                          <w:p w14:paraId="4C5B8C2B" w14:textId="1086BB12" w:rsidR="008A0C60" w:rsidRPr="00D86945" w:rsidRDefault="008A0C60" w:rsidP="00C909D1">
                            <w:pPr>
                              <w:pStyle w:val="Title"/>
                            </w:pPr>
                            <w:r>
                              <w:t>Tee Ball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9B08FD" id="_x0000_t202" coordsize="21600,21600" o:spt="202" path="m,l,21600r21600,l21600,xe">
                <v:stroke joinstyle="miter"/>
                <v:path gradientshapeok="t" o:connecttype="rect"/>
              </v:shapetype>
              <v:shape id="Text Box 8" o:spid="_x0000_s1026" type="#_x0000_t202" style="position:absolute;margin-left:0;margin-top:19.2pt;width:277.85pt;height:143.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" filled="f" stroked="f" strokeweight=".5pt">
                <v:textbox>
                  <w:txbxContent>
                    <w:p w14:paraId="4C5B8C2B" w14:textId="1086BB12" w:rsidR="008A0C60" w:rsidRPr="00D86945" w:rsidRDefault="008A0C60" w:rsidP="00C909D1">
                      <w:pPr>
                        <w:pStyle w:val="Title"/>
                      </w:pPr>
                      <w:r>
                        <w:t>Tee Ball Program</w:t>
                      </w:r>
                    </w:p>
                  </w:txbxContent>
                </v:textbox>
                <w10:wrap type="square" anchorx="margin"/>
              </v:shape>
            </w:pict>
          </mc:Fallback>
        </mc:AlternateContent>
      </w:r>
      <w:r w:rsidR="001362CF">
        <w:tab/>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0E2876C2" w14:textId="77777777" w:rsidTr="00D077E9">
        <w:trPr>
          <w:trHeight w:val="1894"/>
        </w:trPr>
        <w:tc>
          <w:tcPr>
            <w:tcW w:w="5580" w:type="dxa"/>
            <w:tcBorders>
              <w:top w:val="nil"/>
              <w:left w:val="nil"/>
              <w:bottom w:val="nil"/>
              <w:right w:val="nil"/>
            </w:tcBorders>
          </w:tcPr>
          <w:p w14:paraId="25F33D3C" w14:textId="7B027A40" w:rsidR="00D077E9" w:rsidRDefault="00D077E9" w:rsidP="00D077E9"/>
          <w:p w14:paraId="7F80E043" w14:textId="4381C16E" w:rsidR="00D077E9" w:rsidRDefault="00D077E9" w:rsidP="00D077E9"/>
        </w:tc>
      </w:tr>
      <w:tr w:rsidR="00D077E9" w14:paraId="35C8FEEE" w14:textId="77777777" w:rsidTr="00D077E9">
        <w:trPr>
          <w:trHeight w:val="7636"/>
        </w:trPr>
        <w:tc>
          <w:tcPr>
            <w:tcW w:w="5580" w:type="dxa"/>
            <w:tcBorders>
              <w:top w:val="nil"/>
              <w:left w:val="nil"/>
              <w:bottom w:val="nil"/>
              <w:right w:val="nil"/>
            </w:tcBorders>
          </w:tcPr>
          <w:p w14:paraId="3C64FBD3" w14:textId="77777777" w:rsidR="001362CF" w:rsidRDefault="001362CF" w:rsidP="00D077E9">
            <w:pPr>
              <w:rPr>
                <w:noProof/>
              </w:rPr>
            </w:pPr>
          </w:p>
          <w:p w14:paraId="51EE9B99" w14:textId="77777777" w:rsidR="001362CF" w:rsidRDefault="001362CF" w:rsidP="00D077E9">
            <w:pPr>
              <w:rPr>
                <w:noProof/>
              </w:rPr>
            </w:pPr>
          </w:p>
          <w:p w14:paraId="4160B33D" w14:textId="108040B0" w:rsidR="00D077E9" w:rsidRDefault="001362CF" w:rsidP="00D077E9">
            <w:pPr>
              <w:rPr>
                <w:noProof/>
              </w:rPr>
            </w:pPr>
            <w:r>
              <w:rPr>
                <w:noProof/>
              </w:rPr>
              <mc:AlternateContent>
                <mc:Choice Requires="wps">
                  <w:drawing>
                    <wp:inline distT="0" distB="0" distL="0" distR="0" wp14:anchorId="1E61B02D" wp14:editId="047E80DD">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CAE7D2"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23BB303C" w14:textId="77777777" w:rsidTr="00D077E9">
        <w:trPr>
          <w:trHeight w:val="2171"/>
        </w:trPr>
        <w:tc>
          <w:tcPr>
            <w:tcW w:w="5580" w:type="dxa"/>
            <w:tcBorders>
              <w:top w:val="nil"/>
              <w:left w:val="nil"/>
              <w:bottom w:val="nil"/>
              <w:right w:val="nil"/>
            </w:tcBorders>
          </w:tcPr>
          <w:sdt>
            <w:sdtPr>
              <w:id w:val="1080870105"/>
              <w:placeholder>
                <w:docPart w:val="C983BB2422A24E90AAF81AD5E7552227"/>
              </w:placeholder>
              <w:showingPlcHdr/>
              <w15:appearance w15:val="hidden"/>
            </w:sdtPr>
            <w:sdtEndPr/>
            <w:sdtContent>
              <w:p w14:paraId="7AE8CD25" w14:textId="5858F2B2" w:rsidR="00D077E9" w:rsidRDefault="00C909D1" w:rsidP="00D077E9">
                <w:r w:rsidRPr="00D86945">
                  <w:rPr>
                    <w:rStyle w:val="SubtitleChar"/>
                    <w:b w:val="0"/>
                  </w:rPr>
                  <w:fldChar w:fldCharType="begin"/>
                </w:r>
                <w:r w:rsidRPr="00D86945">
                  <w:rPr>
                    <w:rStyle w:val="SubtitleChar"/>
                  </w:rPr>
                  <w:instrText xml:space="preserve"> DATE  \@ "MMMM d"  \* MERGEFORMAT </w:instrText>
                </w:r>
                <w:r w:rsidRPr="00D86945">
                  <w:rPr>
                    <w:rStyle w:val="SubtitleChar"/>
                    <w:b w:val="0"/>
                  </w:rPr>
                  <w:fldChar w:fldCharType="separate"/>
                </w:r>
                <w:r>
                  <w:rPr>
                    <w:rStyle w:val="SubtitleChar"/>
                    <w:noProof/>
                  </w:rPr>
                  <w:t>August 20</w:t>
                </w:r>
                <w:r w:rsidRPr="00D86945">
                  <w:rPr>
                    <w:rStyle w:val="SubtitleChar"/>
                    <w:b w:val="0"/>
                  </w:rPr>
                  <w:fldChar w:fldCharType="end"/>
                </w:r>
              </w:p>
            </w:sdtContent>
          </w:sdt>
          <w:p w14:paraId="5012F8BB"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22E22689" wp14:editId="04225A9B">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33E39ED"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02DCF42E" w14:textId="77777777" w:rsidR="00D077E9" w:rsidRDefault="00D077E9" w:rsidP="00D077E9">
            <w:pPr>
              <w:rPr>
                <w:noProof/>
                <w:sz w:val="10"/>
                <w:szCs w:val="10"/>
              </w:rPr>
            </w:pPr>
          </w:p>
          <w:p w14:paraId="71903ECE" w14:textId="77777777" w:rsidR="00D077E9" w:rsidRDefault="00D077E9" w:rsidP="00D077E9">
            <w:pPr>
              <w:rPr>
                <w:noProof/>
                <w:sz w:val="10"/>
                <w:szCs w:val="10"/>
              </w:rPr>
            </w:pPr>
          </w:p>
          <w:p w14:paraId="45C66A96" w14:textId="50287669" w:rsidR="00D077E9" w:rsidRDefault="006F0EA7" w:rsidP="00D077E9">
            <w:sdt>
              <w:sdtPr>
                <w:id w:val="-1740469667"/>
                <w:placeholder>
                  <w:docPart w:val="EF46528E454B428E9910E604C1ABC38B"/>
                </w:placeholder>
                <w15:appearance w15:val="hidden"/>
              </w:sdtPr>
              <w:sdtEndPr/>
              <w:sdtContent>
                <w:r w:rsidR="001362CF">
                  <w:t xml:space="preserve">Sanford Youth </w:t>
                </w:r>
                <w:r w:rsidR="00C909D1">
                  <w:t>Sports</w:t>
                </w:r>
              </w:sdtContent>
            </w:sdt>
          </w:p>
          <w:p w14:paraId="0F7557EF" w14:textId="21D6B5D1" w:rsidR="00D077E9" w:rsidRPr="00D86945" w:rsidRDefault="00D077E9" w:rsidP="00C909D1">
            <w:pPr>
              <w:rPr>
                <w:noProof/>
                <w:sz w:val="10"/>
                <w:szCs w:val="10"/>
              </w:rPr>
            </w:pPr>
          </w:p>
        </w:tc>
      </w:tr>
    </w:tbl>
    <w:p w14:paraId="5F36416A" w14:textId="452ECAB3" w:rsidR="00D077E9" w:rsidRDefault="00D077E9">
      <w:pPr>
        <w:spacing w:after="200"/>
      </w:pPr>
      <w:r w:rsidRPr="00D967AC">
        <w:rPr>
          <w:noProof/>
        </w:rPr>
        <w:drawing>
          <wp:anchor distT="0" distB="0" distL="114300" distR="114300" simplePos="0" relativeHeight="251659264" behindDoc="0" locked="0" layoutInCell="1" allowOverlap="1" wp14:anchorId="1D17930E" wp14:editId="45FE34C9">
            <wp:simplePos x="0" y="0"/>
            <wp:positionH relativeFrom="column">
              <wp:posOffset>4202430</wp:posOffset>
            </wp:positionH>
            <wp:positionV relativeFrom="paragraph">
              <wp:posOffset>6379209</wp:posOffset>
            </wp:positionV>
            <wp:extent cx="2070100" cy="1599623"/>
            <wp:effectExtent l="0" t="0" r="6350" b="635"/>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a:extLst>
                        <a:ext uri="{FF2B5EF4-FFF2-40B4-BE49-F238E27FC236}">
                          <a16:creationId xmlns:a16="http://schemas.microsoft.com/office/drawing/2014/main" id="{F3D65186-AB5A-4584-87C3-0FAA2992263B}"/>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7583" cy="16054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1" locked="0" layoutInCell="1" allowOverlap="1" wp14:anchorId="0FFBD428" wp14:editId="0F158515">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6E5A0" id="Rectangle 2" o:spid="_x0000_s1026" alt="colored rectangle" style="position:absolute;margin-left:-58.8pt;margin-top:525.2pt;width:611.1pt;height:265.7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Pr>
          <w:noProof/>
        </w:rPr>
        <mc:AlternateContent>
          <mc:Choice Requires="wps">
            <w:drawing>
              <wp:anchor distT="0" distB="0" distL="114300" distR="114300" simplePos="0" relativeHeight="251658240" behindDoc="1" locked="0" layoutInCell="1" allowOverlap="1" wp14:anchorId="5D97E458" wp14:editId="479F2456">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65CA" id="Rectangle 3" o:spid="_x0000_s1026" alt="white rectangle for text on cover" style="position:absolute;margin-left:-16.15pt;margin-top:70.9pt;width:310.15pt;height:6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br w:type="page"/>
      </w:r>
    </w:p>
    <w:sdt>
      <w:sdtPr>
        <w:rPr>
          <w:rFonts w:asciiTheme="minorHAnsi" w:eastAsiaTheme="minorEastAsia" w:hAnsiTheme="minorHAnsi" w:cstheme="minorBidi"/>
          <w:b/>
          <w:color w:val="082A75" w:themeColor="text2"/>
          <w:sz w:val="28"/>
          <w:szCs w:val="22"/>
        </w:rPr>
        <w:id w:val="-1929640255"/>
        <w:docPartObj>
          <w:docPartGallery w:val="Table of Contents"/>
          <w:docPartUnique/>
        </w:docPartObj>
      </w:sdtPr>
      <w:sdtEndPr>
        <w:rPr>
          <w:bCs/>
          <w:noProof/>
        </w:rPr>
      </w:sdtEndPr>
      <w:sdtContent>
        <w:p w14:paraId="6F743D87" w14:textId="723274F9" w:rsidR="001362CF" w:rsidRDefault="001362CF">
          <w:pPr>
            <w:pStyle w:val="TOCHeading"/>
          </w:pPr>
          <w:r>
            <w:t>Table of Contents</w:t>
          </w:r>
        </w:p>
        <w:p w14:paraId="7B3DC058" w14:textId="47833D90" w:rsidR="00A21E06" w:rsidRDefault="001362CF">
          <w:pPr>
            <w:pStyle w:val="TOC1"/>
            <w:tabs>
              <w:tab w:val="right" w:leader="dot" w:pos="9926"/>
            </w:tabs>
            <w:rPr>
              <w:b w:val="0"/>
              <w:noProof/>
              <w:color w:val="auto"/>
              <w:sz w:val="22"/>
            </w:rPr>
          </w:pPr>
          <w:r>
            <w:rPr>
              <w:bCs/>
              <w:noProof/>
            </w:rPr>
            <w:fldChar w:fldCharType="begin"/>
          </w:r>
          <w:r>
            <w:rPr>
              <w:bCs/>
              <w:noProof/>
            </w:rPr>
            <w:instrText xml:space="preserve"> TOC \o "1-3" \h \z \u </w:instrText>
          </w:r>
          <w:r>
            <w:rPr>
              <w:bCs/>
              <w:noProof/>
            </w:rPr>
            <w:fldChar w:fldCharType="separate"/>
          </w:r>
          <w:hyperlink w:anchor="_Toc1589495" w:history="1">
            <w:r w:rsidR="00A21E06" w:rsidRPr="004B238C">
              <w:rPr>
                <w:rStyle w:val="Hyperlink"/>
                <w:noProof/>
              </w:rPr>
              <w:t>Program Overview</w:t>
            </w:r>
            <w:r w:rsidR="00A21E06">
              <w:rPr>
                <w:noProof/>
                <w:webHidden/>
              </w:rPr>
              <w:tab/>
            </w:r>
            <w:r w:rsidR="00A21E06">
              <w:rPr>
                <w:noProof/>
                <w:webHidden/>
              </w:rPr>
              <w:fldChar w:fldCharType="begin"/>
            </w:r>
            <w:r w:rsidR="00A21E06">
              <w:rPr>
                <w:noProof/>
                <w:webHidden/>
              </w:rPr>
              <w:instrText xml:space="preserve"> PAGEREF _Toc1589495 \h </w:instrText>
            </w:r>
            <w:r w:rsidR="00A21E06">
              <w:rPr>
                <w:noProof/>
                <w:webHidden/>
              </w:rPr>
            </w:r>
            <w:r w:rsidR="00A21E06">
              <w:rPr>
                <w:noProof/>
                <w:webHidden/>
              </w:rPr>
              <w:fldChar w:fldCharType="separate"/>
            </w:r>
            <w:r w:rsidR="00A21E06">
              <w:rPr>
                <w:noProof/>
                <w:webHidden/>
              </w:rPr>
              <w:t>3</w:t>
            </w:r>
            <w:r w:rsidR="00A21E06">
              <w:rPr>
                <w:noProof/>
                <w:webHidden/>
              </w:rPr>
              <w:fldChar w:fldCharType="end"/>
            </w:r>
          </w:hyperlink>
        </w:p>
        <w:p w14:paraId="0B08F5A5" w14:textId="10DA0513" w:rsidR="00A21E06" w:rsidRDefault="006F0EA7">
          <w:pPr>
            <w:pStyle w:val="TOC2"/>
            <w:tabs>
              <w:tab w:val="right" w:leader="dot" w:pos="9926"/>
            </w:tabs>
            <w:rPr>
              <w:b w:val="0"/>
              <w:noProof/>
              <w:color w:val="auto"/>
              <w:sz w:val="22"/>
            </w:rPr>
          </w:pPr>
          <w:hyperlink w:anchor="_Toc1589496" w:history="1">
            <w:r w:rsidR="00A21E06" w:rsidRPr="004B238C">
              <w:rPr>
                <w:rStyle w:val="Hyperlink"/>
                <w:noProof/>
              </w:rPr>
              <w:t>Introduction</w:t>
            </w:r>
            <w:r w:rsidR="00A21E06">
              <w:rPr>
                <w:noProof/>
                <w:webHidden/>
              </w:rPr>
              <w:tab/>
            </w:r>
            <w:r w:rsidR="00A21E06">
              <w:rPr>
                <w:noProof/>
                <w:webHidden/>
              </w:rPr>
              <w:fldChar w:fldCharType="begin"/>
            </w:r>
            <w:r w:rsidR="00A21E06">
              <w:rPr>
                <w:noProof/>
                <w:webHidden/>
              </w:rPr>
              <w:instrText xml:space="preserve"> PAGEREF _Toc1589496 \h </w:instrText>
            </w:r>
            <w:r w:rsidR="00A21E06">
              <w:rPr>
                <w:noProof/>
                <w:webHidden/>
              </w:rPr>
            </w:r>
            <w:r w:rsidR="00A21E06">
              <w:rPr>
                <w:noProof/>
                <w:webHidden/>
              </w:rPr>
              <w:fldChar w:fldCharType="separate"/>
            </w:r>
            <w:r w:rsidR="00A21E06">
              <w:rPr>
                <w:noProof/>
                <w:webHidden/>
              </w:rPr>
              <w:t>3</w:t>
            </w:r>
            <w:r w:rsidR="00A21E06">
              <w:rPr>
                <w:noProof/>
                <w:webHidden/>
              </w:rPr>
              <w:fldChar w:fldCharType="end"/>
            </w:r>
          </w:hyperlink>
        </w:p>
        <w:p w14:paraId="71C47036" w14:textId="20DE45DA" w:rsidR="00A21E06" w:rsidRDefault="006F0EA7">
          <w:pPr>
            <w:pStyle w:val="TOC2"/>
            <w:tabs>
              <w:tab w:val="right" w:leader="dot" w:pos="9926"/>
            </w:tabs>
            <w:rPr>
              <w:b w:val="0"/>
              <w:noProof/>
              <w:color w:val="auto"/>
              <w:sz w:val="22"/>
            </w:rPr>
          </w:pPr>
          <w:hyperlink w:anchor="_Toc1589497" w:history="1">
            <w:r w:rsidR="00A21E06" w:rsidRPr="004B238C">
              <w:rPr>
                <w:rStyle w:val="Hyperlink"/>
                <w:noProof/>
              </w:rPr>
              <w:t>Coaches Expectations</w:t>
            </w:r>
            <w:r w:rsidR="00A21E06">
              <w:rPr>
                <w:noProof/>
                <w:webHidden/>
              </w:rPr>
              <w:tab/>
            </w:r>
            <w:r w:rsidR="00A21E06">
              <w:rPr>
                <w:noProof/>
                <w:webHidden/>
              </w:rPr>
              <w:fldChar w:fldCharType="begin"/>
            </w:r>
            <w:r w:rsidR="00A21E06">
              <w:rPr>
                <w:noProof/>
                <w:webHidden/>
              </w:rPr>
              <w:instrText xml:space="preserve"> PAGEREF _Toc1589497 \h </w:instrText>
            </w:r>
            <w:r w:rsidR="00A21E06">
              <w:rPr>
                <w:noProof/>
                <w:webHidden/>
              </w:rPr>
            </w:r>
            <w:r w:rsidR="00A21E06">
              <w:rPr>
                <w:noProof/>
                <w:webHidden/>
              </w:rPr>
              <w:fldChar w:fldCharType="separate"/>
            </w:r>
            <w:r w:rsidR="00A21E06">
              <w:rPr>
                <w:noProof/>
                <w:webHidden/>
              </w:rPr>
              <w:t>3</w:t>
            </w:r>
            <w:r w:rsidR="00A21E06">
              <w:rPr>
                <w:noProof/>
                <w:webHidden/>
              </w:rPr>
              <w:fldChar w:fldCharType="end"/>
            </w:r>
          </w:hyperlink>
        </w:p>
        <w:p w14:paraId="1811CD71" w14:textId="1C018AB7" w:rsidR="00A21E06" w:rsidRDefault="006F0EA7">
          <w:pPr>
            <w:pStyle w:val="TOC2"/>
            <w:tabs>
              <w:tab w:val="right" w:leader="dot" w:pos="9926"/>
            </w:tabs>
            <w:rPr>
              <w:b w:val="0"/>
              <w:noProof/>
              <w:color w:val="auto"/>
              <w:sz w:val="22"/>
            </w:rPr>
          </w:pPr>
          <w:hyperlink w:anchor="_Toc1589498" w:history="1">
            <w:r w:rsidR="00A21E06" w:rsidRPr="004B238C">
              <w:rPr>
                <w:rStyle w:val="Hyperlink"/>
                <w:noProof/>
              </w:rPr>
              <w:t>Player Expectations</w:t>
            </w:r>
            <w:r w:rsidR="00A21E06">
              <w:rPr>
                <w:noProof/>
                <w:webHidden/>
              </w:rPr>
              <w:tab/>
            </w:r>
            <w:r w:rsidR="00A21E06">
              <w:rPr>
                <w:noProof/>
                <w:webHidden/>
              </w:rPr>
              <w:fldChar w:fldCharType="begin"/>
            </w:r>
            <w:r w:rsidR="00A21E06">
              <w:rPr>
                <w:noProof/>
                <w:webHidden/>
              </w:rPr>
              <w:instrText xml:space="preserve"> PAGEREF _Toc1589498 \h </w:instrText>
            </w:r>
            <w:r w:rsidR="00A21E06">
              <w:rPr>
                <w:noProof/>
                <w:webHidden/>
              </w:rPr>
            </w:r>
            <w:r w:rsidR="00A21E06">
              <w:rPr>
                <w:noProof/>
                <w:webHidden/>
              </w:rPr>
              <w:fldChar w:fldCharType="separate"/>
            </w:r>
            <w:r w:rsidR="00A21E06">
              <w:rPr>
                <w:noProof/>
                <w:webHidden/>
              </w:rPr>
              <w:t>4</w:t>
            </w:r>
            <w:r w:rsidR="00A21E06">
              <w:rPr>
                <w:noProof/>
                <w:webHidden/>
              </w:rPr>
              <w:fldChar w:fldCharType="end"/>
            </w:r>
          </w:hyperlink>
        </w:p>
        <w:p w14:paraId="7E032B68" w14:textId="4DFB5124" w:rsidR="00A21E06" w:rsidRDefault="006F0EA7">
          <w:pPr>
            <w:pStyle w:val="TOC1"/>
            <w:tabs>
              <w:tab w:val="right" w:leader="dot" w:pos="9926"/>
            </w:tabs>
            <w:rPr>
              <w:b w:val="0"/>
              <w:noProof/>
              <w:color w:val="auto"/>
              <w:sz w:val="22"/>
            </w:rPr>
          </w:pPr>
          <w:hyperlink w:anchor="_Toc1589499" w:history="1">
            <w:r w:rsidR="00A21E06" w:rsidRPr="004B238C">
              <w:rPr>
                <w:rStyle w:val="Hyperlink"/>
                <w:noProof/>
              </w:rPr>
              <w:t>Program Schedule</w:t>
            </w:r>
            <w:r w:rsidR="00A21E06">
              <w:rPr>
                <w:noProof/>
                <w:webHidden/>
              </w:rPr>
              <w:tab/>
            </w:r>
            <w:r w:rsidR="00A21E06">
              <w:rPr>
                <w:noProof/>
                <w:webHidden/>
              </w:rPr>
              <w:fldChar w:fldCharType="begin"/>
            </w:r>
            <w:r w:rsidR="00A21E06">
              <w:rPr>
                <w:noProof/>
                <w:webHidden/>
              </w:rPr>
              <w:instrText xml:space="preserve"> PAGEREF _Toc1589499 \h </w:instrText>
            </w:r>
            <w:r w:rsidR="00A21E06">
              <w:rPr>
                <w:noProof/>
                <w:webHidden/>
              </w:rPr>
            </w:r>
            <w:r w:rsidR="00A21E06">
              <w:rPr>
                <w:noProof/>
                <w:webHidden/>
              </w:rPr>
              <w:fldChar w:fldCharType="separate"/>
            </w:r>
            <w:r w:rsidR="00A21E06">
              <w:rPr>
                <w:noProof/>
                <w:webHidden/>
              </w:rPr>
              <w:t>5</w:t>
            </w:r>
            <w:r w:rsidR="00A21E06">
              <w:rPr>
                <w:noProof/>
                <w:webHidden/>
              </w:rPr>
              <w:fldChar w:fldCharType="end"/>
            </w:r>
          </w:hyperlink>
        </w:p>
        <w:p w14:paraId="5AA5404C" w14:textId="41736C24" w:rsidR="00A21E06" w:rsidRDefault="006F0EA7">
          <w:pPr>
            <w:pStyle w:val="TOC1"/>
            <w:tabs>
              <w:tab w:val="right" w:leader="dot" w:pos="9926"/>
            </w:tabs>
            <w:rPr>
              <w:b w:val="0"/>
              <w:noProof/>
              <w:color w:val="auto"/>
              <w:sz w:val="22"/>
            </w:rPr>
          </w:pPr>
          <w:hyperlink w:anchor="_Toc1589500" w:history="1">
            <w:r w:rsidR="00A21E06" w:rsidRPr="004B238C">
              <w:rPr>
                <w:rStyle w:val="Hyperlink"/>
                <w:noProof/>
              </w:rPr>
              <w:t>Player Evaluation Process</w:t>
            </w:r>
            <w:r w:rsidR="00A21E06">
              <w:rPr>
                <w:noProof/>
                <w:webHidden/>
              </w:rPr>
              <w:tab/>
            </w:r>
            <w:r w:rsidR="00A21E06">
              <w:rPr>
                <w:noProof/>
                <w:webHidden/>
              </w:rPr>
              <w:fldChar w:fldCharType="begin"/>
            </w:r>
            <w:r w:rsidR="00A21E06">
              <w:rPr>
                <w:noProof/>
                <w:webHidden/>
              </w:rPr>
              <w:instrText xml:space="preserve"> PAGEREF _Toc1589500 \h </w:instrText>
            </w:r>
            <w:r w:rsidR="00A21E06">
              <w:rPr>
                <w:noProof/>
                <w:webHidden/>
              </w:rPr>
            </w:r>
            <w:r w:rsidR="00A21E06">
              <w:rPr>
                <w:noProof/>
                <w:webHidden/>
              </w:rPr>
              <w:fldChar w:fldCharType="separate"/>
            </w:r>
            <w:r w:rsidR="00A21E06">
              <w:rPr>
                <w:noProof/>
                <w:webHidden/>
              </w:rPr>
              <w:t>6</w:t>
            </w:r>
            <w:r w:rsidR="00A21E06">
              <w:rPr>
                <w:noProof/>
                <w:webHidden/>
              </w:rPr>
              <w:fldChar w:fldCharType="end"/>
            </w:r>
          </w:hyperlink>
        </w:p>
        <w:p w14:paraId="10A085D8" w14:textId="4143C2BA" w:rsidR="00A21E06" w:rsidRDefault="006F0EA7">
          <w:pPr>
            <w:pStyle w:val="TOC1"/>
            <w:tabs>
              <w:tab w:val="right" w:leader="dot" w:pos="9926"/>
            </w:tabs>
            <w:rPr>
              <w:b w:val="0"/>
              <w:noProof/>
              <w:color w:val="auto"/>
              <w:sz w:val="22"/>
            </w:rPr>
          </w:pPr>
          <w:hyperlink w:anchor="_Toc1589501" w:history="1">
            <w:r w:rsidR="00A21E06" w:rsidRPr="004B238C">
              <w:rPr>
                <w:rStyle w:val="Hyperlink"/>
                <w:noProof/>
              </w:rPr>
              <w:t>Practice Format</w:t>
            </w:r>
            <w:r w:rsidR="00A21E06">
              <w:rPr>
                <w:noProof/>
                <w:webHidden/>
              </w:rPr>
              <w:tab/>
            </w:r>
            <w:r w:rsidR="00A21E06">
              <w:rPr>
                <w:noProof/>
                <w:webHidden/>
              </w:rPr>
              <w:fldChar w:fldCharType="begin"/>
            </w:r>
            <w:r w:rsidR="00A21E06">
              <w:rPr>
                <w:noProof/>
                <w:webHidden/>
              </w:rPr>
              <w:instrText xml:space="preserve"> PAGEREF _Toc1589501 \h </w:instrText>
            </w:r>
            <w:r w:rsidR="00A21E06">
              <w:rPr>
                <w:noProof/>
                <w:webHidden/>
              </w:rPr>
            </w:r>
            <w:r w:rsidR="00A21E06">
              <w:rPr>
                <w:noProof/>
                <w:webHidden/>
              </w:rPr>
              <w:fldChar w:fldCharType="separate"/>
            </w:r>
            <w:r w:rsidR="00A21E06">
              <w:rPr>
                <w:noProof/>
                <w:webHidden/>
              </w:rPr>
              <w:t>7</w:t>
            </w:r>
            <w:r w:rsidR="00A21E06">
              <w:rPr>
                <w:noProof/>
                <w:webHidden/>
              </w:rPr>
              <w:fldChar w:fldCharType="end"/>
            </w:r>
          </w:hyperlink>
        </w:p>
        <w:p w14:paraId="793B67F6" w14:textId="0F92E7E4" w:rsidR="00A21E06" w:rsidRDefault="006F0EA7">
          <w:pPr>
            <w:pStyle w:val="TOC1"/>
            <w:tabs>
              <w:tab w:val="right" w:leader="dot" w:pos="9926"/>
            </w:tabs>
            <w:rPr>
              <w:b w:val="0"/>
              <w:noProof/>
              <w:color w:val="auto"/>
              <w:sz w:val="22"/>
            </w:rPr>
          </w:pPr>
          <w:hyperlink w:anchor="_Toc1589502" w:history="1">
            <w:r w:rsidR="00A21E06" w:rsidRPr="004B238C">
              <w:rPr>
                <w:rStyle w:val="Hyperlink"/>
                <w:noProof/>
              </w:rPr>
              <w:t>Game Format</w:t>
            </w:r>
            <w:r w:rsidR="00A21E06">
              <w:rPr>
                <w:noProof/>
                <w:webHidden/>
              </w:rPr>
              <w:tab/>
            </w:r>
            <w:r w:rsidR="00A21E06">
              <w:rPr>
                <w:noProof/>
                <w:webHidden/>
              </w:rPr>
              <w:fldChar w:fldCharType="begin"/>
            </w:r>
            <w:r w:rsidR="00A21E06">
              <w:rPr>
                <w:noProof/>
                <w:webHidden/>
              </w:rPr>
              <w:instrText xml:space="preserve"> PAGEREF _Toc1589502 \h </w:instrText>
            </w:r>
            <w:r w:rsidR="00A21E06">
              <w:rPr>
                <w:noProof/>
                <w:webHidden/>
              </w:rPr>
            </w:r>
            <w:r w:rsidR="00A21E06">
              <w:rPr>
                <w:noProof/>
                <w:webHidden/>
              </w:rPr>
              <w:fldChar w:fldCharType="separate"/>
            </w:r>
            <w:r w:rsidR="00A21E06">
              <w:rPr>
                <w:noProof/>
                <w:webHidden/>
              </w:rPr>
              <w:t>8</w:t>
            </w:r>
            <w:r w:rsidR="00A21E06">
              <w:rPr>
                <w:noProof/>
                <w:webHidden/>
              </w:rPr>
              <w:fldChar w:fldCharType="end"/>
            </w:r>
          </w:hyperlink>
        </w:p>
        <w:p w14:paraId="771046EB" w14:textId="326CABC3" w:rsidR="00A21E06" w:rsidRDefault="006F0EA7">
          <w:pPr>
            <w:pStyle w:val="TOC2"/>
            <w:tabs>
              <w:tab w:val="right" w:leader="dot" w:pos="9926"/>
            </w:tabs>
            <w:rPr>
              <w:b w:val="0"/>
              <w:noProof/>
              <w:color w:val="auto"/>
              <w:sz w:val="22"/>
            </w:rPr>
          </w:pPr>
          <w:hyperlink w:anchor="_Toc1589503" w:history="1">
            <w:r w:rsidR="00A21E06" w:rsidRPr="004B238C">
              <w:rPr>
                <w:rStyle w:val="Hyperlink"/>
                <w:noProof/>
              </w:rPr>
              <w:t>Overview</w:t>
            </w:r>
            <w:r w:rsidR="00A21E06">
              <w:rPr>
                <w:noProof/>
                <w:webHidden/>
              </w:rPr>
              <w:tab/>
            </w:r>
            <w:r w:rsidR="00A21E06">
              <w:rPr>
                <w:noProof/>
                <w:webHidden/>
              </w:rPr>
              <w:fldChar w:fldCharType="begin"/>
            </w:r>
            <w:r w:rsidR="00A21E06">
              <w:rPr>
                <w:noProof/>
                <w:webHidden/>
              </w:rPr>
              <w:instrText xml:space="preserve"> PAGEREF _Toc1589503 \h </w:instrText>
            </w:r>
            <w:r w:rsidR="00A21E06">
              <w:rPr>
                <w:noProof/>
                <w:webHidden/>
              </w:rPr>
            </w:r>
            <w:r w:rsidR="00A21E06">
              <w:rPr>
                <w:noProof/>
                <w:webHidden/>
              </w:rPr>
              <w:fldChar w:fldCharType="separate"/>
            </w:r>
            <w:r w:rsidR="00A21E06">
              <w:rPr>
                <w:noProof/>
                <w:webHidden/>
              </w:rPr>
              <w:t>8</w:t>
            </w:r>
            <w:r w:rsidR="00A21E06">
              <w:rPr>
                <w:noProof/>
                <w:webHidden/>
              </w:rPr>
              <w:fldChar w:fldCharType="end"/>
            </w:r>
          </w:hyperlink>
        </w:p>
        <w:p w14:paraId="467D9DA2" w14:textId="53E958A8" w:rsidR="00A21E06" w:rsidRDefault="006F0EA7">
          <w:pPr>
            <w:pStyle w:val="TOC2"/>
            <w:tabs>
              <w:tab w:val="right" w:leader="dot" w:pos="9926"/>
            </w:tabs>
            <w:rPr>
              <w:b w:val="0"/>
              <w:noProof/>
              <w:color w:val="auto"/>
              <w:sz w:val="22"/>
            </w:rPr>
          </w:pPr>
          <w:hyperlink w:anchor="_Toc1589504" w:history="1">
            <w:r w:rsidR="00A21E06" w:rsidRPr="004B238C">
              <w:rPr>
                <w:rStyle w:val="Hyperlink"/>
                <w:noProof/>
              </w:rPr>
              <w:t>Coach Pitching</w:t>
            </w:r>
            <w:r w:rsidR="00A21E06">
              <w:rPr>
                <w:noProof/>
                <w:webHidden/>
              </w:rPr>
              <w:tab/>
            </w:r>
            <w:r w:rsidR="00A21E06">
              <w:rPr>
                <w:noProof/>
                <w:webHidden/>
              </w:rPr>
              <w:fldChar w:fldCharType="begin"/>
            </w:r>
            <w:r w:rsidR="00A21E06">
              <w:rPr>
                <w:noProof/>
                <w:webHidden/>
              </w:rPr>
              <w:instrText xml:space="preserve"> PAGEREF _Toc1589504 \h </w:instrText>
            </w:r>
            <w:r w:rsidR="00A21E06">
              <w:rPr>
                <w:noProof/>
                <w:webHidden/>
              </w:rPr>
            </w:r>
            <w:r w:rsidR="00A21E06">
              <w:rPr>
                <w:noProof/>
                <w:webHidden/>
              </w:rPr>
              <w:fldChar w:fldCharType="separate"/>
            </w:r>
            <w:r w:rsidR="00A21E06">
              <w:rPr>
                <w:noProof/>
                <w:webHidden/>
              </w:rPr>
              <w:t>8</w:t>
            </w:r>
            <w:r w:rsidR="00A21E06">
              <w:rPr>
                <w:noProof/>
                <w:webHidden/>
              </w:rPr>
              <w:fldChar w:fldCharType="end"/>
            </w:r>
          </w:hyperlink>
        </w:p>
        <w:p w14:paraId="5C1517DB" w14:textId="1FB01948" w:rsidR="00A21E06" w:rsidRDefault="006F0EA7">
          <w:pPr>
            <w:pStyle w:val="TOC2"/>
            <w:tabs>
              <w:tab w:val="right" w:leader="dot" w:pos="9926"/>
            </w:tabs>
            <w:rPr>
              <w:b w:val="0"/>
              <w:noProof/>
              <w:color w:val="auto"/>
              <w:sz w:val="22"/>
            </w:rPr>
          </w:pPr>
          <w:hyperlink w:anchor="_Toc1589505" w:history="1">
            <w:r w:rsidR="00A21E06" w:rsidRPr="004B238C">
              <w:rPr>
                <w:rStyle w:val="Hyperlink"/>
                <w:noProof/>
              </w:rPr>
              <w:t>Offensive Play</w:t>
            </w:r>
            <w:r w:rsidR="00A21E06">
              <w:rPr>
                <w:noProof/>
                <w:webHidden/>
              </w:rPr>
              <w:tab/>
            </w:r>
            <w:r w:rsidR="00A21E06">
              <w:rPr>
                <w:noProof/>
                <w:webHidden/>
              </w:rPr>
              <w:fldChar w:fldCharType="begin"/>
            </w:r>
            <w:r w:rsidR="00A21E06">
              <w:rPr>
                <w:noProof/>
                <w:webHidden/>
              </w:rPr>
              <w:instrText xml:space="preserve"> PAGEREF _Toc1589505 \h </w:instrText>
            </w:r>
            <w:r w:rsidR="00A21E06">
              <w:rPr>
                <w:noProof/>
                <w:webHidden/>
              </w:rPr>
            </w:r>
            <w:r w:rsidR="00A21E06">
              <w:rPr>
                <w:noProof/>
                <w:webHidden/>
              </w:rPr>
              <w:fldChar w:fldCharType="separate"/>
            </w:r>
            <w:r w:rsidR="00A21E06">
              <w:rPr>
                <w:noProof/>
                <w:webHidden/>
              </w:rPr>
              <w:t>8</w:t>
            </w:r>
            <w:r w:rsidR="00A21E06">
              <w:rPr>
                <w:noProof/>
                <w:webHidden/>
              </w:rPr>
              <w:fldChar w:fldCharType="end"/>
            </w:r>
          </w:hyperlink>
        </w:p>
        <w:p w14:paraId="30411BC1" w14:textId="665FD203" w:rsidR="00A21E06" w:rsidRDefault="006F0EA7">
          <w:pPr>
            <w:pStyle w:val="TOC2"/>
            <w:tabs>
              <w:tab w:val="right" w:leader="dot" w:pos="9926"/>
            </w:tabs>
            <w:rPr>
              <w:b w:val="0"/>
              <w:noProof/>
              <w:color w:val="auto"/>
              <w:sz w:val="22"/>
            </w:rPr>
          </w:pPr>
          <w:hyperlink w:anchor="_Toc1589506" w:history="1">
            <w:r w:rsidR="00A21E06" w:rsidRPr="004B238C">
              <w:rPr>
                <w:rStyle w:val="Hyperlink"/>
                <w:noProof/>
              </w:rPr>
              <w:t>Defensive Play</w:t>
            </w:r>
            <w:r w:rsidR="00A21E06">
              <w:rPr>
                <w:noProof/>
                <w:webHidden/>
              </w:rPr>
              <w:tab/>
            </w:r>
            <w:r w:rsidR="00A21E06">
              <w:rPr>
                <w:noProof/>
                <w:webHidden/>
              </w:rPr>
              <w:fldChar w:fldCharType="begin"/>
            </w:r>
            <w:r w:rsidR="00A21E06">
              <w:rPr>
                <w:noProof/>
                <w:webHidden/>
              </w:rPr>
              <w:instrText xml:space="preserve"> PAGEREF _Toc1589506 \h </w:instrText>
            </w:r>
            <w:r w:rsidR="00A21E06">
              <w:rPr>
                <w:noProof/>
                <w:webHidden/>
              </w:rPr>
            </w:r>
            <w:r w:rsidR="00A21E06">
              <w:rPr>
                <w:noProof/>
                <w:webHidden/>
              </w:rPr>
              <w:fldChar w:fldCharType="separate"/>
            </w:r>
            <w:r w:rsidR="00A21E06">
              <w:rPr>
                <w:noProof/>
                <w:webHidden/>
              </w:rPr>
              <w:t>9</w:t>
            </w:r>
            <w:r w:rsidR="00A21E06">
              <w:rPr>
                <w:noProof/>
                <w:webHidden/>
              </w:rPr>
              <w:fldChar w:fldCharType="end"/>
            </w:r>
          </w:hyperlink>
        </w:p>
        <w:p w14:paraId="4CD283DE" w14:textId="4F5466A7" w:rsidR="00A21E06" w:rsidRDefault="006F0EA7">
          <w:pPr>
            <w:pStyle w:val="TOC1"/>
            <w:tabs>
              <w:tab w:val="right" w:leader="dot" w:pos="9926"/>
            </w:tabs>
            <w:rPr>
              <w:b w:val="0"/>
              <w:noProof/>
              <w:color w:val="auto"/>
              <w:sz w:val="22"/>
            </w:rPr>
          </w:pPr>
          <w:hyperlink w:anchor="_Toc1589507" w:history="1">
            <w:r w:rsidR="00A21E06" w:rsidRPr="004B238C">
              <w:rPr>
                <w:rStyle w:val="Hyperlink"/>
                <w:noProof/>
              </w:rPr>
              <w:t>Practice Drills</w:t>
            </w:r>
            <w:r w:rsidR="00A21E06">
              <w:rPr>
                <w:noProof/>
                <w:webHidden/>
              </w:rPr>
              <w:tab/>
            </w:r>
            <w:r w:rsidR="00A21E06">
              <w:rPr>
                <w:noProof/>
                <w:webHidden/>
              </w:rPr>
              <w:fldChar w:fldCharType="begin"/>
            </w:r>
            <w:r w:rsidR="00A21E06">
              <w:rPr>
                <w:noProof/>
                <w:webHidden/>
              </w:rPr>
              <w:instrText xml:space="preserve"> PAGEREF _Toc1589507 \h </w:instrText>
            </w:r>
            <w:r w:rsidR="00A21E06">
              <w:rPr>
                <w:noProof/>
                <w:webHidden/>
              </w:rPr>
            </w:r>
            <w:r w:rsidR="00A21E06">
              <w:rPr>
                <w:noProof/>
                <w:webHidden/>
              </w:rPr>
              <w:fldChar w:fldCharType="separate"/>
            </w:r>
            <w:r w:rsidR="00A21E06">
              <w:rPr>
                <w:noProof/>
                <w:webHidden/>
              </w:rPr>
              <w:t>10</w:t>
            </w:r>
            <w:r w:rsidR="00A21E06">
              <w:rPr>
                <w:noProof/>
                <w:webHidden/>
              </w:rPr>
              <w:fldChar w:fldCharType="end"/>
            </w:r>
          </w:hyperlink>
        </w:p>
        <w:p w14:paraId="4319C3CD" w14:textId="7C5FC333" w:rsidR="00A21E06" w:rsidRDefault="006F0EA7">
          <w:pPr>
            <w:pStyle w:val="TOC2"/>
            <w:tabs>
              <w:tab w:val="right" w:leader="dot" w:pos="9926"/>
            </w:tabs>
            <w:rPr>
              <w:b w:val="0"/>
              <w:noProof/>
              <w:color w:val="auto"/>
              <w:sz w:val="22"/>
            </w:rPr>
          </w:pPr>
          <w:hyperlink w:anchor="_Toc1589508" w:history="1">
            <w:r w:rsidR="00A21E06" w:rsidRPr="004B238C">
              <w:rPr>
                <w:rStyle w:val="Hyperlink"/>
                <w:noProof/>
              </w:rPr>
              <w:t>Fielding Technique</w:t>
            </w:r>
            <w:r w:rsidR="00A21E06">
              <w:rPr>
                <w:noProof/>
                <w:webHidden/>
              </w:rPr>
              <w:tab/>
            </w:r>
            <w:r w:rsidR="00A21E06">
              <w:rPr>
                <w:noProof/>
                <w:webHidden/>
              </w:rPr>
              <w:fldChar w:fldCharType="begin"/>
            </w:r>
            <w:r w:rsidR="00A21E06">
              <w:rPr>
                <w:noProof/>
                <w:webHidden/>
              </w:rPr>
              <w:instrText xml:space="preserve"> PAGEREF _Toc1589508 \h </w:instrText>
            </w:r>
            <w:r w:rsidR="00A21E06">
              <w:rPr>
                <w:noProof/>
                <w:webHidden/>
              </w:rPr>
            </w:r>
            <w:r w:rsidR="00A21E06">
              <w:rPr>
                <w:noProof/>
                <w:webHidden/>
              </w:rPr>
              <w:fldChar w:fldCharType="separate"/>
            </w:r>
            <w:r w:rsidR="00A21E06">
              <w:rPr>
                <w:noProof/>
                <w:webHidden/>
              </w:rPr>
              <w:t>10</w:t>
            </w:r>
            <w:r w:rsidR="00A21E06">
              <w:rPr>
                <w:noProof/>
                <w:webHidden/>
              </w:rPr>
              <w:fldChar w:fldCharType="end"/>
            </w:r>
          </w:hyperlink>
        </w:p>
        <w:p w14:paraId="4E795561" w14:textId="700311E0" w:rsidR="00A21E06" w:rsidRDefault="006F0EA7">
          <w:pPr>
            <w:pStyle w:val="TOC2"/>
            <w:tabs>
              <w:tab w:val="right" w:leader="dot" w:pos="9926"/>
            </w:tabs>
            <w:rPr>
              <w:b w:val="0"/>
              <w:noProof/>
              <w:color w:val="auto"/>
              <w:sz w:val="22"/>
            </w:rPr>
          </w:pPr>
          <w:hyperlink w:anchor="_Toc1589509" w:history="1">
            <w:r w:rsidR="00A21E06" w:rsidRPr="004B238C">
              <w:rPr>
                <w:rStyle w:val="Hyperlink"/>
                <w:noProof/>
              </w:rPr>
              <w:t>Infield Grounder Drills</w:t>
            </w:r>
            <w:r w:rsidR="00A21E06">
              <w:rPr>
                <w:noProof/>
                <w:webHidden/>
              </w:rPr>
              <w:tab/>
            </w:r>
            <w:r w:rsidR="00A21E06">
              <w:rPr>
                <w:noProof/>
                <w:webHidden/>
              </w:rPr>
              <w:fldChar w:fldCharType="begin"/>
            </w:r>
            <w:r w:rsidR="00A21E06">
              <w:rPr>
                <w:noProof/>
                <w:webHidden/>
              </w:rPr>
              <w:instrText xml:space="preserve"> PAGEREF _Toc1589509 \h </w:instrText>
            </w:r>
            <w:r w:rsidR="00A21E06">
              <w:rPr>
                <w:noProof/>
                <w:webHidden/>
              </w:rPr>
            </w:r>
            <w:r w:rsidR="00A21E06">
              <w:rPr>
                <w:noProof/>
                <w:webHidden/>
              </w:rPr>
              <w:fldChar w:fldCharType="separate"/>
            </w:r>
            <w:r w:rsidR="00A21E06">
              <w:rPr>
                <w:noProof/>
                <w:webHidden/>
              </w:rPr>
              <w:t>10</w:t>
            </w:r>
            <w:r w:rsidR="00A21E06">
              <w:rPr>
                <w:noProof/>
                <w:webHidden/>
              </w:rPr>
              <w:fldChar w:fldCharType="end"/>
            </w:r>
          </w:hyperlink>
        </w:p>
        <w:p w14:paraId="1FCD5623" w14:textId="3FD1265F" w:rsidR="00A21E06" w:rsidRDefault="006F0EA7">
          <w:pPr>
            <w:pStyle w:val="TOC2"/>
            <w:tabs>
              <w:tab w:val="right" w:leader="dot" w:pos="9926"/>
            </w:tabs>
            <w:rPr>
              <w:b w:val="0"/>
              <w:noProof/>
              <w:color w:val="auto"/>
              <w:sz w:val="22"/>
            </w:rPr>
          </w:pPr>
          <w:hyperlink w:anchor="_Toc1589510" w:history="1">
            <w:r w:rsidR="00A21E06" w:rsidRPr="004B238C">
              <w:rPr>
                <w:rStyle w:val="Hyperlink"/>
                <w:noProof/>
              </w:rPr>
              <w:t>Throwing Technique</w:t>
            </w:r>
            <w:r w:rsidR="00A21E06">
              <w:rPr>
                <w:noProof/>
                <w:webHidden/>
              </w:rPr>
              <w:tab/>
            </w:r>
            <w:r w:rsidR="00A21E06">
              <w:rPr>
                <w:noProof/>
                <w:webHidden/>
              </w:rPr>
              <w:fldChar w:fldCharType="begin"/>
            </w:r>
            <w:r w:rsidR="00A21E06">
              <w:rPr>
                <w:noProof/>
                <w:webHidden/>
              </w:rPr>
              <w:instrText xml:space="preserve"> PAGEREF _Toc1589510 \h </w:instrText>
            </w:r>
            <w:r w:rsidR="00A21E06">
              <w:rPr>
                <w:noProof/>
                <w:webHidden/>
              </w:rPr>
            </w:r>
            <w:r w:rsidR="00A21E06">
              <w:rPr>
                <w:noProof/>
                <w:webHidden/>
              </w:rPr>
              <w:fldChar w:fldCharType="separate"/>
            </w:r>
            <w:r w:rsidR="00A21E06">
              <w:rPr>
                <w:noProof/>
                <w:webHidden/>
              </w:rPr>
              <w:t>11</w:t>
            </w:r>
            <w:r w:rsidR="00A21E06">
              <w:rPr>
                <w:noProof/>
                <w:webHidden/>
              </w:rPr>
              <w:fldChar w:fldCharType="end"/>
            </w:r>
          </w:hyperlink>
        </w:p>
        <w:p w14:paraId="236E45C6" w14:textId="6C46178E" w:rsidR="00A21E06" w:rsidRDefault="006F0EA7">
          <w:pPr>
            <w:pStyle w:val="TOC2"/>
            <w:tabs>
              <w:tab w:val="right" w:leader="dot" w:pos="9926"/>
            </w:tabs>
            <w:rPr>
              <w:b w:val="0"/>
              <w:noProof/>
              <w:color w:val="auto"/>
              <w:sz w:val="22"/>
            </w:rPr>
          </w:pPr>
          <w:hyperlink w:anchor="_Toc1589511" w:history="1">
            <w:r w:rsidR="00A21E06" w:rsidRPr="004B238C">
              <w:rPr>
                <w:rStyle w:val="Hyperlink"/>
                <w:noProof/>
              </w:rPr>
              <w:t>Throwing Drills</w:t>
            </w:r>
            <w:r w:rsidR="00A21E06">
              <w:rPr>
                <w:noProof/>
                <w:webHidden/>
              </w:rPr>
              <w:tab/>
            </w:r>
            <w:r w:rsidR="00A21E06">
              <w:rPr>
                <w:noProof/>
                <w:webHidden/>
              </w:rPr>
              <w:fldChar w:fldCharType="begin"/>
            </w:r>
            <w:r w:rsidR="00A21E06">
              <w:rPr>
                <w:noProof/>
                <w:webHidden/>
              </w:rPr>
              <w:instrText xml:space="preserve"> PAGEREF _Toc1589511 \h </w:instrText>
            </w:r>
            <w:r w:rsidR="00A21E06">
              <w:rPr>
                <w:noProof/>
                <w:webHidden/>
              </w:rPr>
            </w:r>
            <w:r w:rsidR="00A21E06">
              <w:rPr>
                <w:noProof/>
                <w:webHidden/>
              </w:rPr>
              <w:fldChar w:fldCharType="separate"/>
            </w:r>
            <w:r w:rsidR="00A21E06">
              <w:rPr>
                <w:noProof/>
                <w:webHidden/>
              </w:rPr>
              <w:t>11</w:t>
            </w:r>
            <w:r w:rsidR="00A21E06">
              <w:rPr>
                <w:noProof/>
                <w:webHidden/>
              </w:rPr>
              <w:fldChar w:fldCharType="end"/>
            </w:r>
          </w:hyperlink>
        </w:p>
        <w:p w14:paraId="5877743A" w14:textId="08DCEB3D" w:rsidR="00A21E06" w:rsidRDefault="006F0EA7">
          <w:pPr>
            <w:pStyle w:val="TOC2"/>
            <w:tabs>
              <w:tab w:val="right" w:leader="dot" w:pos="9926"/>
            </w:tabs>
            <w:rPr>
              <w:b w:val="0"/>
              <w:noProof/>
              <w:color w:val="auto"/>
              <w:sz w:val="22"/>
            </w:rPr>
          </w:pPr>
          <w:hyperlink w:anchor="_Toc1589512" w:history="1">
            <w:r w:rsidR="00A21E06" w:rsidRPr="004B238C">
              <w:rPr>
                <w:rStyle w:val="Hyperlink"/>
                <w:noProof/>
              </w:rPr>
              <w:t>Batting Technique</w:t>
            </w:r>
            <w:r w:rsidR="00A21E06">
              <w:rPr>
                <w:noProof/>
                <w:webHidden/>
              </w:rPr>
              <w:tab/>
            </w:r>
            <w:r w:rsidR="00A21E06">
              <w:rPr>
                <w:noProof/>
                <w:webHidden/>
              </w:rPr>
              <w:fldChar w:fldCharType="begin"/>
            </w:r>
            <w:r w:rsidR="00A21E06">
              <w:rPr>
                <w:noProof/>
                <w:webHidden/>
              </w:rPr>
              <w:instrText xml:space="preserve"> PAGEREF _Toc1589512 \h </w:instrText>
            </w:r>
            <w:r w:rsidR="00A21E06">
              <w:rPr>
                <w:noProof/>
                <w:webHidden/>
              </w:rPr>
            </w:r>
            <w:r w:rsidR="00A21E06">
              <w:rPr>
                <w:noProof/>
                <w:webHidden/>
              </w:rPr>
              <w:fldChar w:fldCharType="separate"/>
            </w:r>
            <w:r w:rsidR="00A21E06">
              <w:rPr>
                <w:noProof/>
                <w:webHidden/>
              </w:rPr>
              <w:t>13</w:t>
            </w:r>
            <w:r w:rsidR="00A21E06">
              <w:rPr>
                <w:noProof/>
                <w:webHidden/>
              </w:rPr>
              <w:fldChar w:fldCharType="end"/>
            </w:r>
          </w:hyperlink>
        </w:p>
        <w:p w14:paraId="79B2B0DB" w14:textId="6FEA9AF1" w:rsidR="00A21E06" w:rsidRDefault="006F0EA7">
          <w:pPr>
            <w:pStyle w:val="TOC2"/>
            <w:tabs>
              <w:tab w:val="right" w:leader="dot" w:pos="9926"/>
            </w:tabs>
            <w:rPr>
              <w:b w:val="0"/>
              <w:noProof/>
              <w:color w:val="auto"/>
              <w:sz w:val="22"/>
            </w:rPr>
          </w:pPr>
          <w:hyperlink w:anchor="_Toc1589513" w:history="1">
            <w:r w:rsidR="00A21E06" w:rsidRPr="004B238C">
              <w:rPr>
                <w:rStyle w:val="Hyperlink"/>
                <w:noProof/>
              </w:rPr>
              <w:t>Hitting Drills</w:t>
            </w:r>
            <w:r w:rsidR="00A21E06">
              <w:rPr>
                <w:noProof/>
                <w:webHidden/>
              </w:rPr>
              <w:tab/>
            </w:r>
            <w:r w:rsidR="00A21E06">
              <w:rPr>
                <w:noProof/>
                <w:webHidden/>
              </w:rPr>
              <w:fldChar w:fldCharType="begin"/>
            </w:r>
            <w:r w:rsidR="00A21E06">
              <w:rPr>
                <w:noProof/>
                <w:webHidden/>
              </w:rPr>
              <w:instrText xml:space="preserve"> PAGEREF _Toc1589513 \h </w:instrText>
            </w:r>
            <w:r w:rsidR="00A21E06">
              <w:rPr>
                <w:noProof/>
                <w:webHidden/>
              </w:rPr>
            </w:r>
            <w:r w:rsidR="00A21E06">
              <w:rPr>
                <w:noProof/>
                <w:webHidden/>
              </w:rPr>
              <w:fldChar w:fldCharType="separate"/>
            </w:r>
            <w:r w:rsidR="00A21E06">
              <w:rPr>
                <w:noProof/>
                <w:webHidden/>
              </w:rPr>
              <w:t>14</w:t>
            </w:r>
            <w:r w:rsidR="00A21E06">
              <w:rPr>
                <w:noProof/>
                <w:webHidden/>
              </w:rPr>
              <w:fldChar w:fldCharType="end"/>
            </w:r>
          </w:hyperlink>
        </w:p>
        <w:p w14:paraId="5737AEF4" w14:textId="38A5E0FD" w:rsidR="00A21E06" w:rsidRDefault="006F0EA7">
          <w:pPr>
            <w:pStyle w:val="TOC2"/>
            <w:tabs>
              <w:tab w:val="right" w:leader="dot" w:pos="9926"/>
            </w:tabs>
            <w:rPr>
              <w:b w:val="0"/>
              <w:noProof/>
              <w:color w:val="auto"/>
              <w:sz w:val="22"/>
            </w:rPr>
          </w:pPr>
          <w:hyperlink w:anchor="_Toc1589514" w:history="1">
            <w:r w:rsidR="00A21E06" w:rsidRPr="004B238C">
              <w:rPr>
                <w:rStyle w:val="Hyperlink"/>
                <w:noProof/>
              </w:rPr>
              <w:t>Catching Technique</w:t>
            </w:r>
            <w:r w:rsidR="00A21E06">
              <w:rPr>
                <w:noProof/>
                <w:webHidden/>
              </w:rPr>
              <w:tab/>
            </w:r>
            <w:r w:rsidR="00A21E06">
              <w:rPr>
                <w:noProof/>
                <w:webHidden/>
              </w:rPr>
              <w:fldChar w:fldCharType="begin"/>
            </w:r>
            <w:r w:rsidR="00A21E06">
              <w:rPr>
                <w:noProof/>
                <w:webHidden/>
              </w:rPr>
              <w:instrText xml:space="preserve"> PAGEREF _Toc1589514 \h </w:instrText>
            </w:r>
            <w:r w:rsidR="00A21E06">
              <w:rPr>
                <w:noProof/>
                <w:webHidden/>
              </w:rPr>
            </w:r>
            <w:r w:rsidR="00A21E06">
              <w:rPr>
                <w:noProof/>
                <w:webHidden/>
              </w:rPr>
              <w:fldChar w:fldCharType="separate"/>
            </w:r>
            <w:r w:rsidR="00A21E06">
              <w:rPr>
                <w:noProof/>
                <w:webHidden/>
              </w:rPr>
              <w:t>15</w:t>
            </w:r>
            <w:r w:rsidR="00A21E06">
              <w:rPr>
                <w:noProof/>
                <w:webHidden/>
              </w:rPr>
              <w:fldChar w:fldCharType="end"/>
            </w:r>
          </w:hyperlink>
        </w:p>
        <w:p w14:paraId="0E3FA7FA" w14:textId="72815007" w:rsidR="00A21E06" w:rsidRDefault="006F0EA7">
          <w:pPr>
            <w:pStyle w:val="TOC2"/>
            <w:tabs>
              <w:tab w:val="right" w:leader="dot" w:pos="9926"/>
            </w:tabs>
            <w:rPr>
              <w:b w:val="0"/>
              <w:noProof/>
              <w:color w:val="auto"/>
              <w:sz w:val="22"/>
            </w:rPr>
          </w:pPr>
          <w:hyperlink w:anchor="_Toc1589515" w:history="1">
            <w:r w:rsidR="00A21E06" w:rsidRPr="004B238C">
              <w:rPr>
                <w:rStyle w:val="Hyperlink"/>
                <w:noProof/>
              </w:rPr>
              <w:t>Catching Drills</w:t>
            </w:r>
            <w:r w:rsidR="00A21E06">
              <w:rPr>
                <w:noProof/>
                <w:webHidden/>
              </w:rPr>
              <w:tab/>
            </w:r>
            <w:r w:rsidR="00A21E06">
              <w:rPr>
                <w:noProof/>
                <w:webHidden/>
              </w:rPr>
              <w:fldChar w:fldCharType="begin"/>
            </w:r>
            <w:r w:rsidR="00A21E06">
              <w:rPr>
                <w:noProof/>
                <w:webHidden/>
              </w:rPr>
              <w:instrText xml:space="preserve"> PAGEREF _Toc1589515 \h </w:instrText>
            </w:r>
            <w:r w:rsidR="00A21E06">
              <w:rPr>
                <w:noProof/>
                <w:webHidden/>
              </w:rPr>
            </w:r>
            <w:r w:rsidR="00A21E06">
              <w:rPr>
                <w:noProof/>
                <w:webHidden/>
              </w:rPr>
              <w:fldChar w:fldCharType="separate"/>
            </w:r>
            <w:r w:rsidR="00A21E06">
              <w:rPr>
                <w:noProof/>
                <w:webHidden/>
              </w:rPr>
              <w:t>15</w:t>
            </w:r>
            <w:r w:rsidR="00A21E06">
              <w:rPr>
                <w:noProof/>
                <w:webHidden/>
              </w:rPr>
              <w:fldChar w:fldCharType="end"/>
            </w:r>
          </w:hyperlink>
        </w:p>
        <w:p w14:paraId="3B1BD36C" w14:textId="1317A443" w:rsidR="00A21E06" w:rsidRDefault="006F0EA7">
          <w:pPr>
            <w:pStyle w:val="TOC2"/>
            <w:tabs>
              <w:tab w:val="right" w:leader="dot" w:pos="9926"/>
            </w:tabs>
            <w:rPr>
              <w:b w:val="0"/>
              <w:noProof/>
              <w:color w:val="auto"/>
              <w:sz w:val="22"/>
            </w:rPr>
          </w:pPr>
          <w:hyperlink w:anchor="_Toc1589516" w:history="1">
            <w:r w:rsidR="00A21E06" w:rsidRPr="004B238C">
              <w:rPr>
                <w:rStyle w:val="Hyperlink"/>
                <w:noProof/>
              </w:rPr>
              <w:t>Base Running</w:t>
            </w:r>
            <w:r w:rsidR="00A21E06">
              <w:rPr>
                <w:noProof/>
                <w:webHidden/>
              </w:rPr>
              <w:tab/>
            </w:r>
            <w:r w:rsidR="00A21E06">
              <w:rPr>
                <w:noProof/>
                <w:webHidden/>
              </w:rPr>
              <w:fldChar w:fldCharType="begin"/>
            </w:r>
            <w:r w:rsidR="00A21E06">
              <w:rPr>
                <w:noProof/>
                <w:webHidden/>
              </w:rPr>
              <w:instrText xml:space="preserve"> PAGEREF _Toc1589516 \h </w:instrText>
            </w:r>
            <w:r w:rsidR="00A21E06">
              <w:rPr>
                <w:noProof/>
                <w:webHidden/>
              </w:rPr>
            </w:r>
            <w:r w:rsidR="00A21E06">
              <w:rPr>
                <w:noProof/>
                <w:webHidden/>
              </w:rPr>
              <w:fldChar w:fldCharType="separate"/>
            </w:r>
            <w:r w:rsidR="00A21E06">
              <w:rPr>
                <w:noProof/>
                <w:webHidden/>
              </w:rPr>
              <w:t>16</w:t>
            </w:r>
            <w:r w:rsidR="00A21E06">
              <w:rPr>
                <w:noProof/>
                <w:webHidden/>
              </w:rPr>
              <w:fldChar w:fldCharType="end"/>
            </w:r>
          </w:hyperlink>
        </w:p>
        <w:p w14:paraId="358AB984" w14:textId="620ECF9D" w:rsidR="00A21E06" w:rsidRDefault="006F0EA7">
          <w:pPr>
            <w:pStyle w:val="TOC1"/>
            <w:tabs>
              <w:tab w:val="right" w:leader="dot" w:pos="9926"/>
            </w:tabs>
            <w:rPr>
              <w:b w:val="0"/>
              <w:noProof/>
              <w:color w:val="auto"/>
              <w:sz w:val="22"/>
            </w:rPr>
          </w:pPr>
          <w:hyperlink w:anchor="_Toc1589517" w:history="1">
            <w:r w:rsidR="00A21E06" w:rsidRPr="004B238C">
              <w:rPr>
                <w:rStyle w:val="Hyperlink"/>
                <w:noProof/>
              </w:rPr>
              <w:t>Appendix</w:t>
            </w:r>
            <w:r w:rsidR="00A21E06">
              <w:rPr>
                <w:noProof/>
                <w:webHidden/>
              </w:rPr>
              <w:tab/>
            </w:r>
            <w:r w:rsidR="00A21E06">
              <w:rPr>
                <w:noProof/>
                <w:webHidden/>
              </w:rPr>
              <w:fldChar w:fldCharType="begin"/>
            </w:r>
            <w:r w:rsidR="00A21E06">
              <w:rPr>
                <w:noProof/>
                <w:webHidden/>
              </w:rPr>
              <w:instrText xml:space="preserve"> PAGEREF _Toc1589517 \h </w:instrText>
            </w:r>
            <w:r w:rsidR="00A21E06">
              <w:rPr>
                <w:noProof/>
                <w:webHidden/>
              </w:rPr>
            </w:r>
            <w:r w:rsidR="00A21E06">
              <w:rPr>
                <w:noProof/>
                <w:webHidden/>
              </w:rPr>
              <w:fldChar w:fldCharType="separate"/>
            </w:r>
            <w:r w:rsidR="00A21E06">
              <w:rPr>
                <w:noProof/>
                <w:webHidden/>
              </w:rPr>
              <w:t>17</w:t>
            </w:r>
            <w:r w:rsidR="00A21E06">
              <w:rPr>
                <w:noProof/>
                <w:webHidden/>
              </w:rPr>
              <w:fldChar w:fldCharType="end"/>
            </w:r>
          </w:hyperlink>
        </w:p>
        <w:p w14:paraId="25FBCA48" w14:textId="511672CC" w:rsidR="00A21E06" w:rsidRDefault="006F0EA7">
          <w:pPr>
            <w:pStyle w:val="TOC2"/>
            <w:tabs>
              <w:tab w:val="right" w:leader="dot" w:pos="9926"/>
            </w:tabs>
            <w:rPr>
              <w:b w:val="0"/>
              <w:noProof/>
              <w:color w:val="auto"/>
              <w:sz w:val="22"/>
            </w:rPr>
          </w:pPr>
          <w:hyperlink w:anchor="_Toc1589518" w:history="1">
            <w:r w:rsidR="00A21E06" w:rsidRPr="004B238C">
              <w:rPr>
                <w:rStyle w:val="Hyperlink"/>
                <w:noProof/>
              </w:rPr>
              <w:t>Appendix A: Player Evaluation Form</w:t>
            </w:r>
            <w:r w:rsidR="00A21E06">
              <w:rPr>
                <w:noProof/>
                <w:webHidden/>
              </w:rPr>
              <w:tab/>
            </w:r>
            <w:r w:rsidR="00A21E06">
              <w:rPr>
                <w:noProof/>
                <w:webHidden/>
              </w:rPr>
              <w:fldChar w:fldCharType="begin"/>
            </w:r>
            <w:r w:rsidR="00A21E06">
              <w:rPr>
                <w:noProof/>
                <w:webHidden/>
              </w:rPr>
              <w:instrText xml:space="preserve"> PAGEREF _Toc1589518 \h </w:instrText>
            </w:r>
            <w:r w:rsidR="00A21E06">
              <w:rPr>
                <w:noProof/>
                <w:webHidden/>
              </w:rPr>
            </w:r>
            <w:r w:rsidR="00A21E06">
              <w:rPr>
                <w:noProof/>
                <w:webHidden/>
              </w:rPr>
              <w:fldChar w:fldCharType="separate"/>
            </w:r>
            <w:r w:rsidR="00A21E06">
              <w:rPr>
                <w:noProof/>
                <w:webHidden/>
              </w:rPr>
              <w:t>18</w:t>
            </w:r>
            <w:r w:rsidR="00A21E06">
              <w:rPr>
                <w:noProof/>
                <w:webHidden/>
              </w:rPr>
              <w:fldChar w:fldCharType="end"/>
            </w:r>
          </w:hyperlink>
        </w:p>
        <w:p w14:paraId="59695FC0" w14:textId="03DE1E51" w:rsidR="001362CF" w:rsidRDefault="001362CF">
          <w:r>
            <w:rPr>
              <w:bCs/>
              <w:noProof/>
            </w:rPr>
            <w:fldChar w:fldCharType="end"/>
          </w:r>
        </w:p>
      </w:sdtContent>
    </w:sdt>
    <w:p w14:paraId="0CA7FE08" w14:textId="23C92C4F" w:rsidR="001362CF" w:rsidRDefault="001362CF">
      <w:pPr>
        <w:spacing w:after="200"/>
        <w:rPr>
          <w:rFonts w:asciiTheme="majorHAnsi" w:eastAsiaTheme="majorEastAsia" w:hAnsiTheme="majorHAnsi" w:cstheme="majorBidi"/>
          <w:color w:val="061F57" w:themeColor="text2" w:themeShade="BF"/>
          <w:kern w:val="28"/>
          <w:sz w:val="52"/>
          <w:szCs w:val="32"/>
        </w:rPr>
      </w:pPr>
      <w:r>
        <w:br w:type="page"/>
      </w:r>
    </w:p>
    <w:p w14:paraId="77B59D66" w14:textId="77777777" w:rsidR="001362CF" w:rsidRDefault="001362CF">
      <w:pPr>
        <w:pStyle w:val="Heading1"/>
      </w:pPr>
    </w:p>
    <w:p w14:paraId="3F78749F" w14:textId="1382B524" w:rsidR="00D077E9" w:rsidRDefault="00077D7A" w:rsidP="00D077E9">
      <w:pPr>
        <w:pStyle w:val="Heading1"/>
      </w:pPr>
      <w:bookmarkStart w:id="0" w:name="_Toc1589495"/>
      <w:r>
        <w:t>Program Overview</w:t>
      </w:r>
      <w:bookmarkEnd w:id="0"/>
    </w:p>
    <w:p w14:paraId="5650B736" w14:textId="41316BB8" w:rsidR="0087605E" w:rsidRDefault="00C14F28" w:rsidP="005D3A6A">
      <w:pPr>
        <w:pStyle w:val="Heading2"/>
      </w:pPr>
      <w:bookmarkStart w:id="1" w:name="_Toc1589496"/>
      <w:r>
        <w:t>Introduction</w:t>
      </w:r>
      <w:bookmarkEnd w:id="1"/>
    </w:p>
    <w:p w14:paraId="1FFE5833" w14:textId="022B8D4A" w:rsidR="00C14F28" w:rsidRDefault="00440B29" w:rsidP="00DF027C">
      <w:pPr>
        <w:rPr>
          <w:b w:val="0"/>
          <w:color w:val="auto"/>
          <w:sz w:val="24"/>
          <w:szCs w:val="24"/>
        </w:rPr>
      </w:pPr>
      <w:r>
        <w:rPr>
          <w:b w:val="0"/>
          <w:color w:val="auto"/>
          <w:sz w:val="24"/>
          <w:szCs w:val="24"/>
        </w:rPr>
        <w:t xml:space="preserve">Sanford Youth </w:t>
      </w:r>
      <w:proofErr w:type="spellStart"/>
      <w:r>
        <w:rPr>
          <w:b w:val="0"/>
          <w:color w:val="auto"/>
          <w:sz w:val="24"/>
          <w:szCs w:val="24"/>
        </w:rPr>
        <w:t>Sports</w:t>
      </w:r>
      <w:r w:rsidR="005D352F">
        <w:rPr>
          <w:b w:val="0"/>
          <w:color w:val="auto"/>
          <w:sz w:val="24"/>
          <w:szCs w:val="24"/>
        </w:rPr>
        <w:t>’s</w:t>
      </w:r>
      <w:proofErr w:type="spellEnd"/>
      <w:r w:rsidR="00D910ED">
        <w:rPr>
          <w:b w:val="0"/>
          <w:color w:val="auto"/>
          <w:sz w:val="24"/>
          <w:szCs w:val="24"/>
        </w:rPr>
        <w:t xml:space="preserve"> vision is to create a pipeline for varsity baseball and softball. A big part of this is creating a safe, fun, enjoyable program in which participants can gain sportsmanship, baseball and softball ability, and interest in advancing in within the sport. To that end, SYL believes that “It Start with Tee Ball.”</w:t>
      </w:r>
    </w:p>
    <w:p w14:paraId="2AA56C22" w14:textId="3D7E7E24" w:rsidR="00D910ED" w:rsidRDefault="00D910ED" w:rsidP="00DF027C">
      <w:pPr>
        <w:rPr>
          <w:b w:val="0"/>
          <w:color w:val="auto"/>
          <w:sz w:val="24"/>
          <w:szCs w:val="24"/>
        </w:rPr>
      </w:pPr>
    </w:p>
    <w:p w14:paraId="17AFE930" w14:textId="49D9681E" w:rsidR="001555DD" w:rsidRPr="00D910ED" w:rsidRDefault="00D910ED" w:rsidP="00DF027C">
      <w:pPr>
        <w:rPr>
          <w:b w:val="0"/>
          <w:color w:val="auto"/>
          <w:sz w:val="24"/>
          <w:szCs w:val="24"/>
        </w:rPr>
      </w:pPr>
      <w:r>
        <w:rPr>
          <w:b w:val="0"/>
          <w:color w:val="auto"/>
          <w:sz w:val="24"/>
          <w:szCs w:val="24"/>
        </w:rPr>
        <w:t xml:space="preserve">Our tee ball program is viewed as a learning and developmental program. Safety, Fun, and Learning are our top priorities. Our goal is to have the participants grow </w:t>
      </w:r>
      <w:r w:rsidR="007F029A">
        <w:rPr>
          <w:b w:val="0"/>
          <w:color w:val="auto"/>
          <w:sz w:val="24"/>
          <w:szCs w:val="24"/>
        </w:rPr>
        <w:t xml:space="preserve">their </w:t>
      </w:r>
      <w:r>
        <w:rPr>
          <w:b w:val="0"/>
          <w:color w:val="auto"/>
          <w:sz w:val="24"/>
          <w:szCs w:val="24"/>
        </w:rPr>
        <w:t xml:space="preserve">ability, confidence, and knowledge throughout the course of the season in a fashion </w:t>
      </w:r>
      <w:r w:rsidR="007F029A">
        <w:rPr>
          <w:b w:val="0"/>
          <w:color w:val="auto"/>
          <w:sz w:val="24"/>
          <w:szCs w:val="24"/>
        </w:rPr>
        <w:t>that</w:t>
      </w:r>
      <w:r>
        <w:rPr>
          <w:b w:val="0"/>
          <w:color w:val="auto"/>
          <w:sz w:val="24"/>
          <w:szCs w:val="24"/>
        </w:rPr>
        <w:t xml:space="preserve"> create</w:t>
      </w:r>
      <w:r w:rsidR="007F029A">
        <w:rPr>
          <w:b w:val="0"/>
          <w:color w:val="auto"/>
          <w:sz w:val="24"/>
          <w:szCs w:val="24"/>
        </w:rPr>
        <w:t>s</w:t>
      </w:r>
      <w:r>
        <w:rPr>
          <w:b w:val="0"/>
          <w:color w:val="auto"/>
          <w:sz w:val="24"/>
          <w:szCs w:val="24"/>
        </w:rPr>
        <w:t xml:space="preserve"> an interest in the sport for years to come. </w:t>
      </w:r>
    </w:p>
    <w:p w14:paraId="04DE4005" w14:textId="2556710F" w:rsidR="00C14F28" w:rsidRDefault="005D3A6A" w:rsidP="005D3A6A">
      <w:pPr>
        <w:pStyle w:val="Heading2"/>
      </w:pPr>
      <w:bookmarkStart w:id="2" w:name="_Toc1589497"/>
      <w:r>
        <w:t>Coaches Expectations</w:t>
      </w:r>
      <w:bookmarkEnd w:id="2"/>
    </w:p>
    <w:p w14:paraId="6024A43F" w14:textId="3E076A1F" w:rsidR="005D3A6A" w:rsidRDefault="001555DD" w:rsidP="00DF027C">
      <w:pPr>
        <w:rPr>
          <w:b w:val="0"/>
          <w:color w:val="auto"/>
          <w:sz w:val="24"/>
          <w:szCs w:val="24"/>
        </w:rPr>
      </w:pPr>
      <w:r>
        <w:rPr>
          <w:b w:val="0"/>
          <w:color w:val="auto"/>
          <w:sz w:val="24"/>
          <w:szCs w:val="24"/>
        </w:rPr>
        <w:t>First and foremost, we thank you for volunteering your time and commitment to SYL and to the young players. For many, you will create the first impressions of the SYL Program and baseball / softball as a sport.</w:t>
      </w:r>
    </w:p>
    <w:p w14:paraId="3D7EEEAB" w14:textId="3567E086" w:rsidR="001555DD" w:rsidRPr="001555DD" w:rsidRDefault="001555DD" w:rsidP="001555DD">
      <w:pPr>
        <w:pStyle w:val="ListParagraph"/>
        <w:numPr>
          <w:ilvl w:val="0"/>
          <w:numId w:val="7"/>
        </w:numPr>
        <w:rPr>
          <w:b w:val="0"/>
          <w:color w:val="auto"/>
          <w:sz w:val="24"/>
          <w:szCs w:val="24"/>
        </w:rPr>
      </w:pPr>
      <w:r w:rsidRPr="001555DD">
        <w:rPr>
          <w:b w:val="0"/>
          <w:color w:val="auto"/>
          <w:sz w:val="24"/>
          <w:szCs w:val="24"/>
        </w:rPr>
        <w:t>Tee ball is a developmental division. It is expected that you will develop all participants to the best of your (and their) abilities.</w:t>
      </w:r>
    </w:p>
    <w:p w14:paraId="1CE4EB67" w14:textId="44664132" w:rsidR="001555DD" w:rsidRPr="001555DD" w:rsidRDefault="001555DD" w:rsidP="001555DD">
      <w:pPr>
        <w:pStyle w:val="ListParagraph"/>
        <w:numPr>
          <w:ilvl w:val="0"/>
          <w:numId w:val="7"/>
        </w:numPr>
        <w:rPr>
          <w:b w:val="0"/>
          <w:color w:val="auto"/>
          <w:sz w:val="24"/>
          <w:szCs w:val="24"/>
        </w:rPr>
      </w:pPr>
      <w:r w:rsidRPr="001555DD">
        <w:rPr>
          <w:b w:val="0"/>
          <w:color w:val="auto"/>
          <w:sz w:val="24"/>
          <w:szCs w:val="24"/>
        </w:rPr>
        <w:t>Conduct a parent and player meeting at the beginning of the season to set expectations.</w:t>
      </w:r>
    </w:p>
    <w:p w14:paraId="2F5DD6A4" w14:textId="72F2B898" w:rsidR="001555DD" w:rsidRPr="001555DD" w:rsidRDefault="001555DD" w:rsidP="001555DD">
      <w:pPr>
        <w:pStyle w:val="ListParagraph"/>
        <w:numPr>
          <w:ilvl w:val="0"/>
          <w:numId w:val="7"/>
        </w:numPr>
        <w:rPr>
          <w:b w:val="0"/>
          <w:color w:val="auto"/>
          <w:sz w:val="24"/>
          <w:szCs w:val="24"/>
        </w:rPr>
      </w:pPr>
      <w:r w:rsidRPr="001555DD">
        <w:rPr>
          <w:b w:val="0"/>
          <w:color w:val="auto"/>
          <w:sz w:val="24"/>
          <w:szCs w:val="24"/>
        </w:rPr>
        <w:t>Follow the practice and game formats outlined in this document. These formats are designed to keep the participants engaged and learning at each practice and each game.</w:t>
      </w:r>
    </w:p>
    <w:p w14:paraId="7B649C6D" w14:textId="5B342C75" w:rsidR="001555DD" w:rsidRPr="001555DD" w:rsidRDefault="001555DD" w:rsidP="001555DD">
      <w:pPr>
        <w:pStyle w:val="ListParagraph"/>
        <w:numPr>
          <w:ilvl w:val="0"/>
          <w:numId w:val="7"/>
        </w:numPr>
        <w:rPr>
          <w:b w:val="0"/>
          <w:color w:val="auto"/>
          <w:sz w:val="24"/>
          <w:szCs w:val="24"/>
        </w:rPr>
      </w:pPr>
      <w:r w:rsidRPr="001555DD">
        <w:rPr>
          <w:b w:val="0"/>
          <w:color w:val="auto"/>
          <w:sz w:val="24"/>
          <w:szCs w:val="24"/>
        </w:rPr>
        <w:t>Complete a player evaluation for each player at the conclusion of the season.</w:t>
      </w:r>
    </w:p>
    <w:p w14:paraId="7B9A7891" w14:textId="4657C7A6" w:rsidR="001555DD" w:rsidRPr="001555DD" w:rsidRDefault="001555DD" w:rsidP="001555DD">
      <w:pPr>
        <w:pStyle w:val="ListParagraph"/>
        <w:numPr>
          <w:ilvl w:val="0"/>
          <w:numId w:val="7"/>
        </w:numPr>
        <w:rPr>
          <w:b w:val="0"/>
          <w:color w:val="auto"/>
          <w:sz w:val="24"/>
          <w:szCs w:val="24"/>
        </w:rPr>
      </w:pPr>
      <w:r w:rsidRPr="001555DD">
        <w:rPr>
          <w:b w:val="0"/>
          <w:color w:val="auto"/>
          <w:sz w:val="24"/>
          <w:szCs w:val="24"/>
        </w:rPr>
        <w:t>Reach out to the division representative or SYL Board with questions or concerns as they arise.</w:t>
      </w:r>
    </w:p>
    <w:p w14:paraId="55C86613" w14:textId="77777777" w:rsidR="004F20BA" w:rsidRDefault="004F20BA">
      <w:pPr>
        <w:spacing w:after="200"/>
        <w:rPr>
          <w:rFonts w:eastAsiaTheme="majorEastAsia" w:cstheme="majorBidi"/>
          <w:b w:val="0"/>
          <w:sz w:val="36"/>
          <w:szCs w:val="26"/>
        </w:rPr>
      </w:pPr>
      <w:r>
        <w:br w:type="page"/>
      </w:r>
    </w:p>
    <w:p w14:paraId="10EAEF98" w14:textId="61780E45" w:rsidR="005D3A6A" w:rsidRDefault="005D3A6A" w:rsidP="005D3A6A">
      <w:pPr>
        <w:pStyle w:val="Heading2"/>
      </w:pPr>
      <w:bookmarkStart w:id="3" w:name="_Toc1589498"/>
      <w:r>
        <w:lastRenderedPageBreak/>
        <w:t>Player Expectations</w:t>
      </w:r>
      <w:bookmarkEnd w:id="3"/>
    </w:p>
    <w:p w14:paraId="5D5609D8" w14:textId="1F8030DC" w:rsidR="001555DD" w:rsidRPr="001555DD" w:rsidRDefault="001555DD" w:rsidP="001555DD">
      <w:pPr>
        <w:pStyle w:val="ListParagraph"/>
        <w:numPr>
          <w:ilvl w:val="0"/>
          <w:numId w:val="8"/>
        </w:numPr>
        <w:spacing w:after="200"/>
        <w:rPr>
          <w:b w:val="0"/>
          <w:color w:val="auto"/>
          <w:sz w:val="24"/>
          <w:szCs w:val="24"/>
        </w:rPr>
      </w:pPr>
      <w:r w:rsidRPr="001555DD">
        <w:rPr>
          <w:b w:val="0"/>
          <w:color w:val="auto"/>
          <w:sz w:val="24"/>
          <w:szCs w:val="24"/>
        </w:rPr>
        <w:t>All players should learn the safety of the game. When and where to swing a bat safely. Being in a ready position in the field or when executing throwing, fielding, catching drills, etc.</w:t>
      </w:r>
    </w:p>
    <w:p w14:paraId="762CD9A0" w14:textId="4C836D1B" w:rsidR="001555DD" w:rsidRPr="001555DD" w:rsidRDefault="001555DD" w:rsidP="001555DD">
      <w:pPr>
        <w:pStyle w:val="ListParagraph"/>
        <w:numPr>
          <w:ilvl w:val="0"/>
          <w:numId w:val="8"/>
        </w:numPr>
        <w:spacing w:after="200"/>
        <w:rPr>
          <w:b w:val="0"/>
          <w:color w:val="auto"/>
          <w:sz w:val="24"/>
          <w:szCs w:val="24"/>
        </w:rPr>
      </w:pPr>
      <w:r w:rsidRPr="001555DD">
        <w:rPr>
          <w:b w:val="0"/>
          <w:color w:val="auto"/>
          <w:sz w:val="24"/>
          <w:szCs w:val="24"/>
        </w:rPr>
        <w:t>All players should be introduced to good sportsmanship. They will line up properly at the end of each game to shake hands. They should be aware of how to use positive encouragement with their teammates.</w:t>
      </w:r>
    </w:p>
    <w:p w14:paraId="4CA21A43" w14:textId="088CA48B" w:rsidR="00077D7A" w:rsidRPr="004F20BA" w:rsidRDefault="004F20BA" w:rsidP="004F20BA">
      <w:pPr>
        <w:spacing w:after="200"/>
        <w:rPr>
          <w:b w:val="0"/>
          <w:color w:val="auto"/>
          <w:sz w:val="24"/>
          <w:szCs w:val="24"/>
        </w:rPr>
      </w:pPr>
      <w:r w:rsidRPr="004F20BA">
        <w:rPr>
          <w:b w:val="0"/>
          <w:color w:val="auto"/>
          <w:sz w:val="24"/>
          <w:szCs w:val="24"/>
        </w:rPr>
        <w:t>Upon Completion of the tee ball season all players should:</w:t>
      </w:r>
    </w:p>
    <w:p w14:paraId="169120D8" w14:textId="32C1C0B2" w:rsidR="004F20BA" w:rsidRDefault="004F20BA" w:rsidP="001555DD">
      <w:pPr>
        <w:pStyle w:val="ListParagraph"/>
        <w:numPr>
          <w:ilvl w:val="0"/>
          <w:numId w:val="8"/>
        </w:numPr>
        <w:spacing w:after="200"/>
        <w:rPr>
          <w:b w:val="0"/>
          <w:color w:val="auto"/>
          <w:sz w:val="24"/>
          <w:szCs w:val="24"/>
        </w:rPr>
      </w:pPr>
      <w:r>
        <w:rPr>
          <w:b w:val="0"/>
          <w:color w:val="auto"/>
          <w:sz w:val="24"/>
          <w:szCs w:val="24"/>
        </w:rPr>
        <w:t>Be able to identify the bases by name.</w:t>
      </w:r>
    </w:p>
    <w:p w14:paraId="4E0A3DF6" w14:textId="4F55D23C" w:rsidR="004F20BA" w:rsidRDefault="004F20BA" w:rsidP="001555DD">
      <w:pPr>
        <w:pStyle w:val="ListParagraph"/>
        <w:numPr>
          <w:ilvl w:val="0"/>
          <w:numId w:val="8"/>
        </w:numPr>
        <w:spacing w:after="200"/>
        <w:rPr>
          <w:b w:val="0"/>
          <w:color w:val="auto"/>
          <w:sz w:val="24"/>
          <w:szCs w:val="24"/>
        </w:rPr>
      </w:pPr>
      <w:r>
        <w:rPr>
          <w:b w:val="0"/>
          <w:color w:val="auto"/>
          <w:sz w:val="24"/>
          <w:szCs w:val="24"/>
        </w:rPr>
        <w:t>Be able to run the bases in order.</w:t>
      </w:r>
    </w:p>
    <w:p w14:paraId="2586576E" w14:textId="41A1842A" w:rsidR="004F20BA" w:rsidRDefault="004F20BA" w:rsidP="001555DD">
      <w:pPr>
        <w:pStyle w:val="ListParagraph"/>
        <w:numPr>
          <w:ilvl w:val="0"/>
          <w:numId w:val="8"/>
        </w:numPr>
        <w:spacing w:after="200"/>
        <w:rPr>
          <w:b w:val="0"/>
          <w:color w:val="auto"/>
          <w:sz w:val="24"/>
          <w:szCs w:val="24"/>
        </w:rPr>
      </w:pPr>
      <w:r>
        <w:rPr>
          <w:b w:val="0"/>
          <w:color w:val="auto"/>
          <w:sz w:val="24"/>
          <w:szCs w:val="24"/>
        </w:rPr>
        <w:t>Know where to stand in the batter’s box.</w:t>
      </w:r>
    </w:p>
    <w:p w14:paraId="66C541A0" w14:textId="117A8D2B" w:rsidR="004F20BA" w:rsidRDefault="004F20BA" w:rsidP="001555DD">
      <w:pPr>
        <w:pStyle w:val="ListParagraph"/>
        <w:numPr>
          <w:ilvl w:val="0"/>
          <w:numId w:val="8"/>
        </w:numPr>
        <w:spacing w:after="200"/>
        <w:rPr>
          <w:b w:val="0"/>
          <w:color w:val="auto"/>
          <w:sz w:val="24"/>
          <w:szCs w:val="24"/>
        </w:rPr>
      </w:pPr>
      <w:r>
        <w:rPr>
          <w:b w:val="0"/>
          <w:color w:val="auto"/>
          <w:sz w:val="24"/>
          <w:szCs w:val="24"/>
        </w:rPr>
        <w:t>Have a proper hitting stance.</w:t>
      </w:r>
    </w:p>
    <w:p w14:paraId="2A6F28E8" w14:textId="1128D6CD" w:rsidR="004F20BA" w:rsidRDefault="004F20BA" w:rsidP="001555DD">
      <w:pPr>
        <w:pStyle w:val="ListParagraph"/>
        <w:numPr>
          <w:ilvl w:val="0"/>
          <w:numId w:val="8"/>
        </w:numPr>
        <w:spacing w:after="200"/>
        <w:rPr>
          <w:b w:val="0"/>
          <w:color w:val="auto"/>
          <w:sz w:val="24"/>
          <w:szCs w:val="24"/>
        </w:rPr>
      </w:pPr>
      <w:r>
        <w:rPr>
          <w:b w:val="0"/>
          <w:color w:val="auto"/>
          <w:sz w:val="24"/>
          <w:szCs w:val="24"/>
        </w:rPr>
        <w:t>Be able to hit off a tee.</w:t>
      </w:r>
    </w:p>
    <w:p w14:paraId="59B48ECB" w14:textId="3861DA7A" w:rsidR="004F20BA" w:rsidRDefault="004F20BA" w:rsidP="001555DD">
      <w:pPr>
        <w:pStyle w:val="ListParagraph"/>
        <w:numPr>
          <w:ilvl w:val="0"/>
          <w:numId w:val="8"/>
        </w:numPr>
        <w:spacing w:after="200"/>
        <w:rPr>
          <w:b w:val="0"/>
          <w:color w:val="auto"/>
          <w:sz w:val="24"/>
          <w:szCs w:val="24"/>
        </w:rPr>
      </w:pPr>
      <w:r>
        <w:rPr>
          <w:b w:val="0"/>
          <w:color w:val="auto"/>
          <w:sz w:val="24"/>
          <w:szCs w:val="24"/>
        </w:rPr>
        <w:t>Demonstrate the proper form ready position.</w:t>
      </w:r>
    </w:p>
    <w:p w14:paraId="1D074E8B" w14:textId="2765A87A" w:rsidR="004F20BA" w:rsidRDefault="004F20BA" w:rsidP="001555DD">
      <w:pPr>
        <w:pStyle w:val="ListParagraph"/>
        <w:numPr>
          <w:ilvl w:val="0"/>
          <w:numId w:val="8"/>
        </w:numPr>
        <w:spacing w:after="200"/>
        <w:rPr>
          <w:b w:val="0"/>
          <w:color w:val="auto"/>
          <w:sz w:val="24"/>
          <w:szCs w:val="24"/>
        </w:rPr>
      </w:pPr>
      <w:r>
        <w:rPr>
          <w:b w:val="0"/>
          <w:color w:val="auto"/>
          <w:sz w:val="24"/>
          <w:szCs w:val="24"/>
        </w:rPr>
        <w:t>Demonstrate the proper form for fielding, throwing, catching (e.g. underhand glove for a grounder instead of overhand).</w:t>
      </w:r>
    </w:p>
    <w:p w14:paraId="180FD477" w14:textId="01FD2571" w:rsidR="004F20BA" w:rsidRDefault="004F20BA" w:rsidP="001555DD">
      <w:pPr>
        <w:pStyle w:val="ListParagraph"/>
        <w:numPr>
          <w:ilvl w:val="0"/>
          <w:numId w:val="8"/>
        </w:numPr>
        <w:spacing w:after="200"/>
        <w:rPr>
          <w:b w:val="0"/>
          <w:color w:val="auto"/>
          <w:sz w:val="24"/>
          <w:szCs w:val="24"/>
        </w:rPr>
      </w:pPr>
      <w:r>
        <w:rPr>
          <w:b w:val="0"/>
          <w:color w:val="auto"/>
          <w:sz w:val="24"/>
          <w:szCs w:val="24"/>
        </w:rPr>
        <w:t>Understand the concept of making an out (batter or runner).</w:t>
      </w:r>
    </w:p>
    <w:p w14:paraId="679220B6" w14:textId="704312ED" w:rsidR="004F20BA" w:rsidRDefault="004F20BA" w:rsidP="001555DD">
      <w:pPr>
        <w:pStyle w:val="ListParagraph"/>
        <w:numPr>
          <w:ilvl w:val="0"/>
          <w:numId w:val="8"/>
        </w:numPr>
        <w:spacing w:after="200"/>
        <w:rPr>
          <w:b w:val="0"/>
          <w:color w:val="auto"/>
          <w:sz w:val="24"/>
          <w:szCs w:val="24"/>
        </w:rPr>
      </w:pPr>
      <w:r>
        <w:rPr>
          <w:b w:val="0"/>
          <w:color w:val="auto"/>
          <w:sz w:val="24"/>
          <w:szCs w:val="24"/>
        </w:rPr>
        <w:t>Running hard through first base.</w:t>
      </w:r>
    </w:p>
    <w:p w14:paraId="2E84A3AF" w14:textId="583A0B4D" w:rsidR="004F20BA" w:rsidRPr="004F20BA" w:rsidRDefault="004F20BA" w:rsidP="004F20BA">
      <w:pPr>
        <w:spacing w:after="200"/>
        <w:rPr>
          <w:b w:val="0"/>
          <w:color w:val="auto"/>
          <w:sz w:val="24"/>
          <w:szCs w:val="24"/>
        </w:rPr>
      </w:pPr>
      <w:r w:rsidRPr="004F20BA">
        <w:rPr>
          <w:b w:val="0"/>
          <w:color w:val="auto"/>
          <w:sz w:val="24"/>
          <w:szCs w:val="24"/>
        </w:rPr>
        <w:t>Players who will transition to Coach Pitch in the following season players should:</w:t>
      </w:r>
    </w:p>
    <w:p w14:paraId="45D076E4" w14:textId="6A20924B" w:rsidR="004F20BA" w:rsidRDefault="004F20BA" w:rsidP="001555DD">
      <w:pPr>
        <w:pStyle w:val="ListParagraph"/>
        <w:numPr>
          <w:ilvl w:val="0"/>
          <w:numId w:val="8"/>
        </w:numPr>
        <w:spacing w:after="200"/>
        <w:rPr>
          <w:b w:val="0"/>
          <w:color w:val="auto"/>
          <w:sz w:val="24"/>
          <w:szCs w:val="24"/>
        </w:rPr>
      </w:pPr>
      <w:r>
        <w:rPr>
          <w:b w:val="0"/>
          <w:color w:val="auto"/>
          <w:sz w:val="24"/>
          <w:szCs w:val="24"/>
        </w:rPr>
        <w:t>Hit from a coach pitching.</w:t>
      </w:r>
    </w:p>
    <w:p w14:paraId="69FAB743" w14:textId="7E992966" w:rsidR="004F20BA" w:rsidRDefault="004F20BA" w:rsidP="001555DD">
      <w:pPr>
        <w:pStyle w:val="ListParagraph"/>
        <w:numPr>
          <w:ilvl w:val="0"/>
          <w:numId w:val="8"/>
        </w:numPr>
        <w:spacing w:after="200"/>
        <w:rPr>
          <w:b w:val="0"/>
          <w:color w:val="auto"/>
          <w:sz w:val="24"/>
          <w:szCs w:val="24"/>
        </w:rPr>
      </w:pPr>
      <w:r>
        <w:rPr>
          <w:b w:val="0"/>
          <w:color w:val="auto"/>
          <w:sz w:val="24"/>
          <w:szCs w:val="24"/>
        </w:rPr>
        <w:t>Understand rounding first base.</w:t>
      </w:r>
    </w:p>
    <w:p w14:paraId="261AB864" w14:textId="5A17CAFB" w:rsidR="004F20BA" w:rsidRDefault="004F20BA" w:rsidP="001555DD">
      <w:pPr>
        <w:pStyle w:val="ListParagraph"/>
        <w:numPr>
          <w:ilvl w:val="0"/>
          <w:numId w:val="8"/>
        </w:numPr>
        <w:spacing w:after="200"/>
        <w:rPr>
          <w:b w:val="0"/>
          <w:color w:val="auto"/>
          <w:sz w:val="24"/>
          <w:szCs w:val="24"/>
        </w:rPr>
      </w:pPr>
      <w:r>
        <w:rPr>
          <w:b w:val="0"/>
          <w:color w:val="auto"/>
          <w:sz w:val="24"/>
          <w:szCs w:val="24"/>
        </w:rPr>
        <w:t>Take direction from first-base coach and third-base coach before and during a play.</w:t>
      </w:r>
    </w:p>
    <w:p w14:paraId="5DD2DAAB" w14:textId="418CAC26" w:rsidR="004F20BA" w:rsidRPr="001555DD" w:rsidRDefault="004F20BA" w:rsidP="001555DD">
      <w:pPr>
        <w:pStyle w:val="ListParagraph"/>
        <w:numPr>
          <w:ilvl w:val="0"/>
          <w:numId w:val="8"/>
        </w:numPr>
        <w:spacing w:after="200"/>
        <w:rPr>
          <w:b w:val="0"/>
          <w:color w:val="auto"/>
          <w:sz w:val="24"/>
          <w:szCs w:val="24"/>
        </w:rPr>
      </w:pPr>
      <w:r>
        <w:rPr>
          <w:b w:val="0"/>
          <w:color w:val="auto"/>
          <w:sz w:val="24"/>
          <w:szCs w:val="24"/>
        </w:rPr>
        <w:t>Understand the concept of “tagging up.”</w:t>
      </w:r>
    </w:p>
    <w:p w14:paraId="4C8D3D5E" w14:textId="77777777" w:rsidR="004F20BA" w:rsidRDefault="004F20BA">
      <w:pPr>
        <w:spacing w:after="200"/>
        <w:rPr>
          <w:rFonts w:asciiTheme="majorHAnsi" w:eastAsiaTheme="majorEastAsia" w:hAnsiTheme="majorHAnsi" w:cstheme="majorBidi"/>
          <w:color w:val="061F57" w:themeColor="text2" w:themeShade="BF"/>
          <w:kern w:val="28"/>
          <w:sz w:val="52"/>
          <w:szCs w:val="32"/>
        </w:rPr>
      </w:pPr>
      <w:r>
        <w:br w:type="page"/>
      </w:r>
    </w:p>
    <w:p w14:paraId="101AE027" w14:textId="48DFCB76" w:rsidR="00077D7A" w:rsidRDefault="00077D7A" w:rsidP="00077D7A">
      <w:pPr>
        <w:pStyle w:val="Heading1"/>
      </w:pPr>
      <w:bookmarkStart w:id="4" w:name="_Toc1589499"/>
      <w:r>
        <w:lastRenderedPageBreak/>
        <w:t>Program Schedule</w:t>
      </w:r>
      <w:bookmarkEnd w:id="4"/>
    </w:p>
    <w:p w14:paraId="47350C13" w14:textId="08E61386" w:rsidR="00077D7A" w:rsidRPr="00E104AB" w:rsidRDefault="00F21F9B" w:rsidP="00077D7A">
      <w:pPr>
        <w:pStyle w:val="Content"/>
        <w:rPr>
          <w:color w:val="auto"/>
          <w:sz w:val="24"/>
          <w:szCs w:val="24"/>
        </w:rPr>
      </w:pPr>
      <w:r w:rsidRPr="00E104AB">
        <w:rPr>
          <w:color w:val="auto"/>
          <w:sz w:val="24"/>
          <w:szCs w:val="24"/>
        </w:rPr>
        <w:t xml:space="preserve">The </w:t>
      </w:r>
      <w:r w:rsidR="00440B29">
        <w:rPr>
          <w:color w:val="auto"/>
          <w:sz w:val="24"/>
          <w:szCs w:val="24"/>
        </w:rPr>
        <w:t>Sanford Youth Sports</w:t>
      </w:r>
      <w:r w:rsidRPr="00E104AB">
        <w:rPr>
          <w:color w:val="auto"/>
          <w:sz w:val="24"/>
          <w:szCs w:val="24"/>
        </w:rPr>
        <w:t xml:space="preserve"> tee ball program will run a total of </w:t>
      </w:r>
      <w:r w:rsidR="00E76A8C" w:rsidRPr="00E104AB">
        <w:rPr>
          <w:color w:val="auto"/>
          <w:sz w:val="24"/>
          <w:szCs w:val="24"/>
        </w:rPr>
        <w:t xml:space="preserve">eight </w:t>
      </w:r>
      <w:r w:rsidRPr="00E104AB">
        <w:rPr>
          <w:color w:val="auto"/>
          <w:sz w:val="24"/>
          <w:szCs w:val="24"/>
        </w:rPr>
        <w:t xml:space="preserve">weeks. The team will gather twice per week. The first part of the program will focus on </w:t>
      </w:r>
      <w:r w:rsidR="00E76A8C" w:rsidRPr="00E104AB">
        <w:rPr>
          <w:color w:val="auto"/>
          <w:sz w:val="24"/>
          <w:szCs w:val="24"/>
        </w:rPr>
        <w:t>practicing</w:t>
      </w:r>
      <w:r w:rsidRPr="00E104AB">
        <w:rPr>
          <w:color w:val="auto"/>
          <w:sz w:val="24"/>
          <w:szCs w:val="24"/>
        </w:rPr>
        <w:t xml:space="preserve">, the latter part of the program will focus on playing the game, and the bulk of the program will be a combination of </w:t>
      </w:r>
      <w:r w:rsidR="00E76A8C" w:rsidRPr="00E104AB">
        <w:rPr>
          <w:color w:val="auto"/>
          <w:sz w:val="24"/>
          <w:szCs w:val="24"/>
        </w:rPr>
        <w:t>practic</w:t>
      </w:r>
      <w:r w:rsidRPr="00E104AB">
        <w:rPr>
          <w:color w:val="auto"/>
          <w:sz w:val="24"/>
          <w:szCs w:val="24"/>
        </w:rPr>
        <w:t>ing and playing.</w:t>
      </w:r>
    </w:p>
    <w:p w14:paraId="39ED5F62" w14:textId="6270F3CA" w:rsidR="00F21F9B" w:rsidRDefault="00F21F9B" w:rsidP="00077D7A">
      <w:pPr>
        <w:pStyle w:val="Content"/>
        <w:rPr>
          <w:sz w:val="24"/>
          <w:szCs w:val="24"/>
        </w:rPr>
      </w:pPr>
    </w:p>
    <w:tbl>
      <w:tblPr>
        <w:tblStyle w:val="GridTable4-Accent2"/>
        <w:tblW w:w="0" w:type="auto"/>
        <w:tblLook w:val="04A0" w:firstRow="1" w:lastRow="0" w:firstColumn="1" w:lastColumn="0" w:noHBand="0" w:noVBand="1"/>
      </w:tblPr>
      <w:tblGrid>
        <w:gridCol w:w="3308"/>
        <w:gridCol w:w="3309"/>
        <w:gridCol w:w="3309"/>
      </w:tblGrid>
      <w:tr w:rsidR="00F21F9B" w14:paraId="08EDB359" w14:textId="77777777" w:rsidTr="00F21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5FA84B3" w14:textId="77777777" w:rsidR="00F21F9B" w:rsidRDefault="00F21F9B" w:rsidP="00077D7A">
            <w:pPr>
              <w:pStyle w:val="Content"/>
              <w:rPr>
                <w:sz w:val="24"/>
                <w:szCs w:val="24"/>
              </w:rPr>
            </w:pPr>
          </w:p>
        </w:tc>
        <w:tc>
          <w:tcPr>
            <w:tcW w:w="3309" w:type="dxa"/>
          </w:tcPr>
          <w:p w14:paraId="46C17901" w14:textId="5D1744EE" w:rsidR="00F21F9B" w:rsidRDefault="00F21F9B" w:rsidP="00077D7A">
            <w:pPr>
              <w:pStyle w:val="Content"/>
              <w:cnfStyle w:val="100000000000" w:firstRow="1" w:lastRow="0" w:firstColumn="0" w:lastColumn="0" w:oddVBand="0" w:evenVBand="0" w:oddHBand="0" w:evenHBand="0" w:firstRowFirstColumn="0" w:firstRowLastColumn="0" w:lastRowFirstColumn="0" w:lastRowLastColumn="0"/>
              <w:rPr>
                <w:sz w:val="24"/>
                <w:szCs w:val="24"/>
              </w:rPr>
            </w:pPr>
          </w:p>
        </w:tc>
        <w:tc>
          <w:tcPr>
            <w:tcW w:w="3309" w:type="dxa"/>
          </w:tcPr>
          <w:p w14:paraId="074BFB20" w14:textId="60BC4C01" w:rsidR="00F21F9B" w:rsidRDefault="00F21F9B" w:rsidP="00077D7A">
            <w:pPr>
              <w:pStyle w:val="Content"/>
              <w:cnfStyle w:val="100000000000" w:firstRow="1" w:lastRow="0" w:firstColumn="0" w:lastColumn="0" w:oddVBand="0" w:evenVBand="0" w:oddHBand="0" w:evenHBand="0" w:firstRowFirstColumn="0" w:firstRowLastColumn="0" w:lastRowFirstColumn="0" w:lastRowLastColumn="0"/>
              <w:rPr>
                <w:sz w:val="24"/>
                <w:szCs w:val="24"/>
              </w:rPr>
            </w:pPr>
          </w:p>
        </w:tc>
      </w:tr>
      <w:tr w:rsidR="00F21F9B" w14:paraId="1BA6CBC2" w14:textId="77777777" w:rsidTr="00F21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22062411" w14:textId="1A458064" w:rsidR="00F21F9B" w:rsidRPr="0013577E" w:rsidRDefault="00F21F9B" w:rsidP="00F21F9B">
            <w:pPr>
              <w:pStyle w:val="Content"/>
              <w:jc w:val="center"/>
              <w:rPr>
                <w:color w:val="auto"/>
                <w:sz w:val="24"/>
                <w:szCs w:val="24"/>
              </w:rPr>
            </w:pPr>
            <w:r w:rsidRPr="0013577E">
              <w:rPr>
                <w:color w:val="auto"/>
                <w:sz w:val="24"/>
                <w:szCs w:val="24"/>
              </w:rPr>
              <w:t>Week 1</w:t>
            </w:r>
          </w:p>
        </w:tc>
        <w:tc>
          <w:tcPr>
            <w:tcW w:w="3309" w:type="dxa"/>
          </w:tcPr>
          <w:p w14:paraId="60A265A2" w14:textId="1D2267E1" w:rsidR="00F21F9B" w:rsidRPr="0013577E" w:rsidRDefault="00F21F9B" w:rsidP="00F21F9B">
            <w:pPr>
              <w:pStyle w:val="Content"/>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Practice</w:t>
            </w:r>
          </w:p>
        </w:tc>
        <w:tc>
          <w:tcPr>
            <w:tcW w:w="3309" w:type="dxa"/>
          </w:tcPr>
          <w:p w14:paraId="5121E04D" w14:textId="3B325413" w:rsidR="00F21F9B" w:rsidRPr="0013577E" w:rsidRDefault="00F21F9B" w:rsidP="00F21F9B">
            <w:pPr>
              <w:pStyle w:val="Content"/>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Practice</w:t>
            </w:r>
          </w:p>
        </w:tc>
      </w:tr>
      <w:tr w:rsidR="00F21F9B" w14:paraId="6CDC08C5" w14:textId="77777777" w:rsidTr="00F21F9B">
        <w:tc>
          <w:tcPr>
            <w:cnfStyle w:val="001000000000" w:firstRow="0" w:lastRow="0" w:firstColumn="1" w:lastColumn="0" w:oddVBand="0" w:evenVBand="0" w:oddHBand="0" w:evenHBand="0" w:firstRowFirstColumn="0" w:firstRowLastColumn="0" w:lastRowFirstColumn="0" w:lastRowLastColumn="0"/>
            <w:tcW w:w="3308" w:type="dxa"/>
          </w:tcPr>
          <w:p w14:paraId="68E38686" w14:textId="5BC84A14" w:rsidR="00F21F9B" w:rsidRPr="0013577E" w:rsidRDefault="00F21F9B" w:rsidP="00F21F9B">
            <w:pPr>
              <w:pStyle w:val="Content"/>
              <w:jc w:val="center"/>
              <w:rPr>
                <w:color w:val="auto"/>
                <w:sz w:val="24"/>
                <w:szCs w:val="24"/>
              </w:rPr>
            </w:pPr>
            <w:r w:rsidRPr="0013577E">
              <w:rPr>
                <w:color w:val="auto"/>
                <w:sz w:val="24"/>
                <w:szCs w:val="24"/>
              </w:rPr>
              <w:t>Week 2</w:t>
            </w:r>
          </w:p>
        </w:tc>
        <w:tc>
          <w:tcPr>
            <w:tcW w:w="3309" w:type="dxa"/>
          </w:tcPr>
          <w:p w14:paraId="7BACB398" w14:textId="1A02E575" w:rsidR="00F21F9B" w:rsidRPr="0013577E" w:rsidRDefault="00E76A8C" w:rsidP="00F21F9B">
            <w:pPr>
              <w:pStyle w:val="Content"/>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Practice</w:t>
            </w:r>
          </w:p>
        </w:tc>
        <w:tc>
          <w:tcPr>
            <w:tcW w:w="3309" w:type="dxa"/>
          </w:tcPr>
          <w:p w14:paraId="2B72C428" w14:textId="75D67691" w:rsidR="00F21F9B" w:rsidRPr="0013577E" w:rsidRDefault="00E76A8C" w:rsidP="00F21F9B">
            <w:pPr>
              <w:pStyle w:val="Content"/>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Practice</w:t>
            </w:r>
          </w:p>
        </w:tc>
      </w:tr>
      <w:tr w:rsidR="00F21F9B" w14:paraId="4AB91353" w14:textId="77777777" w:rsidTr="00F21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50497064" w14:textId="66B4264B" w:rsidR="00F21F9B" w:rsidRPr="0013577E" w:rsidRDefault="00F21F9B" w:rsidP="00F21F9B">
            <w:pPr>
              <w:pStyle w:val="Content"/>
              <w:jc w:val="center"/>
              <w:rPr>
                <w:color w:val="auto"/>
                <w:sz w:val="24"/>
                <w:szCs w:val="24"/>
              </w:rPr>
            </w:pPr>
            <w:r w:rsidRPr="0013577E">
              <w:rPr>
                <w:color w:val="auto"/>
                <w:sz w:val="24"/>
                <w:szCs w:val="24"/>
              </w:rPr>
              <w:t>Week 3</w:t>
            </w:r>
          </w:p>
        </w:tc>
        <w:tc>
          <w:tcPr>
            <w:tcW w:w="3309" w:type="dxa"/>
          </w:tcPr>
          <w:p w14:paraId="2C698BDD" w14:textId="7F9076DF" w:rsidR="00F21F9B" w:rsidRPr="0013577E" w:rsidRDefault="00F21F9B" w:rsidP="00F21F9B">
            <w:pPr>
              <w:pStyle w:val="Content"/>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Practice</w:t>
            </w:r>
          </w:p>
        </w:tc>
        <w:tc>
          <w:tcPr>
            <w:tcW w:w="3309" w:type="dxa"/>
          </w:tcPr>
          <w:p w14:paraId="68276776" w14:textId="104DFCEF" w:rsidR="00F21F9B" w:rsidRPr="0013577E" w:rsidRDefault="00F21F9B" w:rsidP="00F21F9B">
            <w:pPr>
              <w:pStyle w:val="Content"/>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Game</w:t>
            </w:r>
          </w:p>
        </w:tc>
      </w:tr>
      <w:tr w:rsidR="00F21F9B" w14:paraId="41A41E2F" w14:textId="77777777" w:rsidTr="00F21F9B">
        <w:tc>
          <w:tcPr>
            <w:cnfStyle w:val="001000000000" w:firstRow="0" w:lastRow="0" w:firstColumn="1" w:lastColumn="0" w:oddVBand="0" w:evenVBand="0" w:oddHBand="0" w:evenHBand="0" w:firstRowFirstColumn="0" w:firstRowLastColumn="0" w:lastRowFirstColumn="0" w:lastRowLastColumn="0"/>
            <w:tcW w:w="3308" w:type="dxa"/>
          </w:tcPr>
          <w:p w14:paraId="392741DA" w14:textId="1FA95A53" w:rsidR="00F21F9B" w:rsidRPr="0013577E" w:rsidRDefault="00F21F9B" w:rsidP="00F21F9B">
            <w:pPr>
              <w:pStyle w:val="Content"/>
              <w:jc w:val="center"/>
              <w:rPr>
                <w:color w:val="auto"/>
                <w:sz w:val="24"/>
                <w:szCs w:val="24"/>
              </w:rPr>
            </w:pPr>
            <w:r w:rsidRPr="0013577E">
              <w:rPr>
                <w:color w:val="auto"/>
                <w:sz w:val="24"/>
                <w:szCs w:val="24"/>
              </w:rPr>
              <w:t>Week 4</w:t>
            </w:r>
          </w:p>
        </w:tc>
        <w:tc>
          <w:tcPr>
            <w:tcW w:w="3309" w:type="dxa"/>
          </w:tcPr>
          <w:p w14:paraId="321614D9" w14:textId="65E1F510" w:rsidR="00F21F9B" w:rsidRPr="0013577E" w:rsidRDefault="00E76A8C" w:rsidP="00F21F9B">
            <w:pPr>
              <w:pStyle w:val="Content"/>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Practice</w:t>
            </w:r>
          </w:p>
        </w:tc>
        <w:tc>
          <w:tcPr>
            <w:tcW w:w="3309" w:type="dxa"/>
          </w:tcPr>
          <w:p w14:paraId="142A9BB5" w14:textId="2E573C94" w:rsidR="00F21F9B" w:rsidRPr="0013577E" w:rsidRDefault="00E76A8C" w:rsidP="00F21F9B">
            <w:pPr>
              <w:pStyle w:val="Content"/>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Game</w:t>
            </w:r>
          </w:p>
        </w:tc>
      </w:tr>
      <w:tr w:rsidR="00F21F9B" w14:paraId="480C9017" w14:textId="77777777" w:rsidTr="00F21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5026CA17" w14:textId="7743FCC0" w:rsidR="00F21F9B" w:rsidRPr="0013577E" w:rsidRDefault="00F21F9B" w:rsidP="00F21F9B">
            <w:pPr>
              <w:pStyle w:val="Content"/>
              <w:jc w:val="center"/>
              <w:rPr>
                <w:color w:val="auto"/>
                <w:sz w:val="24"/>
                <w:szCs w:val="24"/>
              </w:rPr>
            </w:pPr>
            <w:r w:rsidRPr="0013577E">
              <w:rPr>
                <w:color w:val="auto"/>
                <w:sz w:val="24"/>
                <w:szCs w:val="24"/>
              </w:rPr>
              <w:t>Week 5</w:t>
            </w:r>
          </w:p>
        </w:tc>
        <w:tc>
          <w:tcPr>
            <w:tcW w:w="3309" w:type="dxa"/>
          </w:tcPr>
          <w:p w14:paraId="7B23A619" w14:textId="5B4EB57F" w:rsidR="00F21F9B" w:rsidRPr="0013577E" w:rsidRDefault="00E76A8C" w:rsidP="00F21F9B">
            <w:pPr>
              <w:pStyle w:val="Content"/>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Practice</w:t>
            </w:r>
          </w:p>
        </w:tc>
        <w:tc>
          <w:tcPr>
            <w:tcW w:w="3309" w:type="dxa"/>
          </w:tcPr>
          <w:p w14:paraId="21A813CE" w14:textId="0546F00E" w:rsidR="00F21F9B" w:rsidRPr="0013577E" w:rsidRDefault="00E76A8C" w:rsidP="00F21F9B">
            <w:pPr>
              <w:pStyle w:val="Content"/>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Game</w:t>
            </w:r>
          </w:p>
        </w:tc>
      </w:tr>
      <w:tr w:rsidR="00F21F9B" w14:paraId="28524930" w14:textId="77777777" w:rsidTr="00F21F9B">
        <w:tc>
          <w:tcPr>
            <w:cnfStyle w:val="001000000000" w:firstRow="0" w:lastRow="0" w:firstColumn="1" w:lastColumn="0" w:oddVBand="0" w:evenVBand="0" w:oddHBand="0" w:evenHBand="0" w:firstRowFirstColumn="0" w:firstRowLastColumn="0" w:lastRowFirstColumn="0" w:lastRowLastColumn="0"/>
            <w:tcW w:w="3308" w:type="dxa"/>
          </w:tcPr>
          <w:p w14:paraId="25009C6C" w14:textId="741202F4" w:rsidR="00F21F9B" w:rsidRPr="0013577E" w:rsidRDefault="00F21F9B" w:rsidP="00F21F9B">
            <w:pPr>
              <w:pStyle w:val="Content"/>
              <w:jc w:val="center"/>
              <w:rPr>
                <w:color w:val="auto"/>
                <w:sz w:val="24"/>
                <w:szCs w:val="24"/>
              </w:rPr>
            </w:pPr>
            <w:r w:rsidRPr="0013577E">
              <w:rPr>
                <w:color w:val="auto"/>
                <w:sz w:val="24"/>
                <w:szCs w:val="24"/>
              </w:rPr>
              <w:t>Week 6</w:t>
            </w:r>
          </w:p>
        </w:tc>
        <w:tc>
          <w:tcPr>
            <w:tcW w:w="3309" w:type="dxa"/>
          </w:tcPr>
          <w:p w14:paraId="237D9B73" w14:textId="305C4543" w:rsidR="00F21F9B" w:rsidRPr="0013577E" w:rsidRDefault="00E76A8C" w:rsidP="00F21F9B">
            <w:pPr>
              <w:pStyle w:val="Content"/>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Practice</w:t>
            </w:r>
          </w:p>
        </w:tc>
        <w:tc>
          <w:tcPr>
            <w:tcW w:w="3309" w:type="dxa"/>
          </w:tcPr>
          <w:p w14:paraId="24C157CE" w14:textId="2DAC1D30" w:rsidR="00F21F9B" w:rsidRPr="0013577E" w:rsidRDefault="00E76A8C" w:rsidP="00F21F9B">
            <w:pPr>
              <w:pStyle w:val="Content"/>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Game</w:t>
            </w:r>
          </w:p>
        </w:tc>
      </w:tr>
      <w:tr w:rsidR="00F21F9B" w14:paraId="0F625227" w14:textId="77777777" w:rsidTr="00F21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77CE779F" w14:textId="3E7A8F69" w:rsidR="00F21F9B" w:rsidRPr="0013577E" w:rsidRDefault="00F21F9B" w:rsidP="00F21F9B">
            <w:pPr>
              <w:pStyle w:val="Content"/>
              <w:jc w:val="center"/>
              <w:rPr>
                <w:color w:val="auto"/>
                <w:sz w:val="24"/>
                <w:szCs w:val="24"/>
              </w:rPr>
            </w:pPr>
            <w:r w:rsidRPr="0013577E">
              <w:rPr>
                <w:color w:val="auto"/>
                <w:sz w:val="24"/>
                <w:szCs w:val="24"/>
              </w:rPr>
              <w:t>Week 7</w:t>
            </w:r>
          </w:p>
        </w:tc>
        <w:tc>
          <w:tcPr>
            <w:tcW w:w="3309" w:type="dxa"/>
          </w:tcPr>
          <w:p w14:paraId="46D01003" w14:textId="3E3F880B" w:rsidR="00F21F9B" w:rsidRPr="0013577E" w:rsidRDefault="00E76A8C" w:rsidP="00F21F9B">
            <w:pPr>
              <w:pStyle w:val="Content"/>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Game</w:t>
            </w:r>
          </w:p>
        </w:tc>
        <w:tc>
          <w:tcPr>
            <w:tcW w:w="3309" w:type="dxa"/>
          </w:tcPr>
          <w:p w14:paraId="370329AB" w14:textId="1CC58F73" w:rsidR="00F21F9B" w:rsidRPr="0013577E" w:rsidRDefault="00E76A8C" w:rsidP="00F21F9B">
            <w:pPr>
              <w:pStyle w:val="Content"/>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Game</w:t>
            </w:r>
          </w:p>
        </w:tc>
      </w:tr>
      <w:tr w:rsidR="00F21F9B" w14:paraId="5FEC2C5D" w14:textId="77777777" w:rsidTr="00F21F9B">
        <w:tc>
          <w:tcPr>
            <w:cnfStyle w:val="001000000000" w:firstRow="0" w:lastRow="0" w:firstColumn="1" w:lastColumn="0" w:oddVBand="0" w:evenVBand="0" w:oddHBand="0" w:evenHBand="0" w:firstRowFirstColumn="0" w:firstRowLastColumn="0" w:lastRowFirstColumn="0" w:lastRowLastColumn="0"/>
            <w:tcW w:w="3308" w:type="dxa"/>
          </w:tcPr>
          <w:p w14:paraId="6EEEAB2A" w14:textId="57327FC8" w:rsidR="00F21F9B" w:rsidRPr="0013577E" w:rsidRDefault="00F21F9B" w:rsidP="00F21F9B">
            <w:pPr>
              <w:pStyle w:val="Content"/>
              <w:jc w:val="center"/>
              <w:rPr>
                <w:color w:val="auto"/>
                <w:sz w:val="24"/>
                <w:szCs w:val="24"/>
              </w:rPr>
            </w:pPr>
            <w:r w:rsidRPr="0013577E">
              <w:rPr>
                <w:color w:val="auto"/>
                <w:sz w:val="24"/>
                <w:szCs w:val="24"/>
              </w:rPr>
              <w:t>Week 8</w:t>
            </w:r>
          </w:p>
        </w:tc>
        <w:tc>
          <w:tcPr>
            <w:tcW w:w="3309" w:type="dxa"/>
          </w:tcPr>
          <w:p w14:paraId="55295BFF" w14:textId="37CC3D3C" w:rsidR="00F21F9B" w:rsidRPr="0013577E" w:rsidRDefault="00E76A8C" w:rsidP="00F21F9B">
            <w:pPr>
              <w:pStyle w:val="Content"/>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Game</w:t>
            </w:r>
          </w:p>
        </w:tc>
        <w:tc>
          <w:tcPr>
            <w:tcW w:w="3309" w:type="dxa"/>
          </w:tcPr>
          <w:p w14:paraId="2EBB3BA6" w14:textId="4999963F" w:rsidR="00F21F9B" w:rsidRPr="0013577E" w:rsidRDefault="00E76A8C" w:rsidP="00F21F9B">
            <w:pPr>
              <w:pStyle w:val="Content"/>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Game</w:t>
            </w:r>
          </w:p>
        </w:tc>
      </w:tr>
    </w:tbl>
    <w:p w14:paraId="22456746" w14:textId="77777777" w:rsidR="00F21F9B" w:rsidRDefault="00F21F9B" w:rsidP="00077D7A">
      <w:pPr>
        <w:pStyle w:val="Content"/>
        <w:rPr>
          <w:sz w:val="24"/>
          <w:szCs w:val="24"/>
        </w:rPr>
      </w:pPr>
    </w:p>
    <w:p w14:paraId="5CAF174C" w14:textId="441DA4BD" w:rsidR="00077D7A" w:rsidRDefault="00077D7A" w:rsidP="00077D7A">
      <w:pPr>
        <w:pStyle w:val="Content"/>
        <w:rPr>
          <w:sz w:val="24"/>
          <w:szCs w:val="24"/>
        </w:rPr>
      </w:pPr>
    </w:p>
    <w:p w14:paraId="4045B03D" w14:textId="5AC5FF2D" w:rsidR="00077D7A" w:rsidRDefault="00077D7A">
      <w:pPr>
        <w:spacing w:after="200"/>
        <w:rPr>
          <w:b w:val="0"/>
          <w:sz w:val="24"/>
          <w:szCs w:val="24"/>
        </w:rPr>
      </w:pPr>
      <w:r>
        <w:rPr>
          <w:sz w:val="24"/>
          <w:szCs w:val="24"/>
        </w:rPr>
        <w:br w:type="page"/>
      </w:r>
    </w:p>
    <w:p w14:paraId="78DB4B4B" w14:textId="2B62845A" w:rsidR="00077D7A" w:rsidRDefault="00077D7A" w:rsidP="00077D7A">
      <w:pPr>
        <w:pStyle w:val="Heading1"/>
      </w:pPr>
      <w:bookmarkStart w:id="5" w:name="_Toc1589500"/>
      <w:r>
        <w:lastRenderedPageBreak/>
        <w:t>Player Evaluation</w:t>
      </w:r>
      <w:r w:rsidR="00D714B5">
        <w:t xml:space="preserve"> Process</w:t>
      </w:r>
      <w:bookmarkEnd w:id="5"/>
    </w:p>
    <w:p w14:paraId="4A47FEC6" w14:textId="77777777" w:rsidR="00346EFC" w:rsidRDefault="00312DF3" w:rsidP="00346EFC">
      <w:pPr>
        <w:pStyle w:val="Content"/>
        <w:rPr>
          <w:sz w:val="24"/>
          <w:szCs w:val="24"/>
        </w:rPr>
      </w:pPr>
      <w:r>
        <w:rPr>
          <w:sz w:val="24"/>
          <w:szCs w:val="24"/>
        </w:rPr>
        <w:t xml:space="preserve">Player evaluations at the tee ball level </w:t>
      </w:r>
      <w:r w:rsidR="00D35F11">
        <w:rPr>
          <w:sz w:val="24"/>
          <w:szCs w:val="24"/>
        </w:rPr>
        <w:t xml:space="preserve">will serve as </w:t>
      </w:r>
      <w:r w:rsidR="009677F4">
        <w:rPr>
          <w:sz w:val="24"/>
          <w:szCs w:val="24"/>
        </w:rPr>
        <w:t xml:space="preserve">the player baseline for future SYL participation. This will give coaches </w:t>
      </w:r>
      <w:r>
        <w:rPr>
          <w:sz w:val="24"/>
          <w:szCs w:val="24"/>
        </w:rPr>
        <w:t>in the following seasons an indication of areas of strength as well as areas of potential development.</w:t>
      </w:r>
    </w:p>
    <w:p w14:paraId="454A2C06" w14:textId="77777777" w:rsidR="00346EFC" w:rsidRDefault="00346EFC" w:rsidP="00346EFC">
      <w:pPr>
        <w:pStyle w:val="Content"/>
        <w:rPr>
          <w:sz w:val="24"/>
          <w:szCs w:val="24"/>
        </w:rPr>
      </w:pPr>
    </w:p>
    <w:p w14:paraId="0AC4C4AF" w14:textId="77777777" w:rsidR="00DE7A82" w:rsidRDefault="00DE7A82" w:rsidP="00483C4A">
      <w:pPr>
        <w:pStyle w:val="Content"/>
        <w:numPr>
          <w:ilvl w:val="0"/>
          <w:numId w:val="6"/>
        </w:numPr>
        <w:rPr>
          <w:sz w:val="24"/>
          <w:szCs w:val="24"/>
        </w:rPr>
      </w:pPr>
      <w:r>
        <w:rPr>
          <w:sz w:val="24"/>
          <w:szCs w:val="24"/>
        </w:rPr>
        <w:t>Because tee ball is the first experience for many of the participants, evaluations should be conducted at the end of the season rather than the beginning.</w:t>
      </w:r>
    </w:p>
    <w:p w14:paraId="30DC1E86" w14:textId="3A688BFD" w:rsidR="00CD2F1D" w:rsidRDefault="003519DE" w:rsidP="00483C4A">
      <w:pPr>
        <w:pStyle w:val="Content"/>
        <w:numPr>
          <w:ilvl w:val="0"/>
          <w:numId w:val="6"/>
        </w:numPr>
        <w:rPr>
          <w:sz w:val="24"/>
          <w:szCs w:val="24"/>
        </w:rPr>
      </w:pPr>
      <w:r>
        <w:rPr>
          <w:sz w:val="24"/>
          <w:szCs w:val="24"/>
        </w:rPr>
        <w:t xml:space="preserve">An evaluation must be completed for each player and returned to the </w:t>
      </w:r>
      <w:r w:rsidR="00CD2F1D">
        <w:rPr>
          <w:sz w:val="24"/>
          <w:szCs w:val="24"/>
        </w:rPr>
        <w:t>Tee B</w:t>
      </w:r>
      <w:r w:rsidR="00942976">
        <w:rPr>
          <w:sz w:val="24"/>
          <w:szCs w:val="24"/>
        </w:rPr>
        <w:t>al</w:t>
      </w:r>
      <w:r w:rsidR="00CD2F1D">
        <w:rPr>
          <w:sz w:val="24"/>
          <w:szCs w:val="24"/>
        </w:rPr>
        <w:t>l Rep and the conclusion of the season.</w:t>
      </w:r>
    </w:p>
    <w:p w14:paraId="1FE066B6" w14:textId="19B052CD" w:rsidR="00942976" w:rsidRDefault="00942976" w:rsidP="00483C4A">
      <w:pPr>
        <w:pStyle w:val="Content"/>
        <w:numPr>
          <w:ilvl w:val="0"/>
          <w:numId w:val="6"/>
        </w:numPr>
        <w:rPr>
          <w:sz w:val="24"/>
          <w:szCs w:val="24"/>
        </w:rPr>
      </w:pPr>
      <w:r>
        <w:rPr>
          <w:sz w:val="24"/>
          <w:szCs w:val="24"/>
        </w:rPr>
        <w:t>The evaluation shall consist of a scoring of the player’s ability to throw, field, catch</w:t>
      </w:r>
      <w:r w:rsidR="00910B2F">
        <w:rPr>
          <w:sz w:val="24"/>
          <w:szCs w:val="24"/>
        </w:rPr>
        <w:t>, and hit.</w:t>
      </w:r>
    </w:p>
    <w:p w14:paraId="1C653DE5" w14:textId="5CAFFE5F" w:rsidR="00910B2F" w:rsidRDefault="00910B2F" w:rsidP="00483C4A">
      <w:pPr>
        <w:pStyle w:val="Content"/>
        <w:numPr>
          <w:ilvl w:val="0"/>
          <w:numId w:val="6"/>
        </w:numPr>
        <w:rPr>
          <w:sz w:val="24"/>
          <w:szCs w:val="24"/>
        </w:rPr>
      </w:pPr>
      <w:r>
        <w:rPr>
          <w:sz w:val="24"/>
          <w:szCs w:val="24"/>
        </w:rPr>
        <w:t xml:space="preserve">A formal “evaluation practice / date” is not required. Coached should be able to </w:t>
      </w:r>
      <w:r w:rsidR="00483C4A">
        <w:rPr>
          <w:sz w:val="24"/>
          <w:szCs w:val="24"/>
        </w:rPr>
        <w:t>assess as a result of the season of practices and games.</w:t>
      </w:r>
    </w:p>
    <w:p w14:paraId="18765A3C" w14:textId="1AB0D0DC" w:rsidR="00CD2F1D" w:rsidRDefault="00CD2F1D" w:rsidP="002F193F">
      <w:pPr>
        <w:pStyle w:val="Content"/>
        <w:tabs>
          <w:tab w:val="left" w:pos="6459"/>
        </w:tabs>
        <w:rPr>
          <w:sz w:val="24"/>
          <w:szCs w:val="24"/>
        </w:rPr>
      </w:pPr>
    </w:p>
    <w:p w14:paraId="0C493D20" w14:textId="16BEE47D" w:rsidR="002F193F" w:rsidRDefault="002F193F" w:rsidP="002F193F">
      <w:pPr>
        <w:pStyle w:val="Content"/>
        <w:tabs>
          <w:tab w:val="left" w:pos="6459"/>
        </w:tabs>
        <w:rPr>
          <w:sz w:val="24"/>
          <w:szCs w:val="24"/>
        </w:rPr>
      </w:pPr>
      <w:r>
        <w:rPr>
          <w:sz w:val="24"/>
          <w:szCs w:val="24"/>
        </w:rPr>
        <w:t>Below is an example evaluation based on the evaluation form found in the Appendix.</w:t>
      </w:r>
    </w:p>
    <w:p w14:paraId="345054C2" w14:textId="555BE688" w:rsidR="002F193F" w:rsidRDefault="002F193F" w:rsidP="002F193F">
      <w:pPr>
        <w:pStyle w:val="Content"/>
        <w:tabs>
          <w:tab w:val="left" w:pos="6459"/>
        </w:tabs>
        <w:rPr>
          <w:sz w:val="24"/>
          <w:szCs w:val="24"/>
        </w:rPr>
      </w:pPr>
    </w:p>
    <w:tbl>
      <w:tblPr>
        <w:tblStyle w:val="GridTable4-Accent4"/>
        <w:tblW w:w="0" w:type="auto"/>
        <w:tblLook w:val="04A0" w:firstRow="1" w:lastRow="0" w:firstColumn="1" w:lastColumn="0" w:noHBand="0" w:noVBand="1"/>
      </w:tblPr>
      <w:tblGrid>
        <w:gridCol w:w="1865"/>
        <w:gridCol w:w="1260"/>
        <w:gridCol w:w="1437"/>
        <w:gridCol w:w="1349"/>
        <w:gridCol w:w="1318"/>
        <w:gridCol w:w="2697"/>
      </w:tblGrid>
      <w:tr w:rsidR="00303C45" w14:paraId="39D3C8CF" w14:textId="6C1483A4" w:rsidTr="00B45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D503BFE" w14:textId="7FFEAE03" w:rsidR="00303C45" w:rsidRPr="00037624" w:rsidRDefault="00303C45" w:rsidP="002F193F">
            <w:pPr>
              <w:pStyle w:val="Content"/>
              <w:tabs>
                <w:tab w:val="left" w:pos="6459"/>
              </w:tabs>
              <w:rPr>
                <w:color w:val="FFFFFF" w:themeColor="background1"/>
                <w:sz w:val="24"/>
                <w:szCs w:val="24"/>
              </w:rPr>
            </w:pPr>
            <w:r w:rsidRPr="00037624">
              <w:rPr>
                <w:color w:val="FFFFFF" w:themeColor="background1"/>
                <w:sz w:val="24"/>
                <w:szCs w:val="24"/>
              </w:rPr>
              <w:t>Player Info</w:t>
            </w:r>
          </w:p>
        </w:tc>
        <w:tc>
          <w:tcPr>
            <w:tcW w:w="1260" w:type="dxa"/>
          </w:tcPr>
          <w:p w14:paraId="0A1A840D" w14:textId="2704AD2F" w:rsidR="00303C45" w:rsidRPr="00037624" w:rsidRDefault="00303C45" w:rsidP="002F193F">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037624">
              <w:rPr>
                <w:color w:val="FFFFFF" w:themeColor="background1"/>
                <w:sz w:val="24"/>
                <w:szCs w:val="24"/>
              </w:rPr>
              <w:t>Throwing</w:t>
            </w:r>
          </w:p>
        </w:tc>
        <w:tc>
          <w:tcPr>
            <w:tcW w:w="1440" w:type="dxa"/>
          </w:tcPr>
          <w:p w14:paraId="3648951B" w14:textId="0C317647" w:rsidR="00303C45" w:rsidRPr="00037624" w:rsidRDefault="00303C45" w:rsidP="002F193F">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037624">
              <w:rPr>
                <w:color w:val="FFFFFF" w:themeColor="background1"/>
                <w:sz w:val="24"/>
                <w:szCs w:val="24"/>
              </w:rPr>
              <w:t>Catching</w:t>
            </w:r>
          </w:p>
        </w:tc>
        <w:tc>
          <w:tcPr>
            <w:tcW w:w="1350" w:type="dxa"/>
          </w:tcPr>
          <w:p w14:paraId="198CF0FF" w14:textId="688B1B5E" w:rsidR="00303C45" w:rsidRPr="00037624" w:rsidRDefault="00303C45" w:rsidP="002F193F">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037624">
              <w:rPr>
                <w:color w:val="FFFFFF" w:themeColor="background1"/>
                <w:sz w:val="24"/>
                <w:szCs w:val="24"/>
              </w:rPr>
              <w:t>Fielding</w:t>
            </w:r>
          </w:p>
        </w:tc>
        <w:tc>
          <w:tcPr>
            <w:tcW w:w="1260" w:type="dxa"/>
          </w:tcPr>
          <w:p w14:paraId="4F06255A" w14:textId="50455AED" w:rsidR="00303C45" w:rsidRPr="00037624" w:rsidRDefault="00303C45" w:rsidP="002F193F">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037624">
              <w:rPr>
                <w:color w:val="FFFFFF" w:themeColor="background1"/>
                <w:sz w:val="24"/>
                <w:szCs w:val="24"/>
              </w:rPr>
              <w:t>Hitting</w:t>
            </w:r>
          </w:p>
        </w:tc>
        <w:tc>
          <w:tcPr>
            <w:tcW w:w="2731" w:type="dxa"/>
          </w:tcPr>
          <w:p w14:paraId="6A0B2AB4" w14:textId="0CEEA54A" w:rsidR="00303C45" w:rsidRPr="00037624" w:rsidRDefault="00303C45" w:rsidP="002F193F">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037624">
              <w:rPr>
                <w:color w:val="FFFFFF" w:themeColor="background1"/>
                <w:sz w:val="24"/>
                <w:szCs w:val="24"/>
              </w:rPr>
              <w:t>Comments</w:t>
            </w:r>
          </w:p>
        </w:tc>
      </w:tr>
      <w:tr w:rsidR="00303C45" w14:paraId="1F759878" w14:textId="1DE9D516" w:rsidTr="00B45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E2634E9" w14:textId="5F1A2DD5" w:rsidR="00303C45" w:rsidRPr="00B456BB" w:rsidRDefault="00303C45" w:rsidP="002F193F">
            <w:pPr>
              <w:pStyle w:val="Content"/>
              <w:tabs>
                <w:tab w:val="left" w:pos="6459"/>
              </w:tabs>
              <w:rPr>
                <w:color w:val="0F0D29" w:themeColor="text1"/>
                <w:sz w:val="24"/>
                <w:szCs w:val="24"/>
              </w:rPr>
            </w:pPr>
            <w:r w:rsidRPr="00B456BB">
              <w:rPr>
                <w:color w:val="0F0D29" w:themeColor="text1"/>
                <w:sz w:val="24"/>
                <w:szCs w:val="24"/>
              </w:rPr>
              <w:t>Name</w:t>
            </w:r>
          </w:p>
          <w:p w14:paraId="558A7A1D" w14:textId="7B68ED76" w:rsidR="00303C45" w:rsidRPr="00B456BB" w:rsidRDefault="00303C45" w:rsidP="002F193F">
            <w:pPr>
              <w:pStyle w:val="Content"/>
              <w:tabs>
                <w:tab w:val="left" w:pos="6459"/>
              </w:tabs>
              <w:rPr>
                <w:color w:val="0F0D29" w:themeColor="text1"/>
                <w:sz w:val="24"/>
                <w:szCs w:val="24"/>
                <w:u w:val="single"/>
              </w:rPr>
            </w:pPr>
            <w:r w:rsidRPr="00B456BB">
              <w:rPr>
                <w:color w:val="0F0D29" w:themeColor="text1"/>
                <w:sz w:val="24"/>
                <w:szCs w:val="24"/>
                <w:u w:val="single"/>
              </w:rPr>
              <w:t>John Smith</w:t>
            </w:r>
          </w:p>
          <w:p w14:paraId="0098AEEB" w14:textId="390B52AA" w:rsidR="00303C45" w:rsidRPr="00B456BB" w:rsidRDefault="00303C45" w:rsidP="002F193F">
            <w:pPr>
              <w:pStyle w:val="Content"/>
              <w:tabs>
                <w:tab w:val="left" w:pos="6459"/>
              </w:tabs>
              <w:rPr>
                <w:color w:val="0F0D29" w:themeColor="text1"/>
                <w:sz w:val="24"/>
                <w:szCs w:val="24"/>
              </w:rPr>
            </w:pPr>
            <w:r w:rsidRPr="00B456BB">
              <w:rPr>
                <w:noProof/>
                <w:color w:val="0F0D29" w:themeColor="text1"/>
                <w:sz w:val="24"/>
                <w:szCs w:val="24"/>
              </w:rPr>
              <w:drawing>
                <wp:anchor distT="0" distB="0" distL="114300" distR="114300" simplePos="0" relativeHeight="251692032" behindDoc="0" locked="0" layoutInCell="1" allowOverlap="1" wp14:anchorId="63ACC975" wp14:editId="0C04A4D3">
                  <wp:simplePos x="0" y="0"/>
                  <wp:positionH relativeFrom="column">
                    <wp:posOffset>302750</wp:posOffset>
                  </wp:positionH>
                  <wp:positionV relativeFrom="paragraph">
                    <wp:posOffset>13373</wp:posOffset>
                  </wp:positionV>
                  <wp:extent cx="162560" cy="162560"/>
                  <wp:effectExtent l="0" t="0" r="889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pic:spPr>
                      </pic:pic>
                    </a:graphicData>
                  </a:graphic>
                  <wp14:sizeRelH relativeFrom="margin">
                    <wp14:pctWidth>0</wp14:pctWidth>
                  </wp14:sizeRelH>
                  <wp14:sizeRelV relativeFrom="margin">
                    <wp14:pctHeight>0</wp14:pctHeight>
                  </wp14:sizeRelV>
                </wp:anchor>
              </w:drawing>
            </w:r>
            <w:r w:rsidRPr="00B456BB">
              <w:rPr>
                <w:noProof/>
                <w:color w:val="0F0D29" w:themeColor="text1"/>
                <w:sz w:val="24"/>
                <w:szCs w:val="24"/>
              </w:rPr>
              <mc:AlternateContent>
                <mc:Choice Requires="wpi">
                  <w:drawing>
                    <wp:anchor distT="0" distB="0" distL="114300" distR="114300" simplePos="0" relativeHeight="251689984" behindDoc="0" locked="0" layoutInCell="1" allowOverlap="1" wp14:anchorId="372E1BB7" wp14:editId="75A2B3E7">
                      <wp:simplePos x="0" y="0"/>
                      <wp:positionH relativeFrom="column">
                        <wp:posOffset>409422</wp:posOffset>
                      </wp:positionH>
                      <wp:positionV relativeFrom="paragraph">
                        <wp:posOffset>68442</wp:posOffset>
                      </wp:positionV>
                      <wp:extent cx="360" cy="360"/>
                      <wp:effectExtent l="38100" t="38100" r="57150" b="57150"/>
                      <wp:wrapNone/>
                      <wp:docPr id="24" name="Ink 2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217BA4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31.55pt;margin-top:4.7pt;width:1.45pt;height:1.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">
                      <v:imagedata r:id="rId14" o:title=""/>
                    </v:shape>
                  </w:pict>
                </mc:Fallback>
              </mc:AlternateContent>
            </w:r>
            <w:r w:rsidRPr="00B456BB">
              <w:rPr>
                <w:noProof/>
                <w:color w:val="0F0D29" w:themeColor="text1"/>
                <w:sz w:val="24"/>
                <w:szCs w:val="24"/>
              </w:rPr>
              <mc:AlternateContent>
                <mc:Choice Requires="wpi">
                  <w:drawing>
                    <wp:anchor distT="0" distB="0" distL="114300" distR="114300" simplePos="0" relativeHeight="251686912" behindDoc="0" locked="0" layoutInCell="1" allowOverlap="1" wp14:anchorId="10BF4CDC" wp14:editId="1E7D46DD">
                      <wp:simplePos x="0" y="0"/>
                      <wp:positionH relativeFrom="column">
                        <wp:posOffset>346062</wp:posOffset>
                      </wp:positionH>
                      <wp:positionV relativeFrom="paragraph">
                        <wp:posOffset>113442</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260F8515" id="Ink 21" o:spid="_x0000_s1026" type="#_x0000_t75" style="position:absolute;margin-left:26.55pt;margin-top:8.25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4NffwEAACgDAAAOAAAAAAAAAAAA&#10;AAAAADwCAABkcnMvZTJvRG9jLnhtbFBLAQItABQABgAIAAAAIQAay4gX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456BB">
              <w:rPr>
                <w:noProof/>
                <w:color w:val="0F0D29" w:themeColor="text1"/>
                <w:sz w:val="24"/>
                <w:szCs w:val="24"/>
              </w:rPr>
              <mc:AlternateContent>
                <mc:Choice Requires="wpi">
                  <w:drawing>
                    <wp:anchor distT="0" distB="0" distL="114300" distR="114300" simplePos="0" relativeHeight="251685888" behindDoc="0" locked="0" layoutInCell="1" allowOverlap="1" wp14:anchorId="1102A089" wp14:editId="57E890DD">
                      <wp:simplePos x="0" y="0"/>
                      <wp:positionH relativeFrom="column">
                        <wp:posOffset>346062</wp:posOffset>
                      </wp:positionH>
                      <wp:positionV relativeFrom="paragraph">
                        <wp:posOffset>113442</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106D263" id="Ink 20" o:spid="_x0000_s1026" type="#_x0000_t75" style="position:absolute;margin-left:26.55pt;margin-top:8.25pt;width:1.4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">
                      <v:imagedata r:id="rId14" o:title=""/>
                    </v:shape>
                  </w:pict>
                </mc:Fallback>
              </mc:AlternateContent>
            </w:r>
            <w:r w:rsidRPr="00B456BB">
              <w:rPr>
                <w:noProof/>
                <w:color w:val="0F0D29" w:themeColor="text1"/>
                <w:sz w:val="24"/>
                <w:szCs w:val="24"/>
              </w:rPr>
              <mc:AlternateContent>
                <mc:Choice Requires="wpi">
                  <w:drawing>
                    <wp:anchor distT="0" distB="0" distL="114300" distR="114300" simplePos="0" relativeHeight="251684864" behindDoc="0" locked="0" layoutInCell="1" allowOverlap="1" wp14:anchorId="6D793ADC" wp14:editId="1C5B8DC4">
                      <wp:simplePos x="0" y="0"/>
                      <wp:positionH relativeFrom="column">
                        <wp:posOffset>346062</wp:posOffset>
                      </wp:positionH>
                      <wp:positionV relativeFrom="paragraph">
                        <wp:posOffset>113442</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06FC69E4" id="Ink 19" o:spid="_x0000_s1026" type="#_x0000_t75" style="position:absolute;margin-left:26.55pt;margin-top:8.25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Lh1UZ+AQAAKAMAAA4AAAAAAAAAAAAA&#10;AAAAPAIAAGRycy9lMm9Eb2MueG1sUEsBAi0AFAAGAAgAAAAhAKu/I0a/AQAAMgQAABAAAAAAAAAA&#10;AAAAAAAA5g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456BB">
              <w:rPr>
                <w:noProof/>
                <w:color w:val="0F0D29" w:themeColor="text1"/>
                <w:sz w:val="24"/>
                <w:szCs w:val="24"/>
              </w:rPr>
              <mc:AlternateContent>
                <mc:Choice Requires="wpi">
                  <w:drawing>
                    <wp:anchor distT="0" distB="0" distL="114300" distR="114300" simplePos="0" relativeHeight="251683840" behindDoc="0" locked="0" layoutInCell="1" allowOverlap="1" wp14:anchorId="2596152F" wp14:editId="24342EA8">
                      <wp:simplePos x="0" y="0"/>
                      <wp:positionH relativeFrom="column">
                        <wp:posOffset>346062</wp:posOffset>
                      </wp:positionH>
                      <wp:positionV relativeFrom="paragraph">
                        <wp:posOffset>113442</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38E0BA6C" id="Ink 18" o:spid="_x0000_s1026" type="#_x0000_t75" style="position:absolute;margin-left:26.55pt;margin-top:8.25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lKMh+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">
                      <v:imagedata r:id="rId14" o:title=""/>
                    </v:shape>
                  </w:pict>
                </mc:Fallback>
              </mc:AlternateContent>
            </w:r>
            <w:r w:rsidRPr="00B456BB">
              <w:rPr>
                <w:color w:val="0F0D29" w:themeColor="text1"/>
                <w:sz w:val="24"/>
                <w:szCs w:val="24"/>
              </w:rPr>
              <w:t>Bats: R or L</w:t>
            </w:r>
          </w:p>
          <w:p w14:paraId="54750124" w14:textId="2BCB1876" w:rsidR="00303C45" w:rsidRPr="00B456BB" w:rsidRDefault="00303C45" w:rsidP="002F193F">
            <w:pPr>
              <w:pStyle w:val="Content"/>
              <w:tabs>
                <w:tab w:val="left" w:pos="6459"/>
              </w:tabs>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691008" behindDoc="0" locked="0" layoutInCell="1" allowOverlap="1" wp14:anchorId="69149B9B" wp14:editId="4D33A7E0">
                      <wp:simplePos x="0" y="0"/>
                      <wp:positionH relativeFrom="column">
                        <wp:posOffset>520700</wp:posOffset>
                      </wp:positionH>
                      <wp:positionV relativeFrom="paragraph">
                        <wp:posOffset>26035</wp:posOffset>
                      </wp:positionV>
                      <wp:extent cx="162962" cy="144855"/>
                      <wp:effectExtent l="0" t="0" r="27940" b="26670"/>
                      <wp:wrapNone/>
                      <wp:docPr id="14" name="Oval 14"/>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2E8FA" id="Oval 14" o:spid="_x0000_s1026" style="position:absolute;margin-left:41pt;margin-top:2.05pt;width:12.8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" filled="f" strokecolor="#004f8b" strokeweight=".5mm"/>
                  </w:pict>
                </mc:Fallback>
              </mc:AlternateContent>
            </w:r>
            <w:r w:rsidRPr="00B456BB">
              <w:rPr>
                <w:noProof/>
                <w:color w:val="0F0D29" w:themeColor="text1"/>
                <w:sz w:val="24"/>
                <w:szCs w:val="24"/>
              </w:rPr>
              <mc:AlternateContent>
                <mc:Choice Requires="wpi">
                  <w:drawing>
                    <wp:anchor distT="0" distB="0" distL="114300" distR="114300" simplePos="0" relativeHeight="251688960" behindDoc="0" locked="0" layoutInCell="1" allowOverlap="1" wp14:anchorId="6A227C1B" wp14:editId="5775E650">
                      <wp:simplePos x="0" y="0"/>
                      <wp:positionH relativeFrom="column">
                        <wp:posOffset>337062</wp:posOffset>
                      </wp:positionH>
                      <wp:positionV relativeFrom="paragraph">
                        <wp:posOffset>99467</wp:posOffset>
                      </wp:positionV>
                      <wp:extent cx="360" cy="360"/>
                      <wp:effectExtent l="38100" t="38100" r="57150" b="57150"/>
                      <wp:wrapNone/>
                      <wp:docPr id="23" name="Ink 2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45E2B39" id="Ink 23" o:spid="_x0000_s1026" type="#_x0000_t75" style="position:absolute;margin-left:25.85pt;margin-top:7.15pt;width:1.45pt;height: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">
                      <v:imagedata r:id="rId14" o:title=""/>
                    </v:shape>
                  </w:pict>
                </mc:Fallback>
              </mc:AlternateContent>
            </w:r>
            <w:r w:rsidRPr="00B456BB">
              <w:rPr>
                <w:noProof/>
                <w:color w:val="0F0D29" w:themeColor="text1"/>
                <w:sz w:val="24"/>
                <w:szCs w:val="24"/>
              </w:rPr>
              <mc:AlternateContent>
                <mc:Choice Requires="wpi">
                  <w:drawing>
                    <wp:anchor distT="0" distB="0" distL="114300" distR="114300" simplePos="0" relativeHeight="251687936" behindDoc="0" locked="0" layoutInCell="1" allowOverlap="1" wp14:anchorId="188415E8" wp14:editId="188A67E9">
                      <wp:simplePos x="0" y="0"/>
                      <wp:positionH relativeFrom="column">
                        <wp:posOffset>337062</wp:posOffset>
                      </wp:positionH>
                      <wp:positionV relativeFrom="paragraph">
                        <wp:posOffset>99467</wp:posOffset>
                      </wp:positionV>
                      <wp:extent cx="360" cy="360"/>
                      <wp:effectExtent l="38100" t="38100" r="57150" b="57150"/>
                      <wp:wrapNone/>
                      <wp:docPr id="22" name="Ink 2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48D55458" id="Ink 22" o:spid="_x0000_s1026" type="#_x0000_t75" style="position:absolute;margin-left:25.85pt;margin-top:7.15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">
                      <v:imagedata r:id="rId14" o:title=""/>
                    </v:shape>
                  </w:pict>
                </mc:Fallback>
              </mc:AlternateContent>
            </w:r>
            <w:r w:rsidR="00EA2100">
              <w:rPr>
                <w:color w:val="0F0D29" w:themeColor="text1"/>
                <w:sz w:val="24"/>
                <w:szCs w:val="24"/>
              </w:rPr>
              <w:t>Throws</w:t>
            </w:r>
            <w:r w:rsidRPr="00B456BB">
              <w:rPr>
                <w:color w:val="0F0D29" w:themeColor="text1"/>
                <w:sz w:val="24"/>
                <w:szCs w:val="24"/>
              </w:rPr>
              <w:t>: R or L</w:t>
            </w:r>
          </w:p>
        </w:tc>
        <w:tc>
          <w:tcPr>
            <w:tcW w:w="1260" w:type="dxa"/>
          </w:tcPr>
          <w:p w14:paraId="006C2215" w14:textId="05FD4608"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w:drawing>
                <wp:anchor distT="0" distB="0" distL="114300" distR="114300" simplePos="0" relativeHeight="251693056" behindDoc="0" locked="0" layoutInCell="1" allowOverlap="1" wp14:anchorId="0CBF9EE5" wp14:editId="67A6EE6D">
                  <wp:simplePos x="0" y="0"/>
                  <wp:positionH relativeFrom="column">
                    <wp:posOffset>163195</wp:posOffset>
                  </wp:positionH>
                  <wp:positionV relativeFrom="paragraph">
                    <wp:posOffset>186690</wp:posOffset>
                  </wp:positionV>
                  <wp:extent cx="182880" cy="158750"/>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anchor>
              </w:drawing>
            </w:r>
            <w:r w:rsidRPr="00B456BB">
              <w:rPr>
                <w:color w:val="0F0D29" w:themeColor="text1"/>
                <w:sz w:val="24"/>
                <w:szCs w:val="24"/>
              </w:rPr>
              <w:t>Mechanics</w:t>
            </w:r>
          </w:p>
          <w:p w14:paraId="36CF32AE" w14:textId="071E87DE"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1 2 3 4 5</w:t>
            </w:r>
          </w:p>
          <w:p w14:paraId="27BDD653" w14:textId="06164742"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Strength</w:t>
            </w:r>
          </w:p>
          <w:p w14:paraId="5918835E" w14:textId="00E31D1B"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695104" behindDoc="0" locked="0" layoutInCell="1" allowOverlap="1" wp14:anchorId="6AC77A68" wp14:editId="584DFB38">
                      <wp:simplePos x="0" y="0"/>
                      <wp:positionH relativeFrom="column">
                        <wp:posOffset>82047</wp:posOffset>
                      </wp:positionH>
                      <wp:positionV relativeFrom="paragraph">
                        <wp:posOffset>18428</wp:posOffset>
                      </wp:positionV>
                      <wp:extent cx="162962" cy="144855"/>
                      <wp:effectExtent l="0" t="0" r="27940" b="26670"/>
                      <wp:wrapNone/>
                      <wp:docPr id="30" name="Oval 30"/>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F73E6" id="Oval 30" o:spid="_x0000_s1026" style="position:absolute;margin-left:6.45pt;margin-top:1.45pt;width:12.85pt;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" filled="f" strokecolor="#004f8b" strokeweight=".5mm"/>
                  </w:pict>
                </mc:Fallback>
              </mc:AlternateContent>
            </w:r>
            <w:r w:rsidRPr="00B456BB">
              <w:rPr>
                <w:color w:val="0F0D29" w:themeColor="text1"/>
                <w:sz w:val="24"/>
                <w:szCs w:val="24"/>
              </w:rPr>
              <w:t>1 2 3 4 5</w:t>
            </w:r>
          </w:p>
          <w:p w14:paraId="31D6D731" w14:textId="5C623529"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697152" behindDoc="0" locked="0" layoutInCell="1" allowOverlap="1" wp14:anchorId="475FE089" wp14:editId="5B165D67">
                      <wp:simplePos x="0" y="0"/>
                      <wp:positionH relativeFrom="column">
                        <wp:posOffset>297520</wp:posOffset>
                      </wp:positionH>
                      <wp:positionV relativeFrom="paragraph">
                        <wp:posOffset>184414</wp:posOffset>
                      </wp:positionV>
                      <wp:extent cx="162962" cy="144855"/>
                      <wp:effectExtent l="0" t="0" r="27940" b="26670"/>
                      <wp:wrapNone/>
                      <wp:docPr id="31" name="Oval 31"/>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46986" id="Oval 31" o:spid="_x0000_s1026" style="position:absolute;margin-left:23.45pt;margin-top:14.5pt;width:12.8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" filled="f" strokecolor="#004f8b" strokeweight=".5mm"/>
                  </w:pict>
                </mc:Fallback>
              </mc:AlternateContent>
            </w:r>
            <w:r w:rsidRPr="00B456BB">
              <w:rPr>
                <w:color w:val="0F0D29" w:themeColor="text1"/>
                <w:sz w:val="24"/>
                <w:szCs w:val="24"/>
              </w:rPr>
              <w:t>Accuracy</w:t>
            </w:r>
          </w:p>
          <w:p w14:paraId="27B99E8B" w14:textId="6C893A53"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1 2 3 4 5</w:t>
            </w:r>
          </w:p>
        </w:tc>
        <w:tc>
          <w:tcPr>
            <w:tcW w:w="1440" w:type="dxa"/>
          </w:tcPr>
          <w:p w14:paraId="19FDE0A6" w14:textId="28C929D4"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Mechanics</w:t>
            </w:r>
          </w:p>
          <w:p w14:paraId="153E2C95" w14:textId="48567C70"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699200" behindDoc="0" locked="0" layoutInCell="1" allowOverlap="1" wp14:anchorId="3E871DB1" wp14:editId="122303FC">
                      <wp:simplePos x="0" y="0"/>
                      <wp:positionH relativeFrom="column">
                        <wp:posOffset>185219</wp:posOffset>
                      </wp:positionH>
                      <wp:positionV relativeFrom="paragraph">
                        <wp:posOffset>26777</wp:posOffset>
                      </wp:positionV>
                      <wp:extent cx="162962" cy="144855"/>
                      <wp:effectExtent l="0" t="0" r="27940" b="26670"/>
                      <wp:wrapNone/>
                      <wp:docPr id="32" name="Oval 32"/>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603BD" id="Oval 32" o:spid="_x0000_s1026" style="position:absolute;margin-left:14.6pt;margin-top:2.1pt;width:12.85pt;height:1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" filled="f" strokecolor="#004f8b" strokeweight=".5mm"/>
                  </w:pict>
                </mc:Fallback>
              </mc:AlternateContent>
            </w:r>
            <w:r w:rsidRPr="00B456BB">
              <w:rPr>
                <w:color w:val="0F0D29" w:themeColor="text1"/>
                <w:sz w:val="24"/>
                <w:szCs w:val="24"/>
              </w:rPr>
              <w:t>1 2 3 4 5</w:t>
            </w:r>
          </w:p>
          <w:p w14:paraId="416A1F27" w14:textId="01066C29"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Confidence</w:t>
            </w:r>
          </w:p>
          <w:p w14:paraId="1703F385" w14:textId="3FAEBA51"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701248" behindDoc="0" locked="0" layoutInCell="1" allowOverlap="1" wp14:anchorId="4CC4593B" wp14:editId="6AD9BC4D">
                      <wp:simplePos x="0" y="0"/>
                      <wp:positionH relativeFrom="column">
                        <wp:posOffset>303178</wp:posOffset>
                      </wp:positionH>
                      <wp:positionV relativeFrom="paragraph">
                        <wp:posOffset>26437</wp:posOffset>
                      </wp:positionV>
                      <wp:extent cx="162962" cy="144855"/>
                      <wp:effectExtent l="0" t="0" r="27940" b="26670"/>
                      <wp:wrapNone/>
                      <wp:docPr id="33" name="Oval 33"/>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C237C" id="Oval 33" o:spid="_x0000_s1026" style="position:absolute;margin-left:23.85pt;margin-top:2.1pt;width:12.8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" filled="f" strokecolor="#004f8b" strokeweight=".5mm"/>
                  </w:pict>
                </mc:Fallback>
              </mc:AlternateContent>
            </w:r>
            <w:r w:rsidRPr="00B456BB">
              <w:rPr>
                <w:color w:val="0F0D29" w:themeColor="text1"/>
                <w:sz w:val="24"/>
                <w:szCs w:val="24"/>
              </w:rPr>
              <w:t>1 2 3 4 5</w:t>
            </w:r>
          </w:p>
        </w:tc>
        <w:tc>
          <w:tcPr>
            <w:tcW w:w="1350" w:type="dxa"/>
          </w:tcPr>
          <w:p w14:paraId="50EFD82F" w14:textId="36D90B36"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Mechanics</w:t>
            </w:r>
          </w:p>
          <w:p w14:paraId="5ACF3306" w14:textId="42D6384A"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703296" behindDoc="0" locked="0" layoutInCell="1" allowOverlap="1" wp14:anchorId="3FC22105" wp14:editId="79AF2B5A">
                      <wp:simplePos x="0" y="0"/>
                      <wp:positionH relativeFrom="column">
                        <wp:posOffset>293647</wp:posOffset>
                      </wp:positionH>
                      <wp:positionV relativeFrom="paragraph">
                        <wp:posOffset>26777</wp:posOffset>
                      </wp:positionV>
                      <wp:extent cx="162962" cy="144855"/>
                      <wp:effectExtent l="0" t="0" r="27940" b="26670"/>
                      <wp:wrapNone/>
                      <wp:docPr id="34" name="Oval 34"/>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20A4D" id="Oval 34" o:spid="_x0000_s1026" style="position:absolute;margin-left:23.1pt;margin-top:2.1pt;width:12.85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" filled="f" strokecolor="#004f8b" strokeweight=".5mm"/>
                  </w:pict>
                </mc:Fallback>
              </mc:AlternateContent>
            </w:r>
            <w:r w:rsidRPr="00B456BB">
              <w:rPr>
                <w:color w:val="0F0D29" w:themeColor="text1"/>
                <w:sz w:val="24"/>
                <w:szCs w:val="24"/>
              </w:rPr>
              <w:t>1 2 3 4 5</w:t>
            </w:r>
          </w:p>
          <w:p w14:paraId="6A054888" w14:textId="4BE1CB25"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Confidence</w:t>
            </w:r>
          </w:p>
          <w:p w14:paraId="0DA1F190" w14:textId="50E78226"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705344" behindDoc="0" locked="0" layoutInCell="1" allowOverlap="1" wp14:anchorId="54391B68" wp14:editId="233FBA37">
                      <wp:simplePos x="0" y="0"/>
                      <wp:positionH relativeFrom="column">
                        <wp:posOffset>402766</wp:posOffset>
                      </wp:positionH>
                      <wp:positionV relativeFrom="paragraph">
                        <wp:posOffset>20673</wp:posOffset>
                      </wp:positionV>
                      <wp:extent cx="162962" cy="144855"/>
                      <wp:effectExtent l="0" t="0" r="27940" b="26670"/>
                      <wp:wrapNone/>
                      <wp:docPr id="35" name="Oval 35"/>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2FB4B" id="Oval 35" o:spid="_x0000_s1026" style="position:absolute;margin-left:31.7pt;margin-top:1.65pt;width:12.85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" filled="f" strokecolor="#004f8b" strokeweight=".5mm"/>
                  </w:pict>
                </mc:Fallback>
              </mc:AlternateContent>
            </w:r>
            <w:r w:rsidRPr="00B456BB">
              <w:rPr>
                <w:color w:val="0F0D29" w:themeColor="text1"/>
                <w:sz w:val="24"/>
                <w:szCs w:val="24"/>
              </w:rPr>
              <w:t>1 2 3 4 5</w:t>
            </w:r>
          </w:p>
        </w:tc>
        <w:tc>
          <w:tcPr>
            <w:tcW w:w="1260" w:type="dxa"/>
          </w:tcPr>
          <w:p w14:paraId="73DFF2F9" w14:textId="7E7002FC"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Mechanics</w:t>
            </w:r>
          </w:p>
          <w:p w14:paraId="2F15A8BC" w14:textId="472877C9" w:rsidR="00303C45" w:rsidRPr="00B456BB" w:rsidRDefault="00DC30FC"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707392" behindDoc="0" locked="0" layoutInCell="1" allowOverlap="1" wp14:anchorId="699D3724" wp14:editId="1FD029E7">
                      <wp:simplePos x="0" y="0"/>
                      <wp:positionH relativeFrom="column">
                        <wp:posOffset>170205</wp:posOffset>
                      </wp:positionH>
                      <wp:positionV relativeFrom="paragraph">
                        <wp:posOffset>14165</wp:posOffset>
                      </wp:positionV>
                      <wp:extent cx="162962" cy="144855"/>
                      <wp:effectExtent l="0" t="0" r="27940" b="26670"/>
                      <wp:wrapNone/>
                      <wp:docPr id="36" name="Oval 36"/>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6A70E" id="Oval 36" o:spid="_x0000_s1026" style="position:absolute;margin-left:13.4pt;margin-top:1.1pt;width:12.85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" filled="f" strokecolor="#004f8b" strokeweight=".5mm"/>
                  </w:pict>
                </mc:Fallback>
              </mc:AlternateContent>
            </w:r>
            <w:r w:rsidR="00303C45" w:rsidRPr="00B456BB">
              <w:rPr>
                <w:color w:val="0F0D29" w:themeColor="text1"/>
                <w:sz w:val="24"/>
                <w:szCs w:val="24"/>
              </w:rPr>
              <w:t>1 2 3 4 5</w:t>
            </w:r>
          </w:p>
          <w:p w14:paraId="240AE874" w14:textId="1064CF87" w:rsidR="00303C45" w:rsidRPr="00B456BB" w:rsidRDefault="00303C45"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Contact</w:t>
            </w:r>
          </w:p>
          <w:p w14:paraId="067A2E69" w14:textId="415D077A" w:rsidR="00303C45" w:rsidRPr="00B456BB" w:rsidRDefault="00DC30FC"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711488" behindDoc="0" locked="0" layoutInCell="1" allowOverlap="1" wp14:anchorId="0FEDFD3F" wp14:editId="45543FA7">
                      <wp:simplePos x="0" y="0"/>
                      <wp:positionH relativeFrom="column">
                        <wp:posOffset>268353</wp:posOffset>
                      </wp:positionH>
                      <wp:positionV relativeFrom="paragraph">
                        <wp:posOffset>16907</wp:posOffset>
                      </wp:positionV>
                      <wp:extent cx="162962" cy="144855"/>
                      <wp:effectExtent l="0" t="0" r="27940" b="26670"/>
                      <wp:wrapNone/>
                      <wp:docPr id="38" name="Oval 38"/>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07E2D" id="Oval 38" o:spid="_x0000_s1026" style="position:absolute;margin-left:21.15pt;margin-top:1.35pt;width:12.85pt;height:1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" filled="f" strokecolor="#004f8b" strokeweight=".5mm"/>
                  </w:pict>
                </mc:Fallback>
              </mc:AlternateContent>
            </w:r>
            <w:r w:rsidR="00303C45" w:rsidRPr="00B456BB">
              <w:rPr>
                <w:color w:val="0F0D29" w:themeColor="text1"/>
                <w:sz w:val="24"/>
                <w:szCs w:val="24"/>
              </w:rPr>
              <w:t>1 2 3 4 5</w:t>
            </w:r>
          </w:p>
          <w:p w14:paraId="2AA2C4FF" w14:textId="5E5A22B4" w:rsidR="00303C45" w:rsidRPr="00B456BB" w:rsidRDefault="00DC30FC"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color w:val="0F0D29" w:themeColor="text1"/>
                <w:sz w:val="24"/>
                <w:szCs w:val="24"/>
              </w:rPr>
              <w:t>Confidence</w:t>
            </w:r>
          </w:p>
          <w:p w14:paraId="18BCD64A" w14:textId="0C1B2232" w:rsidR="00303C45" w:rsidRPr="00B456BB" w:rsidRDefault="00DC30FC" w:rsidP="002F193F">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24"/>
                <w:szCs w:val="24"/>
              </w:rPr>
            </w:pPr>
            <w:r w:rsidRPr="00B456BB">
              <w:rPr>
                <w:noProof/>
                <w:color w:val="0F0D29" w:themeColor="text1"/>
                <w:sz w:val="24"/>
                <w:szCs w:val="24"/>
              </w:rPr>
              <mc:AlternateContent>
                <mc:Choice Requires="wps">
                  <w:drawing>
                    <wp:anchor distT="0" distB="0" distL="114300" distR="114300" simplePos="0" relativeHeight="251709440" behindDoc="0" locked="0" layoutInCell="1" allowOverlap="1" wp14:anchorId="2FA69C95" wp14:editId="130E65C1">
                      <wp:simplePos x="0" y="0"/>
                      <wp:positionH relativeFrom="column">
                        <wp:posOffset>59728</wp:posOffset>
                      </wp:positionH>
                      <wp:positionV relativeFrom="paragraph">
                        <wp:posOffset>6538</wp:posOffset>
                      </wp:positionV>
                      <wp:extent cx="162962" cy="144855"/>
                      <wp:effectExtent l="0" t="0" r="27940" b="26670"/>
                      <wp:wrapNone/>
                      <wp:docPr id="37" name="Oval 37"/>
                      <wp:cNvGraphicFramePr/>
                      <a:graphic xmlns:a="http://schemas.openxmlformats.org/drawingml/2006/main">
                        <a:graphicData uri="http://schemas.microsoft.com/office/word/2010/wordprocessingShape">
                          <wps:wsp>
                            <wps:cNvSpPr/>
                            <wps:spPr>
                              <a:xfrm>
                                <a:off x="0" y="0"/>
                                <a:ext cx="162962" cy="144855"/>
                              </a:xfrm>
                              <a:prstGeom prst="ellipse">
                                <a:avLst/>
                              </a:prstGeom>
                              <a:noFill/>
                              <a:ln w="18000">
                                <a:solidFill>
                                  <a:srgbClr val="004F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F64C1" id="Oval 37" o:spid="_x0000_s1026" style="position:absolute;margin-left:4.7pt;margin-top:.5pt;width:12.85pt;height:1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" filled="f" strokecolor="#004f8b" strokeweight=".5mm"/>
                  </w:pict>
                </mc:Fallback>
              </mc:AlternateContent>
            </w:r>
            <w:r w:rsidR="00303C45" w:rsidRPr="00B456BB">
              <w:rPr>
                <w:color w:val="0F0D29" w:themeColor="text1"/>
                <w:sz w:val="24"/>
                <w:szCs w:val="24"/>
              </w:rPr>
              <w:t>1 2 3 4 5</w:t>
            </w:r>
          </w:p>
        </w:tc>
        <w:tc>
          <w:tcPr>
            <w:tcW w:w="2731" w:type="dxa"/>
          </w:tcPr>
          <w:p w14:paraId="2EA07D04" w14:textId="21B6FCF8" w:rsidR="00DC30FC" w:rsidRPr="00B456BB" w:rsidRDefault="00DC30FC" w:rsidP="00DC30FC">
            <w:pPr>
              <w:cnfStyle w:val="000000100000" w:firstRow="0" w:lastRow="0" w:firstColumn="0" w:lastColumn="0" w:oddVBand="0" w:evenVBand="0" w:oddHBand="1" w:evenHBand="0" w:firstRowFirstColumn="0" w:firstRowLastColumn="0" w:lastRowFirstColumn="0" w:lastRowLastColumn="0"/>
              <w:rPr>
                <w:color w:val="0F0D29" w:themeColor="text1"/>
                <w:sz w:val="20"/>
                <w:szCs w:val="20"/>
              </w:rPr>
            </w:pPr>
            <w:r w:rsidRPr="00B456BB">
              <w:rPr>
                <w:b w:val="0"/>
                <w:color w:val="0F0D29" w:themeColor="text1"/>
                <w:sz w:val="20"/>
                <w:szCs w:val="20"/>
              </w:rPr>
              <w:t>Good fielder</w:t>
            </w:r>
            <w:r w:rsidR="002324F5" w:rsidRPr="00B456BB">
              <w:rPr>
                <w:b w:val="0"/>
                <w:color w:val="0F0D29" w:themeColor="text1"/>
                <w:sz w:val="20"/>
                <w:szCs w:val="20"/>
              </w:rPr>
              <w:t xml:space="preserve"> (grounders and “fly balls”). Very accurate throwing. Good hitting off the tee. Loses confidence with coach pitching</w:t>
            </w:r>
            <w:r w:rsidR="00AE5191" w:rsidRPr="00B456BB">
              <w:rPr>
                <w:b w:val="0"/>
                <w:color w:val="0F0D29" w:themeColor="text1"/>
                <w:sz w:val="20"/>
                <w:szCs w:val="20"/>
              </w:rPr>
              <w:t>.</w:t>
            </w:r>
          </w:p>
        </w:tc>
      </w:tr>
    </w:tbl>
    <w:p w14:paraId="3D314F07" w14:textId="1A78E639" w:rsidR="002F193F" w:rsidRDefault="002F193F" w:rsidP="002F193F">
      <w:pPr>
        <w:pStyle w:val="Content"/>
        <w:tabs>
          <w:tab w:val="left" w:pos="6459"/>
        </w:tabs>
        <w:rPr>
          <w:sz w:val="24"/>
          <w:szCs w:val="24"/>
        </w:rPr>
      </w:pPr>
    </w:p>
    <w:p w14:paraId="6BD4228C" w14:textId="0B81C2CE" w:rsidR="00346EFC" w:rsidRPr="00346EFC" w:rsidRDefault="006B3670" w:rsidP="00346EFC">
      <w:pPr>
        <w:pStyle w:val="Content"/>
        <w:rPr>
          <w:sz w:val="24"/>
          <w:szCs w:val="24"/>
        </w:rPr>
      </w:pPr>
      <w:r>
        <w:rPr>
          <w:noProof/>
          <w:sz w:val="24"/>
          <w:szCs w:val="24"/>
        </w:rPr>
        <mc:AlternateContent>
          <mc:Choice Requires="wpi">
            <w:drawing>
              <wp:anchor distT="0" distB="0" distL="114300" distR="114300" simplePos="0" relativeHeight="251665408" behindDoc="0" locked="0" layoutInCell="1" allowOverlap="1" wp14:anchorId="704A8FE8" wp14:editId="33D06F81">
                <wp:simplePos x="0" y="0"/>
                <wp:positionH relativeFrom="column">
                  <wp:posOffset>1549657</wp:posOffset>
                </wp:positionH>
                <wp:positionV relativeFrom="paragraph">
                  <wp:posOffset>1123982</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2D5644DD" id="Ink 17" o:spid="_x0000_s1026" type="#_x0000_t75" style="position:absolute;margin-left:121.3pt;margin-top:87.8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">
                <v:imagedata r:id="rId14" o:title=""/>
              </v:shape>
            </w:pict>
          </mc:Fallback>
        </mc:AlternateContent>
      </w:r>
      <w:r w:rsidR="00346EFC">
        <w:rPr>
          <w:sz w:val="24"/>
          <w:szCs w:val="24"/>
        </w:rPr>
        <w:br w:type="page"/>
      </w:r>
    </w:p>
    <w:p w14:paraId="00EB92C1" w14:textId="77777777" w:rsidR="00D714B5" w:rsidRDefault="00D714B5" w:rsidP="00D714B5">
      <w:pPr>
        <w:pStyle w:val="Heading1"/>
      </w:pPr>
      <w:bookmarkStart w:id="6" w:name="_Toc1589501"/>
      <w:r>
        <w:lastRenderedPageBreak/>
        <w:t>Practice Format</w:t>
      </w:r>
      <w:bookmarkEnd w:id="6"/>
    </w:p>
    <w:p w14:paraId="7988BF1F" w14:textId="77777777" w:rsidR="00D714B5" w:rsidRDefault="00D714B5" w:rsidP="00D714B5">
      <w:pPr>
        <w:pStyle w:val="Content"/>
        <w:rPr>
          <w:sz w:val="24"/>
          <w:szCs w:val="24"/>
        </w:rPr>
      </w:pPr>
    </w:p>
    <w:p w14:paraId="677C4BF3" w14:textId="20869CD7" w:rsidR="006802E2" w:rsidRPr="002773EC" w:rsidRDefault="002773EC" w:rsidP="006802E2">
      <w:pPr>
        <w:pStyle w:val="Content"/>
        <w:rPr>
          <w:color w:val="auto"/>
          <w:sz w:val="24"/>
          <w:szCs w:val="24"/>
        </w:rPr>
      </w:pPr>
      <w:r>
        <w:rPr>
          <w:color w:val="auto"/>
          <w:sz w:val="24"/>
          <w:szCs w:val="24"/>
        </w:rPr>
        <w:t>Practices should be kept to roughly 1 hour</w:t>
      </w:r>
      <w:r w:rsidR="00A40D94">
        <w:rPr>
          <w:color w:val="auto"/>
          <w:sz w:val="24"/>
          <w:szCs w:val="24"/>
        </w:rPr>
        <w:t xml:space="preserve"> as tee ballers attention spans are not all that long. </w:t>
      </w:r>
      <w:r w:rsidR="00A06041">
        <w:rPr>
          <w:color w:val="auto"/>
          <w:sz w:val="24"/>
          <w:szCs w:val="24"/>
        </w:rPr>
        <w:t>The players will learn more and retain more by keeping the practices fun and engaging.</w:t>
      </w:r>
      <w:r w:rsidR="00062D54">
        <w:rPr>
          <w:color w:val="auto"/>
          <w:sz w:val="24"/>
          <w:szCs w:val="24"/>
        </w:rPr>
        <w:t xml:space="preserve"> </w:t>
      </w:r>
    </w:p>
    <w:p w14:paraId="267AA6DC" w14:textId="77777777" w:rsidR="006802E2" w:rsidRPr="002773EC" w:rsidRDefault="006802E2" w:rsidP="006802E2">
      <w:pPr>
        <w:pStyle w:val="Content"/>
        <w:rPr>
          <w:color w:val="auto"/>
          <w:sz w:val="24"/>
          <w:szCs w:val="24"/>
        </w:rPr>
      </w:pPr>
      <w:r w:rsidRPr="002773EC">
        <w:rPr>
          <w:color w:val="auto"/>
          <w:sz w:val="24"/>
          <w:szCs w:val="24"/>
        </w:rPr>
        <w:t xml:space="preserve"> </w:t>
      </w:r>
    </w:p>
    <w:p w14:paraId="4C89D9CA" w14:textId="77777777" w:rsidR="000D19A7" w:rsidRPr="000D19A7" w:rsidRDefault="006802E2" w:rsidP="006802E2">
      <w:pPr>
        <w:pStyle w:val="Content"/>
        <w:rPr>
          <w:b/>
          <w:color w:val="auto"/>
          <w:sz w:val="24"/>
          <w:szCs w:val="24"/>
          <w:u w:val="single"/>
        </w:rPr>
      </w:pPr>
      <w:r w:rsidRPr="000D19A7">
        <w:rPr>
          <w:b/>
          <w:color w:val="auto"/>
          <w:sz w:val="24"/>
          <w:szCs w:val="24"/>
          <w:u w:val="single"/>
        </w:rPr>
        <w:t>10 minutes – Warm U</w:t>
      </w:r>
      <w:r w:rsidR="000D19A7" w:rsidRPr="000D19A7">
        <w:rPr>
          <w:b/>
          <w:color w:val="auto"/>
          <w:sz w:val="24"/>
          <w:szCs w:val="24"/>
          <w:u w:val="single"/>
        </w:rPr>
        <w:t>p</w:t>
      </w:r>
    </w:p>
    <w:p w14:paraId="3B4C6148" w14:textId="17DB20E6" w:rsidR="00B8163E" w:rsidRDefault="006802E2" w:rsidP="006802E2">
      <w:pPr>
        <w:pStyle w:val="Content"/>
        <w:rPr>
          <w:color w:val="auto"/>
          <w:sz w:val="24"/>
          <w:szCs w:val="24"/>
        </w:rPr>
      </w:pPr>
      <w:r w:rsidRPr="002773EC">
        <w:rPr>
          <w:color w:val="auto"/>
          <w:sz w:val="24"/>
          <w:szCs w:val="24"/>
        </w:rPr>
        <w:t xml:space="preserve"> it is important to start each practice with a warm up. This provides the foundation for an organized practice and gets the players prepared to start the day</w:t>
      </w:r>
    </w:p>
    <w:p w14:paraId="03794870" w14:textId="77777777" w:rsidR="00B8163E" w:rsidRDefault="006802E2" w:rsidP="006C6E65">
      <w:pPr>
        <w:pStyle w:val="Content"/>
        <w:numPr>
          <w:ilvl w:val="0"/>
          <w:numId w:val="3"/>
        </w:numPr>
        <w:rPr>
          <w:color w:val="auto"/>
          <w:sz w:val="24"/>
          <w:szCs w:val="24"/>
        </w:rPr>
      </w:pPr>
      <w:r w:rsidRPr="002773EC">
        <w:rPr>
          <w:color w:val="auto"/>
          <w:sz w:val="24"/>
          <w:szCs w:val="24"/>
        </w:rPr>
        <w:t>Spread out with enough room to do an exercise.</w:t>
      </w:r>
    </w:p>
    <w:p w14:paraId="721F17F4" w14:textId="2C19D697" w:rsidR="00B8163E" w:rsidRDefault="006802E2" w:rsidP="006C6E65">
      <w:pPr>
        <w:pStyle w:val="Content"/>
        <w:numPr>
          <w:ilvl w:val="0"/>
          <w:numId w:val="3"/>
        </w:numPr>
        <w:rPr>
          <w:color w:val="auto"/>
          <w:sz w:val="24"/>
          <w:szCs w:val="24"/>
        </w:rPr>
      </w:pPr>
      <w:r w:rsidRPr="002773EC">
        <w:rPr>
          <w:color w:val="auto"/>
          <w:sz w:val="24"/>
          <w:szCs w:val="24"/>
        </w:rPr>
        <w:t>Li</w:t>
      </w:r>
      <w:r w:rsidR="006C6E65">
        <w:rPr>
          <w:color w:val="auto"/>
          <w:sz w:val="24"/>
          <w:szCs w:val="24"/>
        </w:rPr>
        <w:t>ght</w:t>
      </w:r>
      <w:r w:rsidRPr="002773EC">
        <w:rPr>
          <w:color w:val="auto"/>
          <w:sz w:val="24"/>
          <w:szCs w:val="24"/>
        </w:rPr>
        <w:t xml:space="preserve"> stretching exercises – touch touches, hip rotations, arm circles, etc.</w:t>
      </w:r>
    </w:p>
    <w:p w14:paraId="5F64C650" w14:textId="77777777" w:rsidR="00B8163E" w:rsidRDefault="006802E2" w:rsidP="006C6E65">
      <w:pPr>
        <w:pStyle w:val="Content"/>
        <w:numPr>
          <w:ilvl w:val="0"/>
          <w:numId w:val="3"/>
        </w:numPr>
        <w:rPr>
          <w:color w:val="auto"/>
          <w:sz w:val="24"/>
          <w:szCs w:val="24"/>
        </w:rPr>
      </w:pPr>
      <w:r w:rsidRPr="002773EC">
        <w:rPr>
          <w:color w:val="auto"/>
          <w:sz w:val="24"/>
          <w:szCs w:val="24"/>
        </w:rPr>
        <w:t>Calisthenics exercises – jumping jacks, high knees, etc</w:t>
      </w:r>
      <w:r w:rsidR="00B8163E">
        <w:rPr>
          <w:color w:val="auto"/>
          <w:sz w:val="24"/>
          <w:szCs w:val="24"/>
        </w:rPr>
        <w:t>.</w:t>
      </w:r>
    </w:p>
    <w:p w14:paraId="4A6009E2" w14:textId="00AFF472" w:rsidR="006802E2" w:rsidRPr="002773EC" w:rsidRDefault="006802E2" w:rsidP="006C6E65">
      <w:pPr>
        <w:pStyle w:val="Content"/>
        <w:numPr>
          <w:ilvl w:val="0"/>
          <w:numId w:val="3"/>
        </w:numPr>
        <w:rPr>
          <w:color w:val="auto"/>
          <w:sz w:val="24"/>
          <w:szCs w:val="24"/>
        </w:rPr>
      </w:pPr>
      <w:r w:rsidRPr="002773EC">
        <w:rPr>
          <w:color w:val="auto"/>
          <w:sz w:val="24"/>
          <w:szCs w:val="24"/>
        </w:rPr>
        <w:t>Li</w:t>
      </w:r>
      <w:r w:rsidR="006C6E65">
        <w:rPr>
          <w:color w:val="auto"/>
          <w:sz w:val="24"/>
          <w:szCs w:val="24"/>
        </w:rPr>
        <w:t>ght</w:t>
      </w:r>
      <w:r w:rsidRPr="002773EC">
        <w:rPr>
          <w:color w:val="auto"/>
          <w:sz w:val="24"/>
          <w:szCs w:val="24"/>
        </w:rPr>
        <w:t xml:space="preserve"> jog around the baseball field to conclude </w:t>
      </w:r>
    </w:p>
    <w:p w14:paraId="6BECABE7" w14:textId="20F61486" w:rsidR="006802E2" w:rsidRPr="002773EC" w:rsidRDefault="006802E2" w:rsidP="006802E2">
      <w:pPr>
        <w:pStyle w:val="Content"/>
        <w:rPr>
          <w:color w:val="auto"/>
          <w:sz w:val="24"/>
          <w:szCs w:val="24"/>
        </w:rPr>
      </w:pPr>
      <w:r w:rsidRPr="002773EC">
        <w:rPr>
          <w:color w:val="auto"/>
          <w:sz w:val="24"/>
          <w:szCs w:val="24"/>
        </w:rPr>
        <w:t xml:space="preserve">  </w:t>
      </w:r>
    </w:p>
    <w:p w14:paraId="5E0AF1F8" w14:textId="77777777" w:rsidR="005922E8" w:rsidRDefault="006802E2" w:rsidP="006802E2">
      <w:pPr>
        <w:pStyle w:val="Content"/>
        <w:rPr>
          <w:color w:val="auto"/>
          <w:sz w:val="24"/>
          <w:szCs w:val="24"/>
        </w:rPr>
      </w:pPr>
      <w:r w:rsidRPr="00E104AB">
        <w:rPr>
          <w:b/>
          <w:color w:val="auto"/>
          <w:sz w:val="24"/>
          <w:szCs w:val="24"/>
          <w:u w:val="single"/>
        </w:rPr>
        <w:t>27 minutes – Station Drills</w:t>
      </w:r>
      <w:r w:rsidRPr="000D19A7">
        <w:rPr>
          <w:color w:val="auto"/>
          <w:sz w:val="24"/>
          <w:szCs w:val="24"/>
        </w:rPr>
        <w:t xml:space="preserve"> </w:t>
      </w:r>
      <w:r w:rsidRPr="002773EC">
        <w:rPr>
          <w:color w:val="auto"/>
          <w:sz w:val="24"/>
          <w:szCs w:val="24"/>
        </w:rPr>
        <w:t>(focused on the fundamentals)</w:t>
      </w:r>
      <w:r w:rsidR="005922E8">
        <w:rPr>
          <w:color w:val="auto"/>
          <w:sz w:val="24"/>
          <w:szCs w:val="24"/>
        </w:rPr>
        <w:t xml:space="preserve">. </w:t>
      </w:r>
      <w:r w:rsidRPr="002773EC">
        <w:rPr>
          <w:color w:val="auto"/>
          <w:sz w:val="24"/>
          <w:szCs w:val="24"/>
        </w:rPr>
        <w:t>Divide the team into three groups (if possible). Rotate every 9 minutes.</w:t>
      </w:r>
    </w:p>
    <w:p w14:paraId="0765CEFD" w14:textId="77777777" w:rsidR="005922E8" w:rsidRDefault="006802E2" w:rsidP="0072620B">
      <w:pPr>
        <w:pStyle w:val="Content"/>
        <w:numPr>
          <w:ilvl w:val="0"/>
          <w:numId w:val="4"/>
        </w:numPr>
        <w:rPr>
          <w:color w:val="auto"/>
          <w:sz w:val="24"/>
          <w:szCs w:val="24"/>
        </w:rPr>
      </w:pPr>
      <w:r w:rsidRPr="002773EC">
        <w:rPr>
          <w:color w:val="auto"/>
          <w:sz w:val="24"/>
          <w:szCs w:val="24"/>
        </w:rPr>
        <w:t>Station 1 - Hitting (see list of drills)</w:t>
      </w:r>
    </w:p>
    <w:p w14:paraId="6EF7C167" w14:textId="4B45AD2A" w:rsidR="00721205" w:rsidRPr="0072620B" w:rsidRDefault="006802E2" w:rsidP="0072620B">
      <w:pPr>
        <w:pStyle w:val="Content"/>
        <w:numPr>
          <w:ilvl w:val="0"/>
          <w:numId w:val="4"/>
        </w:numPr>
        <w:rPr>
          <w:color w:val="auto"/>
          <w:sz w:val="24"/>
          <w:szCs w:val="24"/>
        </w:rPr>
      </w:pPr>
      <w:r w:rsidRPr="0072620B">
        <w:rPr>
          <w:color w:val="auto"/>
          <w:sz w:val="24"/>
          <w:szCs w:val="24"/>
        </w:rPr>
        <w:t>Station 2 - Fielding - Infield/Outfield (see list of drills)</w:t>
      </w:r>
      <w:r w:rsidR="0072620B">
        <w:rPr>
          <w:color w:val="auto"/>
          <w:sz w:val="24"/>
          <w:szCs w:val="24"/>
        </w:rPr>
        <w:t xml:space="preserve">. </w:t>
      </w:r>
      <w:r w:rsidRPr="0072620B">
        <w:rPr>
          <w:color w:val="auto"/>
          <w:sz w:val="24"/>
          <w:szCs w:val="24"/>
        </w:rPr>
        <w:t>The first couple practices should be focus on infield only.</w:t>
      </w:r>
      <w:r w:rsidR="00A9755A" w:rsidRPr="0072620B">
        <w:rPr>
          <w:color w:val="auto"/>
          <w:sz w:val="24"/>
          <w:szCs w:val="24"/>
        </w:rPr>
        <w:t xml:space="preserve"> </w:t>
      </w:r>
      <w:r w:rsidRPr="0072620B">
        <w:rPr>
          <w:color w:val="auto"/>
          <w:sz w:val="24"/>
          <w:szCs w:val="24"/>
        </w:rPr>
        <w:t xml:space="preserve">After a couple practices introduce the outfield, and start to combine infield and outfield into practice (i.e. throwing to 2nd base, backing up 1st base, etc.) </w:t>
      </w:r>
    </w:p>
    <w:p w14:paraId="718BB733" w14:textId="5FA2432B" w:rsidR="006802E2" w:rsidRPr="002773EC" w:rsidRDefault="006802E2" w:rsidP="0072620B">
      <w:pPr>
        <w:pStyle w:val="Content"/>
        <w:numPr>
          <w:ilvl w:val="0"/>
          <w:numId w:val="4"/>
        </w:numPr>
        <w:rPr>
          <w:color w:val="auto"/>
          <w:sz w:val="24"/>
          <w:szCs w:val="24"/>
        </w:rPr>
      </w:pPr>
      <w:r w:rsidRPr="002773EC">
        <w:rPr>
          <w:color w:val="auto"/>
          <w:sz w:val="24"/>
          <w:szCs w:val="24"/>
        </w:rPr>
        <w:t xml:space="preserve">Station 3 – Throwing/Catching (see list of drills) </w:t>
      </w:r>
    </w:p>
    <w:p w14:paraId="18000A27" w14:textId="77777777" w:rsidR="006802E2" w:rsidRPr="002773EC" w:rsidRDefault="006802E2" w:rsidP="006802E2">
      <w:pPr>
        <w:pStyle w:val="Content"/>
        <w:rPr>
          <w:color w:val="auto"/>
          <w:sz w:val="24"/>
          <w:szCs w:val="24"/>
        </w:rPr>
      </w:pPr>
      <w:r w:rsidRPr="002773EC">
        <w:rPr>
          <w:color w:val="auto"/>
          <w:sz w:val="24"/>
          <w:szCs w:val="24"/>
        </w:rPr>
        <w:t xml:space="preserve"> </w:t>
      </w:r>
    </w:p>
    <w:p w14:paraId="09AB4510" w14:textId="7BA4905F" w:rsidR="006802E2" w:rsidRPr="00E104AB" w:rsidRDefault="006802E2" w:rsidP="006802E2">
      <w:pPr>
        <w:pStyle w:val="Content"/>
        <w:rPr>
          <w:b/>
          <w:color w:val="auto"/>
          <w:sz w:val="24"/>
          <w:szCs w:val="24"/>
          <w:u w:val="single"/>
        </w:rPr>
      </w:pPr>
      <w:r w:rsidRPr="002773EC">
        <w:rPr>
          <w:color w:val="auto"/>
          <w:sz w:val="24"/>
          <w:szCs w:val="24"/>
        </w:rPr>
        <w:t xml:space="preserve"> </w:t>
      </w:r>
      <w:r w:rsidRPr="00E104AB">
        <w:rPr>
          <w:b/>
          <w:color w:val="auto"/>
          <w:sz w:val="24"/>
          <w:szCs w:val="24"/>
          <w:u w:val="single"/>
        </w:rPr>
        <w:t xml:space="preserve">3 minutes - Water break </w:t>
      </w:r>
    </w:p>
    <w:p w14:paraId="0A8521C0" w14:textId="77777777" w:rsidR="006802E2" w:rsidRPr="002773EC" w:rsidRDefault="006802E2" w:rsidP="006802E2">
      <w:pPr>
        <w:pStyle w:val="Content"/>
        <w:rPr>
          <w:color w:val="auto"/>
          <w:sz w:val="24"/>
          <w:szCs w:val="24"/>
        </w:rPr>
      </w:pPr>
      <w:r w:rsidRPr="002773EC">
        <w:rPr>
          <w:color w:val="auto"/>
          <w:sz w:val="24"/>
          <w:szCs w:val="24"/>
        </w:rPr>
        <w:t xml:space="preserve"> </w:t>
      </w:r>
    </w:p>
    <w:p w14:paraId="05D4EDF9" w14:textId="54BA1477" w:rsidR="00F6047B" w:rsidRPr="00F6047B" w:rsidRDefault="006802E2" w:rsidP="006802E2">
      <w:pPr>
        <w:pStyle w:val="Content"/>
        <w:rPr>
          <w:b/>
          <w:color w:val="auto"/>
          <w:sz w:val="24"/>
          <w:szCs w:val="24"/>
          <w:u w:val="single"/>
        </w:rPr>
      </w:pPr>
      <w:r w:rsidRPr="00F6047B">
        <w:rPr>
          <w:b/>
          <w:color w:val="auto"/>
          <w:sz w:val="24"/>
          <w:szCs w:val="24"/>
          <w:u w:val="single"/>
        </w:rPr>
        <w:t>20 minutes – Batting &amp; Infield Practice</w:t>
      </w:r>
    </w:p>
    <w:p w14:paraId="0FF81670" w14:textId="77777777" w:rsidR="00F6047B" w:rsidRDefault="006802E2" w:rsidP="006802E2">
      <w:pPr>
        <w:pStyle w:val="Content"/>
        <w:rPr>
          <w:color w:val="auto"/>
          <w:sz w:val="24"/>
          <w:szCs w:val="24"/>
        </w:rPr>
      </w:pPr>
      <w:r w:rsidRPr="002773EC">
        <w:rPr>
          <w:color w:val="auto"/>
          <w:sz w:val="24"/>
          <w:szCs w:val="24"/>
        </w:rPr>
        <w:t>Team takes the field in various position</w:t>
      </w:r>
      <w:r w:rsidR="00F6047B">
        <w:rPr>
          <w:color w:val="auto"/>
          <w:sz w:val="24"/>
          <w:szCs w:val="24"/>
        </w:rPr>
        <w:t>.</w:t>
      </w:r>
    </w:p>
    <w:p w14:paraId="3BEF2F4D" w14:textId="77777777" w:rsidR="00F6047B" w:rsidRPr="00D05450" w:rsidRDefault="006802E2" w:rsidP="00D05450">
      <w:pPr>
        <w:pStyle w:val="Content"/>
        <w:numPr>
          <w:ilvl w:val="0"/>
          <w:numId w:val="5"/>
        </w:numPr>
        <w:rPr>
          <w:color w:val="auto"/>
          <w:sz w:val="24"/>
          <w:szCs w:val="24"/>
        </w:rPr>
      </w:pPr>
      <w:r w:rsidRPr="00D05450">
        <w:rPr>
          <w:color w:val="auto"/>
          <w:sz w:val="24"/>
          <w:szCs w:val="24"/>
        </w:rPr>
        <w:t>10 pitches per player – run on final ball.</w:t>
      </w:r>
    </w:p>
    <w:p w14:paraId="73D4CB39" w14:textId="77777777" w:rsidR="00D05450" w:rsidRPr="00D05450" w:rsidRDefault="006802E2" w:rsidP="00D05450">
      <w:pPr>
        <w:pStyle w:val="Content"/>
        <w:numPr>
          <w:ilvl w:val="0"/>
          <w:numId w:val="5"/>
        </w:numPr>
        <w:rPr>
          <w:color w:val="auto"/>
          <w:sz w:val="24"/>
          <w:szCs w:val="24"/>
        </w:rPr>
      </w:pPr>
      <w:r w:rsidRPr="00D05450">
        <w:rPr>
          <w:color w:val="auto"/>
          <w:sz w:val="24"/>
          <w:szCs w:val="24"/>
        </w:rPr>
        <w:t>Rotate players in to bat. Recommendation - 3 players batting (remainder in the field).</w:t>
      </w:r>
    </w:p>
    <w:p w14:paraId="4C763B70" w14:textId="68B7F23C" w:rsidR="006802E2" w:rsidRPr="00D05450" w:rsidRDefault="006802E2" w:rsidP="00D05450">
      <w:pPr>
        <w:pStyle w:val="Content"/>
        <w:numPr>
          <w:ilvl w:val="0"/>
          <w:numId w:val="5"/>
        </w:numPr>
        <w:rPr>
          <w:color w:val="auto"/>
          <w:sz w:val="24"/>
          <w:szCs w:val="24"/>
        </w:rPr>
      </w:pPr>
      <w:r w:rsidRPr="00D05450">
        <w:rPr>
          <w:color w:val="auto"/>
          <w:sz w:val="24"/>
          <w:szCs w:val="24"/>
        </w:rPr>
        <w:t xml:space="preserve">Although this is batting practice, the fielders should be taught the make the correct play batted ball </w:t>
      </w:r>
    </w:p>
    <w:p w14:paraId="6ED327ED" w14:textId="77777777" w:rsidR="006802E2" w:rsidRPr="002773EC" w:rsidRDefault="006802E2" w:rsidP="006802E2">
      <w:pPr>
        <w:pStyle w:val="Content"/>
        <w:rPr>
          <w:color w:val="auto"/>
          <w:sz w:val="24"/>
          <w:szCs w:val="24"/>
        </w:rPr>
      </w:pPr>
      <w:r w:rsidRPr="002773EC">
        <w:rPr>
          <w:color w:val="auto"/>
          <w:sz w:val="24"/>
          <w:szCs w:val="24"/>
        </w:rPr>
        <w:t xml:space="preserve"> </w:t>
      </w:r>
    </w:p>
    <w:p w14:paraId="701BFDC6" w14:textId="72481A87" w:rsidR="00D714B5" w:rsidRPr="00D05450" w:rsidRDefault="006802E2" w:rsidP="006802E2">
      <w:pPr>
        <w:pStyle w:val="Content"/>
        <w:rPr>
          <w:b/>
          <w:color w:val="auto"/>
          <w:sz w:val="24"/>
          <w:szCs w:val="24"/>
          <w:u w:val="single"/>
        </w:rPr>
      </w:pPr>
      <w:r w:rsidRPr="002773EC">
        <w:rPr>
          <w:color w:val="auto"/>
          <w:sz w:val="24"/>
          <w:szCs w:val="24"/>
        </w:rPr>
        <w:t xml:space="preserve"> </w:t>
      </w:r>
      <w:r w:rsidRPr="00D05450">
        <w:rPr>
          <w:b/>
          <w:color w:val="auto"/>
          <w:sz w:val="24"/>
          <w:szCs w:val="24"/>
          <w:u w:val="single"/>
        </w:rPr>
        <w:t xml:space="preserve">End - </w:t>
      </w:r>
      <w:r w:rsidR="00D05450" w:rsidRPr="00D05450">
        <w:rPr>
          <w:b/>
          <w:color w:val="auto"/>
          <w:sz w:val="24"/>
          <w:szCs w:val="24"/>
          <w:u w:val="single"/>
        </w:rPr>
        <w:t>C</w:t>
      </w:r>
      <w:r w:rsidRPr="00D05450">
        <w:rPr>
          <w:b/>
          <w:color w:val="auto"/>
          <w:sz w:val="24"/>
          <w:szCs w:val="24"/>
          <w:u w:val="single"/>
        </w:rPr>
        <w:t>losing comment</w:t>
      </w:r>
      <w:r w:rsidR="00D05450" w:rsidRPr="00D05450">
        <w:rPr>
          <w:b/>
          <w:color w:val="auto"/>
          <w:sz w:val="24"/>
          <w:szCs w:val="24"/>
          <w:u w:val="single"/>
        </w:rPr>
        <w:t>s</w:t>
      </w:r>
    </w:p>
    <w:p w14:paraId="3E1456C2" w14:textId="77777777" w:rsidR="00D714B5" w:rsidRDefault="00D714B5" w:rsidP="00D714B5">
      <w:pPr>
        <w:pStyle w:val="Content"/>
      </w:pPr>
    </w:p>
    <w:p w14:paraId="21C0586A" w14:textId="7CE37BE1" w:rsidR="00D714B5" w:rsidRDefault="00D714B5" w:rsidP="00D714B5">
      <w:pPr>
        <w:pStyle w:val="Content"/>
      </w:pPr>
      <w:r>
        <w:br w:type="page"/>
      </w:r>
    </w:p>
    <w:p w14:paraId="722C1D0D" w14:textId="125DFA0F" w:rsidR="00D714B5" w:rsidRDefault="00D714B5" w:rsidP="00D714B5">
      <w:pPr>
        <w:pStyle w:val="Heading1"/>
      </w:pPr>
      <w:bookmarkStart w:id="7" w:name="_Toc1589502"/>
      <w:r>
        <w:lastRenderedPageBreak/>
        <w:t>Game Format</w:t>
      </w:r>
      <w:bookmarkEnd w:id="7"/>
    </w:p>
    <w:p w14:paraId="2549B898" w14:textId="16EA869E" w:rsidR="008072A6" w:rsidRDefault="008072A6" w:rsidP="00D714B5">
      <w:pPr>
        <w:pStyle w:val="Content"/>
        <w:rPr>
          <w:sz w:val="24"/>
          <w:szCs w:val="24"/>
        </w:rPr>
      </w:pPr>
      <w:r w:rsidRPr="002F4D78">
        <w:rPr>
          <w:color w:val="auto"/>
          <w:sz w:val="24"/>
          <w:szCs w:val="24"/>
        </w:rPr>
        <w:t xml:space="preserve">The purpose of the tee ball game is </w:t>
      </w:r>
      <w:r w:rsidR="00AE6EDA" w:rsidRPr="002F4D78">
        <w:rPr>
          <w:color w:val="auto"/>
          <w:sz w:val="24"/>
          <w:szCs w:val="24"/>
        </w:rPr>
        <w:t>transfer practiced skills to real game situations in a safe, fun, and learning-enabled environment</w:t>
      </w:r>
      <w:r w:rsidR="00AE6EDA">
        <w:rPr>
          <w:sz w:val="24"/>
          <w:szCs w:val="24"/>
        </w:rPr>
        <w:t xml:space="preserve">. </w:t>
      </w:r>
    </w:p>
    <w:p w14:paraId="386A169E" w14:textId="77777777" w:rsidR="008072A6" w:rsidRDefault="008072A6" w:rsidP="00D714B5">
      <w:pPr>
        <w:pStyle w:val="Content"/>
        <w:rPr>
          <w:sz w:val="24"/>
          <w:szCs w:val="24"/>
        </w:rPr>
      </w:pPr>
    </w:p>
    <w:p w14:paraId="6BFD44E5" w14:textId="4F11A726" w:rsidR="005F459C" w:rsidRDefault="00CB1944" w:rsidP="00CB1944">
      <w:pPr>
        <w:pStyle w:val="Heading2"/>
      </w:pPr>
      <w:bookmarkStart w:id="8" w:name="_Toc1589503"/>
      <w:r>
        <w:t>Overview</w:t>
      </w:r>
      <w:bookmarkEnd w:id="8"/>
    </w:p>
    <w:p w14:paraId="5A02AF5E" w14:textId="6FBE8F2A" w:rsidR="00EB321E" w:rsidRPr="002F4D78" w:rsidRDefault="004F6CC3" w:rsidP="00D714B5">
      <w:pPr>
        <w:pStyle w:val="Content"/>
        <w:rPr>
          <w:color w:val="auto"/>
          <w:sz w:val="24"/>
          <w:szCs w:val="24"/>
        </w:rPr>
      </w:pPr>
      <w:r w:rsidRPr="002F4D78">
        <w:rPr>
          <w:color w:val="auto"/>
          <w:sz w:val="24"/>
          <w:szCs w:val="24"/>
        </w:rPr>
        <w:t xml:space="preserve">SYL tee ball games </w:t>
      </w:r>
      <w:r w:rsidR="0036324B" w:rsidRPr="002F4D78">
        <w:rPr>
          <w:color w:val="auto"/>
          <w:sz w:val="24"/>
          <w:szCs w:val="24"/>
        </w:rPr>
        <w:t xml:space="preserve">are limited to 4 innings or 1 hour and 15 minutes, </w:t>
      </w:r>
      <w:r w:rsidR="008471D1" w:rsidRPr="002F4D78">
        <w:rPr>
          <w:color w:val="auto"/>
          <w:sz w:val="24"/>
          <w:szCs w:val="24"/>
        </w:rPr>
        <w:t>whichever</w:t>
      </w:r>
      <w:r w:rsidR="0036324B" w:rsidRPr="002F4D78">
        <w:rPr>
          <w:color w:val="auto"/>
          <w:sz w:val="24"/>
          <w:szCs w:val="24"/>
        </w:rPr>
        <w:t xml:space="preserve"> comes first.</w:t>
      </w:r>
      <w:r w:rsidR="0050143B" w:rsidRPr="002F4D78">
        <w:rPr>
          <w:color w:val="auto"/>
          <w:sz w:val="24"/>
          <w:szCs w:val="24"/>
        </w:rPr>
        <w:t xml:space="preserve"> </w:t>
      </w:r>
      <w:r w:rsidR="0036324B" w:rsidRPr="002F4D78">
        <w:rPr>
          <w:color w:val="auto"/>
          <w:sz w:val="24"/>
          <w:szCs w:val="24"/>
        </w:rPr>
        <w:t xml:space="preserve">No inning shall be started after 1 hour from start of the first inning. </w:t>
      </w:r>
      <w:r w:rsidR="00F73F0C" w:rsidRPr="002F4D78">
        <w:rPr>
          <w:color w:val="auto"/>
          <w:sz w:val="24"/>
          <w:szCs w:val="24"/>
        </w:rPr>
        <w:t xml:space="preserve">Any inning not completed </w:t>
      </w:r>
      <w:r w:rsidR="00202B03" w:rsidRPr="002F4D78">
        <w:rPr>
          <w:color w:val="auto"/>
          <w:sz w:val="24"/>
          <w:szCs w:val="24"/>
        </w:rPr>
        <w:t xml:space="preserve">at the </w:t>
      </w:r>
      <w:proofErr w:type="gramStart"/>
      <w:r w:rsidR="00202B03" w:rsidRPr="002F4D78">
        <w:rPr>
          <w:color w:val="auto"/>
          <w:sz w:val="24"/>
          <w:szCs w:val="24"/>
        </w:rPr>
        <w:t>1 hour</w:t>
      </w:r>
      <w:proofErr w:type="gramEnd"/>
      <w:r w:rsidR="00202B03" w:rsidRPr="002F4D78">
        <w:rPr>
          <w:color w:val="auto"/>
          <w:sz w:val="24"/>
          <w:szCs w:val="24"/>
        </w:rPr>
        <w:t xml:space="preserve"> mark will be completed so that each batter on both teams gets the same number of opportunities. </w:t>
      </w:r>
      <w:r w:rsidR="0036324B" w:rsidRPr="002F4D78">
        <w:rPr>
          <w:color w:val="auto"/>
          <w:sz w:val="24"/>
          <w:szCs w:val="24"/>
        </w:rPr>
        <w:t xml:space="preserve">This means some games may only last 2 or 3 innings. </w:t>
      </w:r>
    </w:p>
    <w:p w14:paraId="7C872595" w14:textId="67B9B18C" w:rsidR="0050143B" w:rsidRDefault="0050143B" w:rsidP="00D714B5">
      <w:pPr>
        <w:pStyle w:val="Content"/>
        <w:rPr>
          <w:sz w:val="24"/>
          <w:szCs w:val="24"/>
        </w:rPr>
      </w:pPr>
    </w:p>
    <w:p w14:paraId="48B7A0CC" w14:textId="6E3B19C4" w:rsidR="00BF43D5" w:rsidRDefault="00BF43D5" w:rsidP="00BF43D5">
      <w:pPr>
        <w:pStyle w:val="Heading2"/>
      </w:pPr>
      <w:bookmarkStart w:id="9" w:name="_Toc1589504"/>
      <w:r>
        <w:t>Coach Pitching</w:t>
      </w:r>
      <w:bookmarkEnd w:id="9"/>
    </w:p>
    <w:p w14:paraId="47A09131" w14:textId="4F9E62CB" w:rsidR="00BF43D5" w:rsidRPr="002F4D78" w:rsidRDefault="008335FA" w:rsidP="00BF43D5">
      <w:pPr>
        <w:pStyle w:val="Content"/>
        <w:numPr>
          <w:ilvl w:val="0"/>
          <w:numId w:val="1"/>
        </w:numPr>
        <w:rPr>
          <w:color w:val="auto"/>
          <w:sz w:val="24"/>
          <w:szCs w:val="24"/>
        </w:rPr>
      </w:pPr>
      <w:r w:rsidRPr="002F4D78">
        <w:rPr>
          <w:color w:val="auto"/>
          <w:sz w:val="24"/>
          <w:szCs w:val="24"/>
        </w:rPr>
        <w:t xml:space="preserve">Coach </w:t>
      </w:r>
      <w:r w:rsidR="00F92E8E" w:rsidRPr="002F4D78">
        <w:rPr>
          <w:color w:val="auto"/>
          <w:sz w:val="24"/>
          <w:szCs w:val="24"/>
        </w:rPr>
        <w:t>pitching shall be allowed only in weeks 7 and 8.</w:t>
      </w:r>
    </w:p>
    <w:p w14:paraId="3ABD7344" w14:textId="2BC63C47" w:rsidR="00F92E8E" w:rsidRPr="002F4D78" w:rsidRDefault="00F92E8E" w:rsidP="00BF43D5">
      <w:pPr>
        <w:pStyle w:val="Content"/>
        <w:numPr>
          <w:ilvl w:val="0"/>
          <w:numId w:val="1"/>
        </w:numPr>
        <w:rPr>
          <w:color w:val="auto"/>
          <w:sz w:val="24"/>
          <w:szCs w:val="24"/>
        </w:rPr>
      </w:pPr>
      <w:r w:rsidRPr="002F4D78">
        <w:rPr>
          <w:color w:val="auto"/>
          <w:sz w:val="24"/>
          <w:szCs w:val="24"/>
        </w:rPr>
        <w:t xml:space="preserve">Each batter will get 3 pitches to hit the ball. If </w:t>
      </w:r>
      <w:r w:rsidR="00596AA9" w:rsidRPr="002F4D78">
        <w:rPr>
          <w:color w:val="auto"/>
          <w:sz w:val="24"/>
          <w:szCs w:val="24"/>
        </w:rPr>
        <w:t>the batter does not hit the ball</w:t>
      </w:r>
      <w:r w:rsidR="00E91DB1" w:rsidRPr="002F4D78">
        <w:rPr>
          <w:color w:val="auto"/>
          <w:sz w:val="24"/>
          <w:szCs w:val="24"/>
        </w:rPr>
        <w:t>, the tee is to be used.</w:t>
      </w:r>
    </w:p>
    <w:p w14:paraId="2532B309" w14:textId="61AAD43B" w:rsidR="00E91DB1" w:rsidRDefault="00596AA9" w:rsidP="00BF43D5">
      <w:pPr>
        <w:pStyle w:val="Content"/>
        <w:numPr>
          <w:ilvl w:val="0"/>
          <w:numId w:val="1"/>
        </w:numPr>
        <w:rPr>
          <w:color w:val="auto"/>
          <w:sz w:val="24"/>
          <w:szCs w:val="24"/>
        </w:rPr>
      </w:pPr>
      <w:r w:rsidRPr="002F4D78">
        <w:rPr>
          <w:color w:val="auto"/>
          <w:sz w:val="24"/>
          <w:szCs w:val="24"/>
        </w:rPr>
        <w:t xml:space="preserve">Coaches shall use discretion to determine if a batter is able to </w:t>
      </w:r>
      <w:r w:rsidR="00BC1010" w:rsidRPr="002F4D78">
        <w:rPr>
          <w:color w:val="auto"/>
          <w:sz w:val="24"/>
          <w:szCs w:val="24"/>
        </w:rPr>
        <w:t>hit without a tee. If a batter is not ready for coaches pitch</w:t>
      </w:r>
      <w:r w:rsidR="002A3883" w:rsidRPr="002F4D78">
        <w:rPr>
          <w:color w:val="auto"/>
          <w:sz w:val="24"/>
          <w:szCs w:val="24"/>
        </w:rPr>
        <w:t>ing</w:t>
      </w:r>
      <w:r w:rsidR="00BC1010" w:rsidRPr="002F4D78">
        <w:rPr>
          <w:color w:val="auto"/>
          <w:sz w:val="24"/>
          <w:szCs w:val="24"/>
        </w:rPr>
        <w:t xml:space="preserve"> (often first year tee ball players), a tee may be </w:t>
      </w:r>
      <w:r w:rsidR="002A3883" w:rsidRPr="002F4D78">
        <w:rPr>
          <w:color w:val="auto"/>
          <w:sz w:val="24"/>
          <w:szCs w:val="24"/>
        </w:rPr>
        <w:t>used immediately.</w:t>
      </w:r>
    </w:p>
    <w:p w14:paraId="719CC65B" w14:textId="67F4D78A" w:rsidR="00D6319D" w:rsidRPr="002F4D78" w:rsidRDefault="00D6319D" w:rsidP="00BF43D5">
      <w:pPr>
        <w:pStyle w:val="Content"/>
        <w:numPr>
          <w:ilvl w:val="0"/>
          <w:numId w:val="1"/>
        </w:numPr>
        <w:rPr>
          <w:color w:val="auto"/>
          <w:sz w:val="24"/>
          <w:szCs w:val="24"/>
        </w:rPr>
      </w:pPr>
      <w:r>
        <w:rPr>
          <w:color w:val="auto"/>
          <w:sz w:val="24"/>
          <w:szCs w:val="24"/>
        </w:rPr>
        <w:t xml:space="preserve">Pitch overhand for boys and pitch underhand for girls. </w:t>
      </w:r>
      <w:r w:rsidR="00A356B6">
        <w:rPr>
          <w:color w:val="auto"/>
          <w:sz w:val="24"/>
          <w:szCs w:val="24"/>
        </w:rPr>
        <w:t>Pitch from your knee / sitting on a bucket so that the ball stays at the players level throughout the pitch.</w:t>
      </w:r>
    </w:p>
    <w:p w14:paraId="650578BA" w14:textId="77777777" w:rsidR="006F25E2" w:rsidRDefault="006F25E2" w:rsidP="006F25E2">
      <w:pPr>
        <w:pStyle w:val="Content"/>
        <w:ind w:left="720"/>
        <w:rPr>
          <w:sz w:val="24"/>
          <w:szCs w:val="24"/>
        </w:rPr>
      </w:pPr>
    </w:p>
    <w:p w14:paraId="050128E8" w14:textId="6544A959" w:rsidR="0050143B" w:rsidRDefault="0050143B" w:rsidP="0050143B">
      <w:pPr>
        <w:pStyle w:val="Heading2"/>
      </w:pPr>
      <w:bookmarkStart w:id="10" w:name="_Toc1589505"/>
      <w:r>
        <w:t>Offensive Play</w:t>
      </w:r>
      <w:bookmarkEnd w:id="10"/>
    </w:p>
    <w:p w14:paraId="5B2A9147" w14:textId="4AAA41CA" w:rsidR="004C2739" w:rsidRPr="002F4D78" w:rsidRDefault="006D705A" w:rsidP="00D951FF">
      <w:pPr>
        <w:pStyle w:val="Content"/>
        <w:numPr>
          <w:ilvl w:val="0"/>
          <w:numId w:val="1"/>
        </w:numPr>
        <w:rPr>
          <w:color w:val="auto"/>
          <w:sz w:val="24"/>
          <w:szCs w:val="24"/>
        </w:rPr>
      </w:pPr>
      <w:r w:rsidRPr="002F4D78">
        <w:rPr>
          <w:color w:val="auto"/>
          <w:sz w:val="24"/>
          <w:szCs w:val="24"/>
        </w:rPr>
        <w:t>Each player will get one at bat per in</w:t>
      </w:r>
      <w:r w:rsidR="004C2739" w:rsidRPr="002F4D78">
        <w:rPr>
          <w:color w:val="auto"/>
          <w:sz w:val="24"/>
          <w:szCs w:val="24"/>
        </w:rPr>
        <w:t>ning.</w:t>
      </w:r>
    </w:p>
    <w:p w14:paraId="00AAC31F" w14:textId="7021C15D" w:rsidR="004C2739" w:rsidRPr="002F4D78" w:rsidRDefault="009B25E6" w:rsidP="00D951FF">
      <w:pPr>
        <w:pStyle w:val="Content"/>
        <w:numPr>
          <w:ilvl w:val="0"/>
          <w:numId w:val="1"/>
        </w:numPr>
        <w:rPr>
          <w:color w:val="auto"/>
          <w:sz w:val="24"/>
          <w:szCs w:val="24"/>
        </w:rPr>
      </w:pPr>
      <w:r>
        <w:rPr>
          <w:color w:val="auto"/>
          <w:sz w:val="24"/>
          <w:szCs w:val="24"/>
        </w:rPr>
        <w:t>If the ball is hit to the grass (outfield)</w:t>
      </w:r>
      <w:r w:rsidR="00E368D5" w:rsidRPr="002F4D78">
        <w:rPr>
          <w:color w:val="auto"/>
          <w:sz w:val="24"/>
          <w:szCs w:val="24"/>
        </w:rPr>
        <w:t xml:space="preserve"> the batte</w:t>
      </w:r>
      <w:r w:rsidR="00CE775C" w:rsidRPr="002F4D78">
        <w:rPr>
          <w:color w:val="auto"/>
          <w:sz w:val="24"/>
          <w:szCs w:val="24"/>
        </w:rPr>
        <w:t xml:space="preserve">r may advance to first and second base on the same play. This will </w:t>
      </w:r>
      <w:r w:rsidR="00D15A5D" w:rsidRPr="002F4D78">
        <w:rPr>
          <w:color w:val="auto"/>
          <w:sz w:val="24"/>
          <w:szCs w:val="24"/>
        </w:rPr>
        <w:t xml:space="preserve">aid batters in learning </w:t>
      </w:r>
      <w:r w:rsidR="00616EF9" w:rsidRPr="002F4D78">
        <w:rPr>
          <w:color w:val="auto"/>
          <w:sz w:val="24"/>
          <w:szCs w:val="24"/>
        </w:rPr>
        <w:t>how “run bases</w:t>
      </w:r>
      <w:r w:rsidR="003E76F6">
        <w:rPr>
          <w:color w:val="auto"/>
          <w:sz w:val="24"/>
          <w:szCs w:val="24"/>
        </w:rPr>
        <w:t xml:space="preserve">” with base coach </w:t>
      </w:r>
      <w:r w:rsidR="007974E2">
        <w:rPr>
          <w:color w:val="auto"/>
          <w:sz w:val="24"/>
          <w:szCs w:val="24"/>
        </w:rPr>
        <w:t>instruction.</w:t>
      </w:r>
    </w:p>
    <w:p w14:paraId="544C87ED" w14:textId="141C09E8" w:rsidR="000A4000" w:rsidRPr="002F4D78" w:rsidRDefault="000A4000" w:rsidP="00D951FF">
      <w:pPr>
        <w:pStyle w:val="Content"/>
        <w:numPr>
          <w:ilvl w:val="0"/>
          <w:numId w:val="1"/>
        </w:numPr>
        <w:rPr>
          <w:color w:val="auto"/>
          <w:sz w:val="24"/>
          <w:szCs w:val="24"/>
        </w:rPr>
      </w:pPr>
      <w:r w:rsidRPr="002F4D78">
        <w:rPr>
          <w:color w:val="auto"/>
          <w:sz w:val="24"/>
          <w:szCs w:val="24"/>
        </w:rPr>
        <w:t>Base runner</w:t>
      </w:r>
      <w:r w:rsidR="00D107C3" w:rsidRPr="002F4D78">
        <w:rPr>
          <w:color w:val="auto"/>
          <w:sz w:val="24"/>
          <w:szCs w:val="24"/>
        </w:rPr>
        <w:t>s</w:t>
      </w:r>
      <w:r w:rsidRPr="002F4D78">
        <w:rPr>
          <w:color w:val="auto"/>
          <w:sz w:val="24"/>
          <w:szCs w:val="24"/>
        </w:rPr>
        <w:t xml:space="preserve"> may advance 2 bases during a single play</w:t>
      </w:r>
      <w:r w:rsidR="00F1183C" w:rsidRPr="002F4D78">
        <w:rPr>
          <w:color w:val="auto"/>
          <w:sz w:val="24"/>
          <w:szCs w:val="24"/>
        </w:rPr>
        <w:t xml:space="preserve">. For example, if a runner is on first base, and the ball is hit the runner may advance to second as well as third base. </w:t>
      </w:r>
      <w:r w:rsidR="005F1A88" w:rsidRPr="002F4D78">
        <w:rPr>
          <w:color w:val="auto"/>
          <w:sz w:val="24"/>
          <w:szCs w:val="24"/>
        </w:rPr>
        <w:t xml:space="preserve">This aids the runners in learning </w:t>
      </w:r>
      <w:r w:rsidR="008A4A77">
        <w:rPr>
          <w:color w:val="auto"/>
          <w:sz w:val="24"/>
          <w:szCs w:val="24"/>
        </w:rPr>
        <w:t>to run bases and focus on the base coach</w:t>
      </w:r>
      <w:r w:rsidR="005F1A88" w:rsidRPr="002F4D78">
        <w:rPr>
          <w:color w:val="auto"/>
          <w:sz w:val="24"/>
          <w:szCs w:val="24"/>
        </w:rPr>
        <w:t>.</w:t>
      </w:r>
    </w:p>
    <w:p w14:paraId="758AE27A" w14:textId="1D7A5324" w:rsidR="001D20FA" w:rsidRPr="002F4D78" w:rsidRDefault="001D20FA" w:rsidP="00D951FF">
      <w:pPr>
        <w:pStyle w:val="Content"/>
        <w:numPr>
          <w:ilvl w:val="0"/>
          <w:numId w:val="1"/>
        </w:numPr>
        <w:rPr>
          <w:color w:val="auto"/>
          <w:sz w:val="24"/>
          <w:szCs w:val="24"/>
        </w:rPr>
      </w:pPr>
      <w:r w:rsidRPr="002F4D78">
        <w:rPr>
          <w:color w:val="auto"/>
          <w:sz w:val="24"/>
          <w:szCs w:val="24"/>
        </w:rPr>
        <w:t>No stealing is allowed.</w:t>
      </w:r>
    </w:p>
    <w:p w14:paraId="78D44685" w14:textId="5446CC24" w:rsidR="00D951FF" w:rsidRPr="002F4D78" w:rsidRDefault="00D951FF" w:rsidP="00D951FF">
      <w:pPr>
        <w:pStyle w:val="Content"/>
        <w:numPr>
          <w:ilvl w:val="0"/>
          <w:numId w:val="1"/>
        </w:numPr>
        <w:rPr>
          <w:color w:val="auto"/>
          <w:sz w:val="24"/>
          <w:szCs w:val="24"/>
        </w:rPr>
      </w:pPr>
      <w:r w:rsidRPr="002F4D78">
        <w:rPr>
          <w:color w:val="auto"/>
          <w:sz w:val="24"/>
          <w:szCs w:val="24"/>
        </w:rPr>
        <w:t xml:space="preserve">If the batter / runner is out due to a defensive play, the batter / runner must </w:t>
      </w:r>
      <w:r w:rsidR="00D107C3" w:rsidRPr="002F4D78">
        <w:rPr>
          <w:color w:val="auto"/>
          <w:sz w:val="24"/>
          <w:szCs w:val="24"/>
        </w:rPr>
        <w:t>leave the field.</w:t>
      </w:r>
    </w:p>
    <w:p w14:paraId="6E3D1316" w14:textId="53A9C859" w:rsidR="00563B45" w:rsidRPr="002F4D78" w:rsidRDefault="001D20FA" w:rsidP="00563B45">
      <w:pPr>
        <w:pStyle w:val="Content"/>
        <w:numPr>
          <w:ilvl w:val="0"/>
          <w:numId w:val="1"/>
        </w:numPr>
        <w:rPr>
          <w:color w:val="auto"/>
          <w:sz w:val="24"/>
          <w:szCs w:val="24"/>
        </w:rPr>
      </w:pPr>
      <w:r w:rsidRPr="002F4D78">
        <w:rPr>
          <w:color w:val="auto"/>
          <w:sz w:val="24"/>
          <w:szCs w:val="24"/>
        </w:rPr>
        <w:t xml:space="preserve">Offensive Play ends when the last batter </w:t>
      </w:r>
      <w:r w:rsidR="00D951FF" w:rsidRPr="002F4D78">
        <w:rPr>
          <w:color w:val="auto"/>
          <w:sz w:val="24"/>
          <w:szCs w:val="24"/>
        </w:rPr>
        <w:t>hits the ball.</w:t>
      </w:r>
    </w:p>
    <w:p w14:paraId="3377DC98" w14:textId="39D33A9B" w:rsidR="00605B08" w:rsidRDefault="00605B08" w:rsidP="00563B45">
      <w:pPr>
        <w:pStyle w:val="Content"/>
        <w:numPr>
          <w:ilvl w:val="0"/>
          <w:numId w:val="1"/>
        </w:numPr>
        <w:rPr>
          <w:color w:val="auto"/>
          <w:sz w:val="24"/>
          <w:szCs w:val="24"/>
        </w:rPr>
      </w:pPr>
      <w:r w:rsidRPr="002F4D78">
        <w:rPr>
          <w:color w:val="auto"/>
          <w:sz w:val="24"/>
          <w:szCs w:val="24"/>
        </w:rPr>
        <w:t xml:space="preserve">Batting order should be rotated each inning. </w:t>
      </w:r>
    </w:p>
    <w:p w14:paraId="777C2B9D" w14:textId="77777777" w:rsidR="002F4D78" w:rsidRPr="002F4D78" w:rsidRDefault="002F4D78" w:rsidP="002F4D78">
      <w:pPr>
        <w:pStyle w:val="Content"/>
        <w:rPr>
          <w:color w:val="auto"/>
          <w:sz w:val="24"/>
          <w:szCs w:val="24"/>
        </w:rPr>
      </w:pPr>
    </w:p>
    <w:tbl>
      <w:tblPr>
        <w:tblStyle w:val="ListTable3-Accent2"/>
        <w:tblW w:w="0" w:type="auto"/>
        <w:tblLook w:val="04A0" w:firstRow="1" w:lastRow="0" w:firstColumn="1" w:lastColumn="0" w:noHBand="0" w:noVBand="1"/>
      </w:tblPr>
      <w:tblGrid>
        <w:gridCol w:w="3308"/>
        <w:gridCol w:w="3309"/>
        <w:gridCol w:w="3309"/>
      </w:tblGrid>
      <w:tr w:rsidR="00D324DD" w14:paraId="796FED50" w14:textId="77777777" w:rsidTr="007C19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8" w:type="dxa"/>
          </w:tcPr>
          <w:p w14:paraId="3B63C162" w14:textId="109EE397" w:rsidR="00D324DD" w:rsidRPr="0013577E" w:rsidRDefault="00D324DD" w:rsidP="00563B45">
            <w:pPr>
              <w:pStyle w:val="Content"/>
              <w:rPr>
                <w:color w:val="FFFFFF" w:themeColor="background1"/>
                <w:sz w:val="24"/>
                <w:szCs w:val="24"/>
              </w:rPr>
            </w:pPr>
            <w:r w:rsidRPr="0013577E">
              <w:rPr>
                <w:color w:val="FFFFFF" w:themeColor="background1"/>
                <w:sz w:val="24"/>
                <w:szCs w:val="24"/>
              </w:rPr>
              <w:t>Inning</w:t>
            </w:r>
          </w:p>
        </w:tc>
        <w:tc>
          <w:tcPr>
            <w:tcW w:w="3309" w:type="dxa"/>
          </w:tcPr>
          <w:p w14:paraId="7CFEAA1C" w14:textId="03044F70" w:rsidR="00D324DD" w:rsidRPr="0013577E" w:rsidRDefault="00D324DD" w:rsidP="00563B45">
            <w:pPr>
              <w:pStyle w:val="Conten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13577E">
              <w:rPr>
                <w:color w:val="FFFFFF" w:themeColor="background1"/>
                <w:sz w:val="24"/>
                <w:szCs w:val="24"/>
              </w:rPr>
              <w:t>Lead-off Batter</w:t>
            </w:r>
          </w:p>
        </w:tc>
        <w:tc>
          <w:tcPr>
            <w:tcW w:w="3309" w:type="dxa"/>
          </w:tcPr>
          <w:p w14:paraId="50D0E863" w14:textId="383A24F5" w:rsidR="00D324DD" w:rsidRPr="0013577E" w:rsidRDefault="00D324DD" w:rsidP="00563B45">
            <w:pPr>
              <w:pStyle w:val="Content"/>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13577E">
              <w:rPr>
                <w:color w:val="FFFFFF" w:themeColor="background1"/>
                <w:sz w:val="24"/>
                <w:szCs w:val="24"/>
              </w:rPr>
              <w:t>Last Batter</w:t>
            </w:r>
          </w:p>
        </w:tc>
      </w:tr>
      <w:tr w:rsidR="00D324DD" w14:paraId="3EC88C26" w14:textId="77777777" w:rsidTr="007C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55EFFD9D" w14:textId="61617F3C" w:rsidR="00D324DD" w:rsidRPr="0013577E" w:rsidRDefault="00D324DD" w:rsidP="00563B45">
            <w:pPr>
              <w:pStyle w:val="Content"/>
              <w:rPr>
                <w:color w:val="auto"/>
                <w:sz w:val="24"/>
                <w:szCs w:val="24"/>
              </w:rPr>
            </w:pPr>
            <w:r w:rsidRPr="0013577E">
              <w:rPr>
                <w:color w:val="auto"/>
                <w:sz w:val="24"/>
                <w:szCs w:val="24"/>
              </w:rPr>
              <w:t>1,3</w:t>
            </w:r>
          </w:p>
        </w:tc>
        <w:tc>
          <w:tcPr>
            <w:tcW w:w="3309" w:type="dxa"/>
          </w:tcPr>
          <w:p w14:paraId="72E14B12" w14:textId="3510D113" w:rsidR="00D324DD" w:rsidRPr="0013577E" w:rsidRDefault="00605B08" w:rsidP="00563B45">
            <w:pPr>
              <w:pStyle w:val="Content"/>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Batter #1</w:t>
            </w:r>
          </w:p>
        </w:tc>
        <w:tc>
          <w:tcPr>
            <w:tcW w:w="3309" w:type="dxa"/>
          </w:tcPr>
          <w:p w14:paraId="4809E5FA" w14:textId="34A23CF6" w:rsidR="00D324DD" w:rsidRPr="0013577E" w:rsidRDefault="002F688A" w:rsidP="00563B45">
            <w:pPr>
              <w:pStyle w:val="Content"/>
              <w:cnfStyle w:val="000000100000" w:firstRow="0" w:lastRow="0" w:firstColumn="0" w:lastColumn="0" w:oddVBand="0" w:evenVBand="0" w:oddHBand="1" w:evenHBand="0" w:firstRowFirstColumn="0" w:firstRowLastColumn="0" w:lastRowFirstColumn="0" w:lastRowLastColumn="0"/>
              <w:rPr>
                <w:color w:val="auto"/>
                <w:sz w:val="24"/>
                <w:szCs w:val="24"/>
              </w:rPr>
            </w:pPr>
            <w:r w:rsidRPr="0013577E">
              <w:rPr>
                <w:color w:val="auto"/>
                <w:sz w:val="24"/>
                <w:szCs w:val="24"/>
              </w:rPr>
              <w:t xml:space="preserve">Last Batter </w:t>
            </w:r>
            <w:proofErr w:type="gramStart"/>
            <w:r w:rsidRPr="0013577E">
              <w:rPr>
                <w:color w:val="auto"/>
                <w:sz w:val="24"/>
                <w:szCs w:val="24"/>
              </w:rPr>
              <w:t>On</w:t>
            </w:r>
            <w:proofErr w:type="gramEnd"/>
            <w:r w:rsidRPr="0013577E">
              <w:rPr>
                <w:color w:val="auto"/>
                <w:sz w:val="24"/>
                <w:szCs w:val="24"/>
              </w:rPr>
              <w:t xml:space="preserve"> Team</w:t>
            </w:r>
          </w:p>
        </w:tc>
      </w:tr>
      <w:tr w:rsidR="00605B08" w14:paraId="61450A45" w14:textId="77777777" w:rsidTr="007C1993">
        <w:tc>
          <w:tcPr>
            <w:cnfStyle w:val="001000000000" w:firstRow="0" w:lastRow="0" w:firstColumn="1" w:lastColumn="0" w:oddVBand="0" w:evenVBand="0" w:oddHBand="0" w:evenHBand="0" w:firstRowFirstColumn="0" w:firstRowLastColumn="0" w:lastRowFirstColumn="0" w:lastRowLastColumn="0"/>
            <w:tcW w:w="3308" w:type="dxa"/>
          </w:tcPr>
          <w:p w14:paraId="1CC4F440" w14:textId="56910F6E" w:rsidR="00605B08" w:rsidRPr="0013577E" w:rsidRDefault="00605B08" w:rsidP="00563B45">
            <w:pPr>
              <w:pStyle w:val="Content"/>
              <w:rPr>
                <w:color w:val="auto"/>
                <w:sz w:val="24"/>
                <w:szCs w:val="24"/>
              </w:rPr>
            </w:pPr>
            <w:r w:rsidRPr="0013577E">
              <w:rPr>
                <w:color w:val="auto"/>
                <w:sz w:val="24"/>
                <w:szCs w:val="24"/>
              </w:rPr>
              <w:t>2,4</w:t>
            </w:r>
          </w:p>
        </w:tc>
        <w:tc>
          <w:tcPr>
            <w:tcW w:w="3309" w:type="dxa"/>
          </w:tcPr>
          <w:p w14:paraId="4ADAEB0E" w14:textId="410CD5DF" w:rsidR="00605B08" w:rsidRPr="0013577E" w:rsidRDefault="002F688A" w:rsidP="00563B45">
            <w:pPr>
              <w:pStyle w:val="Content"/>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Last Batter on Team</w:t>
            </w:r>
          </w:p>
        </w:tc>
        <w:tc>
          <w:tcPr>
            <w:tcW w:w="3309" w:type="dxa"/>
          </w:tcPr>
          <w:p w14:paraId="4B784D94" w14:textId="71939FF9" w:rsidR="00605B08" w:rsidRPr="0013577E" w:rsidRDefault="00605B08" w:rsidP="00563B45">
            <w:pPr>
              <w:pStyle w:val="Content"/>
              <w:cnfStyle w:val="000000000000" w:firstRow="0" w:lastRow="0" w:firstColumn="0" w:lastColumn="0" w:oddVBand="0" w:evenVBand="0" w:oddHBand="0" w:evenHBand="0" w:firstRowFirstColumn="0" w:firstRowLastColumn="0" w:lastRowFirstColumn="0" w:lastRowLastColumn="0"/>
              <w:rPr>
                <w:color w:val="auto"/>
                <w:sz w:val="24"/>
                <w:szCs w:val="24"/>
              </w:rPr>
            </w:pPr>
            <w:r w:rsidRPr="0013577E">
              <w:rPr>
                <w:color w:val="auto"/>
                <w:sz w:val="24"/>
                <w:szCs w:val="24"/>
              </w:rPr>
              <w:t>Batter #1</w:t>
            </w:r>
          </w:p>
        </w:tc>
      </w:tr>
    </w:tbl>
    <w:p w14:paraId="3D73316D" w14:textId="6DA36386" w:rsidR="00817E00" w:rsidRDefault="00817E00" w:rsidP="00817E00">
      <w:pPr>
        <w:pStyle w:val="Heading2"/>
      </w:pPr>
      <w:bookmarkStart w:id="11" w:name="_Toc1589506"/>
      <w:r>
        <w:lastRenderedPageBreak/>
        <w:t>Defensive Play</w:t>
      </w:r>
      <w:bookmarkEnd w:id="11"/>
    </w:p>
    <w:p w14:paraId="36BD4E02" w14:textId="38A8A1DD" w:rsidR="00E27965" w:rsidRPr="00FD7B54" w:rsidRDefault="00E27965" w:rsidP="00E27965">
      <w:pPr>
        <w:pStyle w:val="Content"/>
        <w:numPr>
          <w:ilvl w:val="0"/>
          <w:numId w:val="2"/>
        </w:numPr>
        <w:rPr>
          <w:color w:val="auto"/>
          <w:sz w:val="24"/>
          <w:szCs w:val="24"/>
        </w:rPr>
      </w:pPr>
      <w:r w:rsidRPr="00FD7B54">
        <w:rPr>
          <w:color w:val="auto"/>
          <w:sz w:val="24"/>
          <w:szCs w:val="24"/>
        </w:rPr>
        <w:t>Fielders should attempt to make an out. If an out is made</w:t>
      </w:r>
      <w:r w:rsidR="003C008C" w:rsidRPr="00FD7B54">
        <w:rPr>
          <w:color w:val="auto"/>
          <w:sz w:val="24"/>
          <w:szCs w:val="24"/>
        </w:rPr>
        <w:t>, the batter / runner must leave the field of play.</w:t>
      </w:r>
    </w:p>
    <w:p w14:paraId="2C5A15AD" w14:textId="2C25871E" w:rsidR="00034A97" w:rsidRPr="00FD7B54" w:rsidRDefault="00034A97" w:rsidP="00E27965">
      <w:pPr>
        <w:pStyle w:val="Content"/>
        <w:numPr>
          <w:ilvl w:val="0"/>
          <w:numId w:val="2"/>
        </w:numPr>
        <w:rPr>
          <w:color w:val="auto"/>
          <w:sz w:val="24"/>
          <w:szCs w:val="24"/>
        </w:rPr>
      </w:pPr>
      <w:r w:rsidRPr="00FD7B54">
        <w:rPr>
          <w:color w:val="auto"/>
          <w:sz w:val="24"/>
          <w:szCs w:val="24"/>
        </w:rPr>
        <w:t>Rotating players during the inning on defense is a great way to keep them engaged. An effective way to do this is to divide the playing ﬁeld into 2 or 3 zones, assigning a coach to each zone, and rotating players within each zone after every batter (or after a predetermined number of batters). The following sample defensive rotation divides the ﬁeld into 3 zones and ensures that every player gets to play an inﬁeld and outﬁeld position every inning.</w:t>
      </w:r>
    </w:p>
    <w:p w14:paraId="59DD41C4" w14:textId="4E92AEF4" w:rsidR="0050143B" w:rsidRPr="00FD7B54" w:rsidRDefault="00664B13" w:rsidP="00E27965">
      <w:pPr>
        <w:pStyle w:val="Content"/>
        <w:numPr>
          <w:ilvl w:val="0"/>
          <w:numId w:val="2"/>
        </w:numPr>
        <w:rPr>
          <w:color w:val="auto"/>
          <w:sz w:val="24"/>
          <w:szCs w:val="24"/>
        </w:rPr>
      </w:pPr>
      <w:r w:rsidRPr="00FD7B54">
        <w:rPr>
          <w:color w:val="auto"/>
          <w:sz w:val="24"/>
          <w:szCs w:val="24"/>
        </w:rPr>
        <w:t>The</w:t>
      </w:r>
      <w:r w:rsidR="00034A97" w:rsidRPr="00FD7B54">
        <w:rPr>
          <w:color w:val="auto"/>
          <w:sz w:val="24"/>
          <w:szCs w:val="24"/>
        </w:rPr>
        <w:t xml:space="preserve"> catcher </w:t>
      </w:r>
      <w:r w:rsidRPr="00FD7B54">
        <w:rPr>
          <w:color w:val="auto"/>
          <w:sz w:val="24"/>
          <w:szCs w:val="24"/>
        </w:rPr>
        <w:t xml:space="preserve">should </w:t>
      </w:r>
      <w:r w:rsidR="00034A97" w:rsidRPr="00FD7B54">
        <w:rPr>
          <w:color w:val="auto"/>
          <w:sz w:val="24"/>
          <w:szCs w:val="24"/>
        </w:rPr>
        <w:t>stay in position for the entire inning due to the need to wear catcher’s equipment.</w:t>
      </w:r>
    </w:p>
    <w:p w14:paraId="6C4EA9EB" w14:textId="45FFDB15" w:rsidR="00664B13" w:rsidRDefault="00664B13" w:rsidP="00034A97">
      <w:pPr>
        <w:pStyle w:val="Content"/>
        <w:rPr>
          <w:sz w:val="24"/>
          <w:szCs w:val="24"/>
        </w:rPr>
      </w:pPr>
    </w:p>
    <w:p w14:paraId="03848DDF" w14:textId="593E5B00" w:rsidR="001C73AB" w:rsidRDefault="00623076" w:rsidP="00034A97">
      <w:pPr>
        <w:pStyle w:val="Content"/>
        <w:rPr>
          <w:sz w:val="24"/>
          <w:szCs w:val="24"/>
        </w:rPr>
      </w:pPr>
      <w:r>
        <w:rPr>
          <w:noProof/>
        </w:rPr>
        <w:drawing>
          <wp:inline distT="0" distB="0" distL="0" distR="0" wp14:anchorId="4835FE32" wp14:editId="12226035">
            <wp:extent cx="6272147" cy="2000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2975" t="46851" r="23042" b="20834"/>
                    <a:stretch/>
                  </pic:blipFill>
                  <pic:spPr bwMode="auto">
                    <a:xfrm>
                      <a:off x="0" y="0"/>
                      <a:ext cx="6312600" cy="2013721"/>
                    </a:xfrm>
                    <a:prstGeom prst="rect">
                      <a:avLst/>
                    </a:prstGeom>
                    <a:ln>
                      <a:noFill/>
                    </a:ln>
                    <a:extLst>
                      <a:ext uri="{53640926-AAD7-44D8-BBD7-CCE9431645EC}">
                        <a14:shadowObscured xmlns:a14="http://schemas.microsoft.com/office/drawing/2010/main"/>
                      </a:ext>
                    </a:extLst>
                  </pic:spPr>
                </pic:pic>
              </a:graphicData>
            </a:graphic>
          </wp:inline>
        </w:drawing>
      </w:r>
    </w:p>
    <w:p w14:paraId="2A25C142" w14:textId="77777777" w:rsidR="008471D1" w:rsidRDefault="008471D1" w:rsidP="00D714B5">
      <w:pPr>
        <w:pStyle w:val="Content"/>
        <w:rPr>
          <w:sz w:val="24"/>
          <w:szCs w:val="24"/>
        </w:rPr>
      </w:pPr>
    </w:p>
    <w:p w14:paraId="25946278" w14:textId="77777777" w:rsidR="00EB321E" w:rsidRDefault="00EB321E" w:rsidP="00D714B5">
      <w:pPr>
        <w:pStyle w:val="Content"/>
      </w:pPr>
    </w:p>
    <w:p w14:paraId="5C004A99" w14:textId="19D1ED96" w:rsidR="00D714B5" w:rsidRDefault="00D714B5" w:rsidP="00D714B5">
      <w:pPr>
        <w:pStyle w:val="Content"/>
      </w:pPr>
      <w:r>
        <w:br w:type="page"/>
      </w:r>
    </w:p>
    <w:p w14:paraId="6F6B66F0" w14:textId="080BF071" w:rsidR="00077D7A" w:rsidRDefault="00F21F9B" w:rsidP="00F21F9B">
      <w:pPr>
        <w:pStyle w:val="Heading1"/>
      </w:pPr>
      <w:bookmarkStart w:id="12" w:name="_Toc1589507"/>
      <w:r>
        <w:lastRenderedPageBreak/>
        <w:t>Practice Drills</w:t>
      </w:r>
      <w:bookmarkEnd w:id="12"/>
    </w:p>
    <w:p w14:paraId="122E9550" w14:textId="386E141B" w:rsidR="00A53A49" w:rsidRPr="00BC0F32" w:rsidRDefault="00A53A49" w:rsidP="00BC0F32">
      <w:pPr>
        <w:pStyle w:val="Heading2"/>
      </w:pPr>
      <w:bookmarkStart w:id="13" w:name="_Toc1589508"/>
      <w:r w:rsidRPr="00BC0F32">
        <w:t>Fielding Technique</w:t>
      </w:r>
      <w:bookmarkEnd w:id="13"/>
    </w:p>
    <w:p w14:paraId="04C87D84" w14:textId="35829D9C" w:rsidR="00A53A49" w:rsidRPr="00BC0F32" w:rsidRDefault="00A53A49" w:rsidP="00A53A49">
      <w:pPr>
        <w:pStyle w:val="Content"/>
        <w:rPr>
          <w:color w:val="auto"/>
          <w:sz w:val="24"/>
          <w:szCs w:val="24"/>
        </w:rPr>
      </w:pPr>
      <w:r w:rsidRPr="00BC0F32">
        <w:rPr>
          <w:color w:val="auto"/>
          <w:sz w:val="24"/>
          <w:szCs w:val="24"/>
        </w:rPr>
        <w:t xml:space="preserve"> Proper stance:  Feet shoulder width </w:t>
      </w:r>
      <w:proofErr w:type="gramStart"/>
      <w:r w:rsidRPr="00BC0F32">
        <w:rPr>
          <w:color w:val="auto"/>
          <w:sz w:val="24"/>
          <w:szCs w:val="24"/>
        </w:rPr>
        <w:t>apart  Knees</w:t>
      </w:r>
      <w:proofErr w:type="gramEnd"/>
      <w:r w:rsidRPr="00BC0F32">
        <w:rPr>
          <w:color w:val="auto"/>
          <w:sz w:val="24"/>
          <w:szCs w:val="24"/>
        </w:rPr>
        <w:t xml:space="preserve"> bent - weight should be forward on the balls of feet  Their head is up facing the ball.  Keep eyes on the ball until ball is in the glove. </w:t>
      </w:r>
    </w:p>
    <w:p w14:paraId="1A83D73E" w14:textId="77777777" w:rsidR="00A53A49" w:rsidRPr="00BC0F32" w:rsidRDefault="00A53A49" w:rsidP="00A53A49">
      <w:pPr>
        <w:pStyle w:val="Content"/>
        <w:rPr>
          <w:color w:val="auto"/>
          <w:sz w:val="24"/>
          <w:szCs w:val="24"/>
        </w:rPr>
      </w:pPr>
      <w:r w:rsidRPr="00BC0F32">
        <w:rPr>
          <w:color w:val="auto"/>
          <w:sz w:val="24"/>
          <w:szCs w:val="24"/>
        </w:rPr>
        <w:t xml:space="preserve"> </w:t>
      </w:r>
    </w:p>
    <w:p w14:paraId="4AB1507C" w14:textId="441593D0" w:rsidR="00A53A49" w:rsidRPr="00BC0F32" w:rsidRDefault="00A53A49" w:rsidP="00A53A49">
      <w:pPr>
        <w:pStyle w:val="Content"/>
        <w:rPr>
          <w:color w:val="auto"/>
          <w:sz w:val="24"/>
          <w:szCs w:val="24"/>
        </w:rPr>
      </w:pPr>
      <w:r w:rsidRPr="00BC0F32">
        <w:rPr>
          <w:color w:val="auto"/>
          <w:sz w:val="24"/>
          <w:szCs w:val="24"/>
        </w:rPr>
        <w:t xml:space="preserve"> Proper glove/hand position:  Glove hand should just be touching the dirt at a </w:t>
      </w:r>
      <w:proofErr w:type="gramStart"/>
      <w:r w:rsidRPr="00BC0F32">
        <w:rPr>
          <w:color w:val="auto"/>
          <w:sz w:val="24"/>
          <w:szCs w:val="24"/>
        </w:rPr>
        <w:t>45 degree</w:t>
      </w:r>
      <w:proofErr w:type="gramEnd"/>
      <w:r w:rsidRPr="00BC0F32">
        <w:rPr>
          <w:color w:val="auto"/>
          <w:sz w:val="24"/>
          <w:szCs w:val="24"/>
        </w:rPr>
        <w:t xml:space="preserve"> angle.  Throwing hand should be above the glove with the palm facing the ball.  Once the ball reaches the glove the top hand should cover the ball inside the glove. </w:t>
      </w:r>
    </w:p>
    <w:p w14:paraId="5D15FD8F" w14:textId="4D6C259B" w:rsidR="00A53A49" w:rsidRPr="00BC0F32" w:rsidRDefault="00A53A49" w:rsidP="00A53A49">
      <w:pPr>
        <w:pStyle w:val="Content"/>
        <w:rPr>
          <w:color w:val="auto"/>
          <w:sz w:val="24"/>
          <w:szCs w:val="24"/>
        </w:rPr>
      </w:pPr>
      <w:r w:rsidRPr="00BC0F32">
        <w:rPr>
          <w:color w:val="auto"/>
          <w:sz w:val="24"/>
          <w:szCs w:val="24"/>
        </w:rPr>
        <w:t xml:space="preserve">  </w:t>
      </w:r>
    </w:p>
    <w:p w14:paraId="2FAD374F" w14:textId="77777777" w:rsidR="00A53A49" w:rsidRPr="00EE67FD" w:rsidRDefault="00A53A49" w:rsidP="00EE67FD">
      <w:pPr>
        <w:pStyle w:val="Heading2"/>
      </w:pPr>
      <w:bookmarkStart w:id="14" w:name="_Toc1589509"/>
      <w:r w:rsidRPr="00EE67FD">
        <w:t>Infield Grounder Drills</w:t>
      </w:r>
      <w:bookmarkEnd w:id="14"/>
      <w:r w:rsidRPr="00EE67FD">
        <w:t xml:space="preserve"> </w:t>
      </w:r>
    </w:p>
    <w:p w14:paraId="601A412F" w14:textId="31550BC2" w:rsidR="00A53A49" w:rsidRPr="00BC0F32" w:rsidRDefault="00AC3CA0" w:rsidP="00A53A49">
      <w:pPr>
        <w:pStyle w:val="Content"/>
        <w:rPr>
          <w:color w:val="auto"/>
          <w:sz w:val="24"/>
          <w:szCs w:val="24"/>
        </w:rPr>
      </w:pPr>
      <w:r>
        <w:rPr>
          <w:color w:val="auto"/>
          <w:sz w:val="24"/>
          <w:szCs w:val="24"/>
        </w:rPr>
        <w:t>B</w:t>
      </w:r>
      <w:r w:rsidR="00A53A49" w:rsidRPr="00BC0F32">
        <w:rPr>
          <w:color w:val="auto"/>
          <w:sz w:val="24"/>
          <w:szCs w:val="24"/>
        </w:rPr>
        <w:t xml:space="preserve">asic Grounder </w:t>
      </w:r>
      <w:proofErr w:type="gramStart"/>
      <w:r w:rsidR="00A53A49" w:rsidRPr="00BC0F32">
        <w:rPr>
          <w:color w:val="auto"/>
          <w:sz w:val="24"/>
          <w:szCs w:val="24"/>
        </w:rPr>
        <w:t>Drills  Form</w:t>
      </w:r>
      <w:proofErr w:type="gramEnd"/>
      <w:r w:rsidR="00A53A49" w:rsidRPr="00BC0F32">
        <w:rPr>
          <w:color w:val="auto"/>
          <w:sz w:val="24"/>
          <w:szCs w:val="24"/>
        </w:rPr>
        <w:t xml:space="preserve"> one line just behind shortstop position  Have one player at a time step up into the SS position.  Roll grounders to the player and have them field ball and throw back to you.  Emphasis the importance of proper stance, keeping glove on the ground, and making a quick but accurate    throw back. </w:t>
      </w:r>
    </w:p>
    <w:p w14:paraId="6A439ACA" w14:textId="77777777" w:rsidR="00A53A49" w:rsidRPr="00BC0F32" w:rsidRDefault="00A53A49" w:rsidP="00A53A49">
      <w:pPr>
        <w:pStyle w:val="Content"/>
        <w:rPr>
          <w:color w:val="auto"/>
          <w:sz w:val="24"/>
          <w:szCs w:val="24"/>
        </w:rPr>
      </w:pPr>
      <w:r w:rsidRPr="00BC0F32">
        <w:rPr>
          <w:color w:val="auto"/>
          <w:sz w:val="24"/>
          <w:szCs w:val="24"/>
        </w:rPr>
        <w:t xml:space="preserve"> </w:t>
      </w:r>
    </w:p>
    <w:p w14:paraId="1EA6A34E" w14:textId="3B3BA494" w:rsidR="00A53A49" w:rsidRPr="00BC0F32" w:rsidRDefault="00A53A49" w:rsidP="00A53A49">
      <w:pPr>
        <w:pStyle w:val="Content"/>
        <w:rPr>
          <w:color w:val="auto"/>
          <w:sz w:val="24"/>
          <w:szCs w:val="24"/>
        </w:rPr>
      </w:pPr>
      <w:r w:rsidRPr="00BC0F32">
        <w:rPr>
          <w:color w:val="auto"/>
          <w:sz w:val="24"/>
          <w:szCs w:val="24"/>
        </w:rPr>
        <w:t xml:space="preserve"> Side to Side Grounder </w:t>
      </w:r>
      <w:proofErr w:type="gramStart"/>
      <w:r w:rsidRPr="00BC0F32">
        <w:rPr>
          <w:color w:val="auto"/>
          <w:sz w:val="24"/>
          <w:szCs w:val="24"/>
        </w:rPr>
        <w:t>Drills  Same</w:t>
      </w:r>
      <w:proofErr w:type="gramEnd"/>
      <w:r w:rsidRPr="00BC0F32">
        <w:rPr>
          <w:color w:val="auto"/>
          <w:sz w:val="24"/>
          <w:szCs w:val="24"/>
        </w:rPr>
        <w:t xml:space="preserve"> as Basic but roll the balls left and right of the player to make him move to get in front of the ball.  Emphasis the importance of moving to get in front of the ball instead of reaching out with the glove. </w:t>
      </w:r>
    </w:p>
    <w:p w14:paraId="79D3987C" w14:textId="77777777" w:rsidR="00A53A49" w:rsidRPr="00BC0F32" w:rsidRDefault="00A53A49" w:rsidP="00A53A49">
      <w:pPr>
        <w:pStyle w:val="Content"/>
        <w:rPr>
          <w:color w:val="auto"/>
          <w:sz w:val="24"/>
          <w:szCs w:val="24"/>
        </w:rPr>
      </w:pPr>
    </w:p>
    <w:p w14:paraId="29036CCB" w14:textId="77777777" w:rsidR="00A53A49" w:rsidRPr="00BC0F32" w:rsidRDefault="00A53A49" w:rsidP="00A53A49">
      <w:pPr>
        <w:pStyle w:val="Content"/>
        <w:rPr>
          <w:color w:val="auto"/>
          <w:sz w:val="24"/>
          <w:szCs w:val="24"/>
        </w:rPr>
      </w:pPr>
      <w:r w:rsidRPr="00BC0F32">
        <w:rPr>
          <w:color w:val="auto"/>
          <w:sz w:val="24"/>
          <w:szCs w:val="24"/>
        </w:rPr>
        <w:t xml:space="preserve">Plays at First - Grounder </w:t>
      </w:r>
      <w:proofErr w:type="gramStart"/>
      <w:r w:rsidRPr="00BC0F32">
        <w:rPr>
          <w:color w:val="auto"/>
          <w:sz w:val="24"/>
          <w:szCs w:val="24"/>
        </w:rPr>
        <w:t>Drills  Form</w:t>
      </w:r>
      <w:proofErr w:type="gramEnd"/>
      <w:r w:rsidRPr="00BC0F32">
        <w:rPr>
          <w:color w:val="auto"/>
          <w:sz w:val="24"/>
          <w:szCs w:val="24"/>
        </w:rPr>
        <w:t xml:space="preserve"> one line just behind 2nd base  Have one player at a time move into the 2nd base position, and have a coach/parent stand on 1st base.  Roll the grounder to 2nd base. The player should field the ball and make throw toward 1st base. </w:t>
      </w:r>
    </w:p>
    <w:p w14:paraId="31718C9A" w14:textId="77777777" w:rsidR="00A53A49" w:rsidRPr="00BC0F32" w:rsidRDefault="00A53A49" w:rsidP="00A53A49">
      <w:pPr>
        <w:pStyle w:val="Content"/>
        <w:rPr>
          <w:color w:val="auto"/>
          <w:sz w:val="24"/>
          <w:szCs w:val="24"/>
        </w:rPr>
      </w:pPr>
      <w:r w:rsidRPr="00BC0F32">
        <w:rPr>
          <w:color w:val="auto"/>
          <w:sz w:val="24"/>
          <w:szCs w:val="24"/>
        </w:rPr>
        <w:t xml:space="preserve"> </w:t>
      </w:r>
    </w:p>
    <w:p w14:paraId="6C2BB39A" w14:textId="77777777" w:rsidR="00A53A49" w:rsidRPr="00BC0F32" w:rsidRDefault="00A53A49" w:rsidP="00A53A49">
      <w:pPr>
        <w:pStyle w:val="Content"/>
        <w:rPr>
          <w:color w:val="auto"/>
          <w:sz w:val="24"/>
          <w:szCs w:val="24"/>
        </w:rPr>
      </w:pPr>
      <w:r w:rsidRPr="00BC0F32">
        <w:rPr>
          <w:color w:val="auto"/>
          <w:sz w:val="24"/>
          <w:szCs w:val="24"/>
        </w:rPr>
        <w:t xml:space="preserve">Plays at First - Side to Side Grounder </w:t>
      </w:r>
      <w:proofErr w:type="gramStart"/>
      <w:r w:rsidRPr="00BC0F32">
        <w:rPr>
          <w:color w:val="auto"/>
          <w:sz w:val="24"/>
          <w:szCs w:val="24"/>
        </w:rPr>
        <w:t>Drills  Have</w:t>
      </w:r>
      <w:proofErr w:type="gramEnd"/>
      <w:r w:rsidRPr="00BC0F32">
        <w:rPr>
          <w:color w:val="auto"/>
          <w:sz w:val="24"/>
          <w:szCs w:val="24"/>
        </w:rPr>
        <w:t xml:space="preserve"> one player at a time move into the 2nd base position  Have a coach/parent stand on 1st base.  Roll the balls left and right of the player to make him move to get in front of the ball.  The player should field the ball and make throw toward 1st base.  Emphasis the importance of moving to get in front of the ball instead of reaching out with the glove. </w:t>
      </w:r>
    </w:p>
    <w:p w14:paraId="10BBF135" w14:textId="77777777" w:rsidR="00A53A49" w:rsidRPr="00BC0F32" w:rsidRDefault="00A53A49" w:rsidP="00A53A49">
      <w:pPr>
        <w:pStyle w:val="Content"/>
        <w:rPr>
          <w:color w:val="auto"/>
          <w:sz w:val="24"/>
          <w:szCs w:val="24"/>
        </w:rPr>
      </w:pPr>
      <w:r w:rsidRPr="00BC0F32">
        <w:rPr>
          <w:color w:val="auto"/>
          <w:sz w:val="24"/>
          <w:szCs w:val="24"/>
        </w:rPr>
        <w:t xml:space="preserve"> </w:t>
      </w:r>
    </w:p>
    <w:p w14:paraId="15213840" w14:textId="77777777" w:rsidR="00A53A49" w:rsidRPr="00BC0F32" w:rsidRDefault="00A53A49" w:rsidP="00A53A49">
      <w:pPr>
        <w:pStyle w:val="Content"/>
        <w:rPr>
          <w:color w:val="auto"/>
          <w:sz w:val="24"/>
          <w:szCs w:val="24"/>
        </w:rPr>
      </w:pPr>
      <w:r w:rsidRPr="00BC0F32">
        <w:rPr>
          <w:color w:val="auto"/>
          <w:sz w:val="24"/>
          <w:szCs w:val="24"/>
        </w:rPr>
        <w:t xml:space="preserve">Plays at Second - Grounder </w:t>
      </w:r>
      <w:proofErr w:type="gramStart"/>
      <w:r w:rsidRPr="00BC0F32">
        <w:rPr>
          <w:color w:val="auto"/>
          <w:sz w:val="24"/>
          <w:szCs w:val="24"/>
        </w:rPr>
        <w:t>Drills  Form</w:t>
      </w:r>
      <w:proofErr w:type="gramEnd"/>
      <w:r w:rsidRPr="00BC0F32">
        <w:rPr>
          <w:color w:val="auto"/>
          <w:sz w:val="24"/>
          <w:szCs w:val="24"/>
        </w:rPr>
        <w:t xml:space="preserve"> one line just behind shortstop position  Have one player at a time step up into the SS position.  Have another player in the 2nd base position.  Roll grounder to the player at SS and have them field ball and make throw to 2nd base.  Make sure the player at 2nd base moves to the base to make catch. </w:t>
      </w:r>
    </w:p>
    <w:p w14:paraId="0EBD8DE6" w14:textId="77777777" w:rsidR="00A53A49" w:rsidRPr="00BC0F32" w:rsidRDefault="00A53A49" w:rsidP="00A53A49">
      <w:pPr>
        <w:pStyle w:val="Content"/>
        <w:rPr>
          <w:color w:val="auto"/>
          <w:sz w:val="24"/>
          <w:szCs w:val="24"/>
        </w:rPr>
      </w:pPr>
      <w:r w:rsidRPr="00BC0F32">
        <w:rPr>
          <w:color w:val="auto"/>
          <w:sz w:val="24"/>
          <w:szCs w:val="24"/>
        </w:rPr>
        <w:t xml:space="preserve">  </w:t>
      </w:r>
    </w:p>
    <w:p w14:paraId="62AD20F1" w14:textId="77777777" w:rsidR="00A53A49" w:rsidRPr="00BC0F32" w:rsidRDefault="00A53A49" w:rsidP="00A53A49">
      <w:pPr>
        <w:pStyle w:val="Content"/>
        <w:rPr>
          <w:color w:val="auto"/>
          <w:sz w:val="24"/>
          <w:szCs w:val="24"/>
        </w:rPr>
      </w:pPr>
      <w:r w:rsidRPr="00BC0F32">
        <w:rPr>
          <w:color w:val="auto"/>
          <w:sz w:val="24"/>
          <w:szCs w:val="24"/>
        </w:rPr>
        <w:t xml:space="preserve">Hands </w:t>
      </w:r>
      <w:proofErr w:type="gramStart"/>
      <w:r w:rsidRPr="00BC0F32">
        <w:rPr>
          <w:color w:val="auto"/>
          <w:sz w:val="24"/>
          <w:szCs w:val="24"/>
        </w:rPr>
        <w:t>Drills  Put</w:t>
      </w:r>
      <w:proofErr w:type="gramEnd"/>
      <w:r w:rsidRPr="00BC0F32">
        <w:rPr>
          <w:color w:val="auto"/>
          <w:sz w:val="24"/>
          <w:szCs w:val="24"/>
        </w:rPr>
        <w:t xml:space="preserve"> the glove down and have the kids field the ball with their bare hands  Roll the ball them have them focus on using their hands to get the ball  Using a softer ball or tennis ball usual works great </w:t>
      </w:r>
    </w:p>
    <w:p w14:paraId="26D5BB0F" w14:textId="77777777" w:rsidR="00A53A49" w:rsidRPr="00BC0F32" w:rsidRDefault="00A53A49" w:rsidP="00A53A49">
      <w:pPr>
        <w:pStyle w:val="Content"/>
        <w:rPr>
          <w:color w:val="auto"/>
          <w:sz w:val="24"/>
          <w:szCs w:val="24"/>
        </w:rPr>
      </w:pPr>
      <w:r w:rsidRPr="00BC0F32">
        <w:rPr>
          <w:color w:val="auto"/>
          <w:sz w:val="24"/>
          <w:szCs w:val="24"/>
        </w:rPr>
        <w:lastRenderedPageBreak/>
        <w:t xml:space="preserve"> </w:t>
      </w:r>
    </w:p>
    <w:p w14:paraId="7075EB70" w14:textId="77777777" w:rsidR="00A53A49" w:rsidRPr="00BC0F32" w:rsidRDefault="00A53A49" w:rsidP="00A53A49">
      <w:pPr>
        <w:pStyle w:val="Content"/>
        <w:rPr>
          <w:color w:val="auto"/>
          <w:sz w:val="24"/>
          <w:szCs w:val="24"/>
        </w:rPr>
      </w:pPr>
      <w:r w:rsidRPr="00BC0F32">
        <w:rPr>
          <w:color w:val="auto"/>
          <w:sz w:val="24"/>
          <w:szCs w:val="24"/>
        </w:rPr>
        <w:t xml:space="preserve">Alligator </w:t>
      </w:r>
      <w:proofErr w:type="gramStart"/>
      <w:r w:rsidRPr="00BC0F32">
        <w:rPr>
          <w:color w:val="auto"/>
          <w:sz w:val="24"/>
          <w:szCs w:val="24"/>
        </w:rPr>
        <w:t>Drill  Roll</w:t>
      </w:r>
      <w:proofErr w:type="gramEnd"/>
      <w:r w:rsidRPr="00BC0F32">
        <w:rPr>
          <w:color w:val="auto"/>
          <w:sz w:val="24"/>
          <w:szCs w:val="24"/>
        </w:rPr>
        <w:t xml:space="preserve"> grounders to the kids and have them make an alligator out of the arms.  Bottom arm with glove is the jaw and the top arm without glove is the head.  When the ball rolls in have them the act like the alligator is biting or eating the ball.  Both arms come together. </w:t>
      </w:r>
    </w:p>
    <w:p w14:paraId="76D62258" w14:textId="77777777" w:rsidR="00A53A49" w:rsidRPr="00BC0F32" w:rsidRDefault="00A53A49" w:rsidP="00A53A49">
      <w:pPr>
        <w:pStyle w:val="Content"/>
        <w:rPr>
          <w:color w:val="auto"/>
          <w:sz w:val="24"/>
          <w:szCs w:val="24"/>
        </w:rPr>
      </w:pPr>
      <w:r w:rsidRPr="00BC0F32">
        <w:rPr>
          <w:color w:val="auto"/>
          <w:sz w:val="24"/>
          <w:szCs w:val="24"/>
        </w:rPr>
        <w:t xml:space="preserve"> </w:t>
      </w:r>
    </w:p>
    <w:p w14:paraId="0FF07126" w14:textId="77777777" w:rsidR="00A53A49" w:rsidRPr="00BC0F32" w:rsidRDefault="00A53A49" w:rsidP="00A53A49">
      <w:pPr>
        <w:pStyle w:val="Content"/>
        <w:rPr>
          <w:color w:val="auto"/>
          <w:sz w:val="24"/>
          <w:szCs w:val="24"/>
        </w:rPr>
      </w:pPr>
      <w:r w:rsidRPr="00BC0F32">
        <w:rPr>
          <w:color w:val="auto"/>
          <w:sz w:val="24"/>
          <w:szCs w:val="24"/>
        </w:rPr>
        <w:t xml:space="preserve">Triangle </w:t>
      </w:r>
      <w:proofErr w:type="gramStart"/>
      <w:r w:rsidRPr="00BC0F32">
        <w:rPr>
          <w:color w:val="auto"/>
          <w:sz w:val="24"/>
          <w:szCs w:val="24"/>
        </w:rPr>
        <w:t>Drill  With</w:t>
      </w:r>
      <w:proofErr w:type="gramEnd"/>
      <w:r w:rsidRPr="00BC0F32">
        <w:rPr>
          <w:color w:val="auto"/>
          <w:sz w:val="24"/>
          <w:szCs w:val="24"/>
        </w:rPr>
        <w:t xml:space="preserve"> 2-4 player have them form a quarter circle.  Each player should stand with their feet just outside shoulder width.  In the dirt draw a triangle using their feet as the base.  Have them put their hands together and extend out in front of them touching the dirt. This will create the triangle.  You roll a ball to each player and have them field the ball and toss back to you. Keeping the triangle intact (feet in place with hands in </w:t>
      </w:r>
      <w:proofErr w:type="gramStart"/>
      <w:r w:rsidRPr="00BC0F32">
        <w:rPr>
          <w:color w:val="auto"/>
          <w:sz w:val="24"/>
          <w:szCs w:val="24"/>
        </w:rPr>
        <w:t>front)  Attempt</w:t>
      </w:r>
      <w:proofErr w:type="gramEnd"/>
      <w:r w:rsidRPr="00BC0F32">
        <w:rPr>
          <w:color w:val="auto"/>
          <w:sz w:val="24"/>
          <w:szCs w:val="24"/>
        </w:rPr>
        <w:t xml:space="preserve"> to roll the ball quickly and request a quick return.  Continue around the group for about 5 minutes.  Finish with everybody fielding correctly and throwing correctly.  Speed this drill up as the players advance. </w:t>
      </w:r>
      <w:r w:rsidRPr="00BC0F32">
        <w:rPr>
          <w:color w:val="auto"/>
          <w:sz w:val="24"/>
          <w:szCs w:val="24"/>
        </w:rPr>
        <w:t xml:space="preserve"> Note: You can play a game to see which players fields the most correctly. </w:t>
      </w:r>
    </w:p>
    <w:p w14:paraId="24CC14A1" w14:textId="77777777" w:rsidR="00A53A49" w:rsidRPr="00BC0F32" w:rsidRDefault="00A53A49" w:rsidP="00A53A49">
      <w:pPr>
        <w:pStyle w:val="Content"/>
        <w:rPr>
          <w:color w:val="auto"/>
          <w:sz w:val="24"/>
          <w:szCs w:val="24"/>
        </w:rPr>
      </w:pPr>
      <w:r w:rsidRPr="00BC0F32">
        <w:rPr>
          <w:color w:val="auto"/>
          <w:sz w:val="24"/>
          <w:szCs w:val="24"/>
        </w:rPr>
        <w:t xml:space="preserve">  </w:t>
      </w:r>
    </w:p>
    <w:p w14:paraId="6BA1D35C" w14:textId="5A05C8BD" w:rsidR="00A53A49" w:rsidRPr="00BC0F32" w:rsidRDefault="00A53A49" w:rsidP="00D83973">
      <w:pPr>
        <w:pStyle w:val="Heading2"/>
      </w:pPr>
      <w:bookmarkStart w:id="15" w:name="_Toc1589510"/>
      <w:r w:rsidRPr="00BC0F32">
        <w:t>Throwing Technique</w:t>
      </w:r>
      <w:bookmarkEnd w:id="15"/>
      <w:r w:rsidRPr="00BC0F32">
        <w:t xml:space="preserve">  </w:t>
      </w:r>
    </w:p>
    <w:p w14:paraId="5061375C" w14:textId="77777777" w:rsidR="00A53A49" w:rsidRPr="00BC0F32" w:rsidRDefault="00A53A49" w:rsidP="00A53A49">
      <w:pPr>
        <w:pStyle w:val="Content"/>
        <w:rPr>
          <w:color w:val="auto"/>
          <w:sz w:val="24"/>
          <w:szCs w:val="24"/>
        </w:rPr>
      </w:pPr>
      <w:r w:rsidRPr="00BC0F32">
        <w:rPr>
          <w:color w:val="auto"/>
          <w:sz w:val="24"/>
          <w:szCs w:val="24"/>
        </w:rPr>
        <w:t xml:space="preserve">Proper Throwing Motion </w:t>
      </w:r>
      <w:r w:rsidRPr="00BC0F32">
        <w:rPr>
          <w:color w:val="auto"/>
          <w:sz w:val="24"/>
          <w:szCs w:val="24"/>
        </w:rPr>
        <w:t xml:space="preserve"> Players start by facing the target. </w:t>
      </w:r>
      <w:r w:rsidRPr="00BC0F32">
        <w:rPr>
          <w:color w:val="auto"/>
          <w:sz w:val="24"/>
          <w:szCs w:val="24"/>
        </w:rPr>
        <w:t xml:space="preserve"> The foot of the glove hand should be closer to the target with the foot of the throwing hand back in the stance. </w:t>
      </w:r>
      <w:r w:rsidRPr="00BC0F32">
        <w:rPr>
          <w:color w:val="auto"/>
          <w:sz w:val="24"/>
          <w:szCs w:val="24"/>
        </w:rPr>
        <w:t xml:space="preserve"> Reach back with the throwing hand with elbow bent hand up and wrist straight. </w:t>
      </w:r>
      <w:r w:rsidRPr="00BC0F32">
        <w:rPr>
          <w:color w:val="auto"/>
          <w:sz w:val="24"/>
          <w:szCs w:val="24"/>
        </w:rPr>
        <w:t xml:space="preserve"> Glove hand should be in front of the body (and move forward around the body as the ball is thrown). </w:t>
      </w:r>
      <w:r w:rsidRPr="00BC0F32">
        <w:rPr>
          <w:color w:val="auto"/>
          <w:sz w:val="24"/>
          <w:szCs w:val="24"/>
        </w:rPr>
        <w:t xml:space="preserve"> Once in position to throw the ball the glove hand foot should take a step toward the target and the back foot should pivot. </w:t>
      </w:r>
      <w:r w:rsidRPr="00BC0F32">
        <w:rPr>
          <w:color w:val="auto"/>
          <w:sz w:val="24"/>
          <w:szCs w:val="24"/>
        </w:rPr>
        <w:t xml:space="preserve"> Release the ball at the point the arm reaches extended point. </w:t>
      </w:r>
      <w:r w:rsidRPr="00BC0F32">
        <w:rPr>
          <w:color w:val="auto"/>
          <w:sz w:val="24"/>
          <w:szCs w:val="24"/>
        </w:rPr>
        <w:t xml:space="preserve"> After release the body should bend forward, with the throwing arm following through to the outside of the glove hand knee. The back foot should step forward as the throw is complete leaving players square to the target. </w:t>
      </w:r>
      <w:r w:rsidRPr="00BC0F32">
        <w:rPr>
          <w:color w:val="auto"/>
          <w:sz w:val="24"/>
          <w:szCs w:val="24"/>
        </w:rPr>
        <w:t xml:space="preserve"> It is </w:t>
      </w:r>
      <w:proofErr w:type="gramStart"/>
      <w:r w:rsidRPr="00BC0F32">
        <w:rPr>
          <w:color w:val="auto"/>
          <w:sz w:val="24"/>
          <w:szCs w:val="24"/>
        </w:rPr>
        <w:t>real</w:t>
      </w:r>
      <w:proofErr w:type="gramEnd"/>
      <w:r w:rsidRPr="00BC0F32">
        <w:rPr>
          <w:color w:val="auto"/>
          <w:sz w:val="24"/>
          <w:szCs w:val="24"/>
        </w:rPr>
        <w:t xml:space="preserve"> important that the player sees the target, gets into proper throwing position, makes the throw toward the target while still keeping eyes on target, then continues with follow through. </w:t>
      </w:r>
    </w:p>
    <w:p w14:paraId="4D241FDC" w14:textId="77777777" w:rsidR="003519EC" w:rsidRDefault="003519EC" w:rsidP="00A53A49">
      <w:pPr>
        <w:pStyle w:val="Content"/>
        <w:rPr>
          <w:color w:val="auto"/>
          <w:sz w:val="24"/>
          <w:szCs w:val="24"/>
        </w:rPr>
      </w:pPr>
    </w:p>
    <w:p w14:paraId="3C95B4AA" w14:textId="4EA7BEB5" w:rsidR="00A53A49" w:rsidRPr="00BC0F32" w:rsidRDefault="003519EC" w:rsidP="003519EC">
      <w:pPr>
        <w:pStyle w:val="Heading2"/>
      </w:pPr>
      <w:bookmarkStart w:id="16" w:name="_Toc1589511"/>
      <w:r>
        <w:t>Throwing Drills</w:t>
      </w:r>
      <w:bookmarkEnd w:id="16"/>
      <w:r w:rsidR="00A53A49" w:rsidRPr="00BC0F32">
        <w:t xml:space="preserve"> </w:t>
      </w:r>
    </w:p>
    <w:p w14:paraId="0C5FF3CB" w14:textId="77777777" w:rsidR="00A53A49" w:rsidRPr="00BC0F32" w:rsidRDefault="00A53A49" w:rsidP="00A53A49">
      <w:pPr>
        <w:pStyle w:val="Content"/>
        <w:rPr>
          <w:color w:val="auto"/>
          <w:sz w:val="24"/>
          <w:szCs w:val="24"/>
        </w:rPr>
      </w:pPr>
      <w:r w:rsidRPr="00BC0F32">
        <w:rPr>
          <w:color w:val="auto"/>
          <w:sz w:val="24"/>
          <w:szCs w:val="24"/>
        </w:rPr>
        <w:t xml:space="preserve">Proper Form Drill </w:t>
      </w:r>
      <w:r w:rsidRPr="00BC0F32">
        <w:rPr>
          <w:color w:val="auto"/>
          <w:sz w:val="24"/>
          <w:szCs w:val="24"/>
        </w:rPr>
        <w:t xml:space="preserve"> Without a ball – have the players get into throwing position and talk them through each step. </w:t>
      </w:r>
      <w:r w:rsidRPr="00BC0F32">
        <w:rPr>
          <w:color w:val="auto"/>
          <w:sz w:val="24"/>
          <w:szCs w:val="24"/>
        </w:rPr>
        <w:t xml:space="preserve"> Repeat with the ball. Do not be to concern where the ball goes. During this drill the form is most important </w:t>
      </w:r>
    </w:p>
    <w:p w14:paraId="58185789" w14:textId="77777777" w:rsidR="00A53A49" w:rsidRPr="00BC0F32" w:rsidRDefault="00A53A49" w:rsidP="00A53A49">
      <w:pPr>
        <w:pStyle w:val="Content"/>
        <w:rPr>
          <w:color w:val="auto"/>
          <w:sz w:val="24"/>
          <w:szCs w:val="24"/>
        </w:rPr>
      </w:pPr>
    </w:p>
    <w:p w14:paraId="05115AFA" w14:textId="77777777" w:rsidR="00A53A49" w:rsidRPr="00BC0F32" w:rsidRDefault="00A53A49" w:rsidP="00A53A49">
      <w:pPr>
        <w:pStyle w:val="Content"/>
        <w:rPr>
          <w:color w:val="auto"/>
          <w:sz w:val="24"/>
          <w:szCs w:val="24"/>
        </w:rPr>
      </w:pPr>
      <w:r w:rsidRPr="00BC0F32">
        <w:rPr>
          <w:color w:val="auto"/>
          <w:sz w:val="24"/>
          <w:szCs w:val="24"/>
        </w:rPr>
        <w:t xml:space="preserve">Throwing Drill #1 – Helmet Drill </w:t>
      </w:r>
      <w:r w:rsidRPr="00BC0F32">
        <w:rPr>
          <w:color w:val="auto"/>
          <w:sz w:val="24"/>
          <w:szCs w:val="24"/>
        </w:rPr>
        <w:t xml:space="preserve"> Use a basic grounder </w:t>
      </w:r>
      <w:proofErr w:type="gramStart"/>
      <w:r w:rsidRPr="00BC0F32">
        <w:rPr>
          <w:color w:val="auto"/>
          <w:sz w:val="24"/>
          <w:szCs w:val="24"/>
        </w:rPr>
        <w:t>drill, but</w:t>
      </w:r>
      <w:proofErr w:type="gramEnd"/>
      <w:r w:rsidRPr="00BC0F32">
        <w:rPr>
          <w:color w:val="auto"/>
          <w:sz w:val="24"/>
          <w:szCs w:val="24"/>
        </w:rPr>
        <w:t xml:space="preserve"> set up a t-ball T with a helmet on it.  Once the player fields the ball have them make a solid throw to hit the helmet. </w:t>
      </w:r>
      <w:r w:rsidRPr="00BC0F32">
        <w:rPr>
          <w:color w:val="auto"/>
          <w:sz w:val="24"/>
          <w:szCs w:val="24"/>
        </w:rPr>
        <w:t xml:space="preserve"> The helmet is used because it gives the player a small target at their level which helps with their accuracy. </w:t>
      </w:r>
    </w:p>
    <w:p w14:paraId="5C773A1C" w14:textId="596D0C3B" w:rsidR="00A53A49" w:rsidRPr="00BC0F32" w:rsidRDefault="00A53A49" w:rsidP="00A53A49">
      <w:pPr>
        <w:pStyle w:val="Content"/>
        <w:rPr>
          <w:color w:val="auto"/>
          <w:sz w:val="24"/>
          <w:szCs w:val="24"/>
        </w:rPr>
      </w:pPr>
    </w:p>
    <w:p w14:paraId="64FD3589" w14:textId="430928ED" w:rsidR="00A53A49" w:rsidRPr="00BC0F32" w:rsidRDefault="00A53A49" w:rsidP="00A53A49">
      <w:pPr>
        <w:pStyle w:val="Content"/>
        <w:rPr>
          <w:color w:val="auto"/>
          <w:sz w:val="24"/>
          <w:szCs w:val="24"/>
        </w:rPr>
      </w:pPr>
      <w:r w:rsidRPr="00BC0F32">
        <w:rPr>
          <w:color w:val="auto"/>
          <w:sz w:val="24"/>
          <w:szCs w:val="24"/>
        </w:rPr>
        <w:t xml:space="preserve">Throwing Drill #2 – Kids Throwing to Coaches </w:t>
      </w:r>
      <w:r w:rsidRPr="00BC0F32">
        <w:rPr>
          <w:color w:val="auto"/>
          <w:sz w:val="24"/>
          <w:szCs w:val="24"/>
        </w:rPr>
        <w:t xml:space="preserve"> Get a bucket of ten balls and have the player stand with the bucket </w:t>
      </w:r>
      <w:r w:rsidRPr="00BC0F32">
        <w:rPr>
          <w:color w:val="auto"/>
          <w:sz w:val="24"/>
          <w:szCs w:val="24"/>
        </w:rPr>
        <w:t xml:space="preserve"> Start at 10 feet away and have the players throw all tens balls to the coach. The </w:t>
      </w:r>
      <w:r w:rsidRPr="00BC0F32">
        <w:rPr>
          <w:color w:val="auto"/>
          <w:sz w:val="24"/>
          <w:szCs w:val="24"/>
        </w:rPr>
        <w:lastRenderedPageBreak/>
        <w:t xml:space="preserve">coach should reinforce the proper technique during this drill. The goal is </w:t>
      </w:r>
      <w:proofErr w:type="gramStart"/>
      <w:r w:rsidRPr="00BC0F32">
        <w:rPr>
          <w:color w:val="auto"/>
          <w:sz w:val="24"/>
          <w:szCs w:val="24"/>
        </w:rPr>
        <w:t>get</w:t>
      </w:r>
      <w:proofErr w:type="gramEnd"/>
      <w:r w:rsidRPr="00BC0F32">
        <w:rPr>
          <w:color w:val="auto"/>
          <w:sz w:val="24"/>
          <w:szCs w:val="24"/>
        </w:rPr>
        <w:t xml:space="preserve"> the player to throw a straight ball toward the coach. </w:t>
      </w:r>
      <w:r w:rsidRPr="00BC0F32">
        <w:rPr>
          <w:color w:val="auto"/>
          <w:sz w:val="24"/>
          <w:szCs w:val="24"/>
        </w:rPr>
        <w:t xml:space="preserve"> In order or importance. Technique, on target versus left or </w:t>
      </w:r>
      <w:proofErr w:type="gramStart"/>
      <w:r w:rsidRPr="00BC0F32">
        <w:rPr>
          <w:color w:val="auto"/>
          <w:sz w:val="24"/>
          <w:szCs w:val="24"/>
        </w:rPr>
        <w:t>right,  straight</w:t>
      </w:r>
      <w:proofErr w:type="gramEnd"/>
      <w:r w:rsidRPr="00BC0F32">
        <w:rPr>
          <w:color w:val="auto"/>
          <w:sz w:val="24"/>
          <w:szCs w:val="24"/>
        </w:rPr>
        <w:t xml:space="preserve"> versus lobbed. Eyes on target is very important </w:t>
      </w:r>
      <w:r w:rsidRPr="00BC0F32">
        <w:rPr>
          <w:color w:val="auto"/>
          <w:sz w:val="24"/>
          <w:szCs w:val="24"/>
        </w:rPr>
        <w:t xml:space="preserve"> Extend the distance based on skill level </w:t>
      </w:r>
    </w:p>
    <w:p w14:paraId="60FBC227" w14:textId="77777777" w:rsidR="00A53A49" w:rsidRPr="00BC0F32" w:rsidRDefault="00A53A49" w:rsidP="00A53A49">
      <w:pPr>
        <w:pStyle w:val="Content"/>
        <w:rPr>
          <w:color w:val="auto"/>
          <w:sz w:val="24"/>
          <w:szCs w:val="24"/>
        </w:rPr>
      </w:pPr>
      <w:r w:rsidRPr="00BC0F32">
        <w:rPr>
          <w:color w:val="auto"/>
          <w:sz w:val="24"/>
          <w:szCs w:val="24"/>
        </w:rPr>
        <w:t xml:space="preserve"> </w:t>
      </w:r>
    </w:p>
    <w:p w14:paraId="7AA48953" w14:textId="77777777" w:rsidR="00A53A49" w:rsidRPr="00BC0F32" w:rsidRDefault="00A53A49" w:rsidP="00A53A49">
      <w:pPr>
        <w:pStyle w:val="Content"/>
        <w:rPr>
          <w:color w:val="auto"/>
          <w:sz w:val="24"/>
          <w:szCs w:val="24"/>
        </w:rPr>
      </w:pPr>
      <w:r w:rsidRPr="00BC0F32">
        <w:rPr>
          <w:color w:val="auto"/>
          <w:sz w:val="24"/>
          <w:szCs w:val="24"/>
        </w:rPr>
        <w:t xml:space="preserve">Throwing Drill #3 – Kids Throwing </w:t>
      </w:r>
      <w:proofErr w:type="gramStart"/>
      <w:r w:rsidRPr="00BC0F32">
        <w:rPr>
          <w:color w:val="auto"/>
          <w:sz w:val="24"/>
          <w:szCs w:val="24"/>
        </w:rPr>
        <w:t>To</w:t>
      </w:r>
      <w:proofErr w:type="gramEnd"/>
      <w:r w:rsidRPr="00BC0F32">
        <w:rPr>
          <w:color w:val="auto"/>
          <w:sz w:val="24"/>
          <w:szCs w:val="24"/>
        </w:rPr>
        <w:t xml:space="preserve"> Kids </w:t>
      </w:r>
      <w:r w:rsidRPr="00BC0F32">
        <w:rPr>
          <w:color w:val="auto"/>
          <w:sz w:val="24"/>
          <w:szCs w:val="24"/>
        </w:rPr>
        <w:t xml:space="preserve"> This is a great drill to do as the players improve. This provides them with experience both catching and throwing the ball from other players. </w:t>
      </w:r>
      <w:r w:rsidRPr="00BC0F32">
        <w:rPr>
          <w:color w:val="auto"/>
          <w:sz w:val="24"/>
          <w:szCs w:val="24"/>
        </w:rPr>
        <w:t xml:space="preserve"> Have the players start at distances which they can be successful. 10 feet away is a good starting point </w:t>
      </w:r>
      <w:r w:rsidRPr="00BC0F32">
        <w:rPr>
          <w:color w:val="auto"/>
          <w:sz w:val="24"/>
          <w:szCs w:val="24"/>
        </w:rPr>
        <w:t xml:space="preserve"> Tennis balls work well when starting </w:t>
      </w:r>
    </w:p>
    <w:p w14:paraId="3433027B" w14:textId="77777777" w:rsidR="00A53A49" w:rsidRPr="00BC0F32" w:rsidRDefault="00A53A49" w:rsidP="00A53A49">
      <w:pPr>
        <w:pStyle w:val="Content"/>
        <w:rPr>
          <w:color w:val="auto"/>
          <w:sz w:val="24"/>
          <w:szCs w:val="24"/>
        </w:rPr>
      </w:pPr>
      <w:r w:rsidRPr="00BC0F32">
        <w:rPr>
          <w:color w:val="auto"/>
          <w:sz w:val="24"/>
          <w:szCs w:val="24"/>
        </w:rPr>
        <w:t xml:space="preserve"> </w:t>
      </w:r>
    </w:p>
    <w:p w14:paraId="23F2F6E9" w14:textId="6235F998" w:rsidR="00A53A49" w:rsidRPr="00BC0F32" w:rsidRDefault="00A53A49" w:rsidP="00A53A49">
      <w:pPr>
        <w:pStyle w:val="Content"/>
        <w:rPr>
          <w:color w:val="auto"/>
          <w:sz w:val="24"/>
          <w:szCs w:val="24"/>
        </w:rPr>
      </w:pPr>
      <w:r w:rsidRPr="00BC0F32">
        <w:rPr>
          <w:color w:val="auto"/>
          <w:sz w:val="24"/>
          <w:szCs w:val="24"/>
        </w:rPr>
        <w:t xml:space="preserve">Throwing Drill #4 – Fielding Grounders and Throwing </w:t>
      </w:r>
      <w:r w:rsidRPr="00BC0F32">
        <w:rPr>
          <w:color w:val="auto"/>
          <w:sz w:val="24"/>
          <w:szCs w:val="24"/>
        </w:rPr>
        <w:t xml:space="preserve"> Line up a small group of players facing the coach – pick a distance that is suitable for the group </w:t>
      </w:r>
      <w:r w:rsidRPr="00BC0F32">
        <w:rPr>
          <w:color w:val="auto"/>
          <w:sz w:val="24"/>
          <w:szCs w:val="24"/>
        </w:rPr>
        <w:t xml:space="preserve"> One at a time have the players receive a grounder and stand up and make a proper throw. </w:t>
      </w:r>
      <w:r w:rsidRPr="00BC0F32">
        <w:rPr>
          <w:color w:val="auto"/>
          <w:sz w:val="24"/>
          <w:szCs w:val="24"/>
        </w:rPr>
        <w:t xml:space="preserve"> Roll 3 balls to the player before rotating </w:t>
      </w:r>
      <w:r w:rsidRPr="00BC0F32">
        <w:rPr>
          <w:color w:val="auto"/>
          <w:sz w:val="24"/>
          <w:szCs w:val="24"/>
        </w:rPr>
        <w:t xml:space="preserve"> The player should work on the proper technique while throwing. </w:t>
      </w:r>
      <w:r w:rsidRPr="00BC0F32">
        <w:rPr>
          <w:color w:val="auto"/>
          <w:sz w:val="24"/>
          <w:szCs w:val="24"/>
        </w:rPr>
        <w:t xml:space="preserve"> Extend the distance as the players improve </w:t>
      </w:r>
      <w:r w:rsidRPr="00BC0F32">
        <w:rPr>
          <w:color w:val="auto"/>
          <w:sz w:val="24"/>
          <w:szCs w:val="24"/>
        </w:rPr>
        <w:t xml:space="preserve"> Increase the pace of the drill as players improve </w:t>
      </w:r>
    </w:p>
    <w:p w14:paraId="33D65908" w14:textId="1A9791BF" w:rsidR="00A53A49" w:rsidRPr="00BC0F32" w:rsidRDefault="00A53A49" w:rsidP="00A53A49">
      <w:pPr>
        <w:pStyle w:val="Content"/>
        <w:rPr>
          <w:color w:val="auto"/>
          <w:sz w:val="24"/>
          <w:szCs w:val="24"/>
        </w:rPr>
      </w:pPr>
    </w:p>
    <w:p w14:paraId="412268CA" w14:textId="6947D68A" w:rsidR="00A53A49" w:rsidRPr="00BC0F32" w:rsidRDefault="00A53A49" w:rsidP="00A53A49">
      <w:pPr>
        <w:pStyle w:val="Content"/>
        <w:rPr>
          <w:color w:val="auto"/>
          <w:sz w:val="24"/>
          <w:szCs w:val="24"/>
        </w:rPr>
      </w:pPr>
      <w:r w:rsidRPr="00BC0F32">
        <w:rPr>
          <w:color w:val="auto"/>
          <w:sz w:val="24"/>
          <w:szCs w:val="24"/>
        </w:rPr>
        <w:t xml:space="preserve">  </w:t>
      </w:r>
    </w:p>
    <w:p w14:paraId="601AE1E6" w14:textId="0A9948F2" w:rsidR="00A53A49" w:rsidRPr="00BC0F32" w:rsidRDefault="00A53A49" w:rsidP="003615BD">
      <w:pPr>
        <w:pStyle w:val="Heading2"/>
      </w:pPr>
      <w:bookmarkStart w:id="17" w:name="_Toc1589512"/>
      <w:r w:rsidRPr="00BC0F32">
        <w:lastRenderedPageBreak/>
        <w:t>Batting Technique</w:t>
      </w:r>
      <w:bookmarkEnd w:id="17"/>
    </w:p>
    <w:p w14:paraId="2FFDFE9A" w14:textId="5CC2EE47" w:rsidR="00074DD4" w:rsidRDefault="00112921" w:rsidP="00A53A49">
      <w:pPr>
        <w:pStyle w:val="Content"/>
        <w:rPr>
          <w:color w:val="auto"/>
          <w:sz w:val="24"/>
          <w:szCs w:val="24"/>
        </w:rPr>
      </w:pPr>
      <w:r>
        <w:rPr>
          <w:noProof/>
          <w:color w:val="auto"/>
          <w:sz w:val="24"/>
          <w:szCs w:val="24"/>
        </w:rPr>
        <w:drawing>
          <wp:anchor distT="0" distB="0" distL="114300" distR="114300" simplePos="0" relativeHeight="251806720" behindDoc="1" locked="0" layoutInCell="1" allowOverlap="1" wp14:anchorId="53E03811" wp14:editId="40BEF6DC">
            <wp:simplePos x="0" y="0"/>
            <wp:positionH relativeFrom="column">
              <wp:posOffset>1192530</wp:posOffset>
            </wp:positionH>
            <wp:positionV relativeFrom="paragraph">
              <wp:posOffset>685800</wp:posOffset>
            </wp:positionV>
            <wp:extent cx="3548380" cy="41516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8380" cy="4151630"/>
                    </a:xfrm>
                    <a:prstGeom prst="rect">
                      <a:avLst/>
                    </a:prstGeom>
                    <a:noFill/>
                  </pic:spPr>
                </pic:pic>
              </a:graphicData>
            </a:graphic>
          </wp:anchor>
        </w:drawing>
      </w:r>
      <w:r w:rsidR="00A53A49" w:rsidRPr="00BC0F32">
        <w:rPr>
          <w:color w:val="auto"/>
          <w:sz w:val="24"/>
          <w:szCs w:val="24"/>
        </w:rPr>
        <w:t xml:space="preserve">Proper Stance </w:t>
      </w:r>
      <w:r w:rsidR="00A53A49" w:rsidRPr="00BC0F32">
        <w:rPr>
          <w:color w:val="auto"/>
          <w:sz w:val="24"/>
          <w:szCs w:val="24"/>
        </w:rPr>
        <w:t xml:space="preserve"> Feet - shoulder width apart, </w:t>
      </w:r>
      <w:r w:rsidR="00A53A49" w:rsidRPr="00BC0F32">
        <w:rPr>
          <w:color w:val="auto"/>
          <w:sz w:val="24"/>
          <w:szCs w:val="24"/>
        </w:rPr>
        <w:t> Square the feet to home plate</w:t>
      </w:r>
      <w:r w:rsidR="002F28A9">
        <w:rPr>
          <w:color w:val="auto"/>
          <w:sz w:val="24"/>
          <w:szCs w:val="24"/>
        </w:rPr>
        <w:t xml:space="preserve">, batter’s front foot should be lined up with the </w:t>
      </w:r>
      <w:r w:rsidR="00433F47">
        <w:rPr>
          <w:color w:val="auto"/>
          <w:sz w:val="24"/>
          <w:szCs w:val="24"/>
        </w:rPr>
        <w:t>middle point of the plate</w:t>
      </w:r>
      <w:r w:rsidR="00A53A49" w:rsidRPr="00BC0F32">
        <w:rPr>
          <w:color w:val="auto"/>
          <w:sz w:val="24"/>
          <w:szCs w:val="24"/>
        </w:rPr>
        <w:t xml:space="preserve"> –</w:t>
      </w:r>
      <w:r w:rsidR="006B5C29">
        <w:rPr>
          <w:color w:val="auto"/>
          <w:sz w:val="24"/>
          <w:szCs w:val="24"/>
        </w:rPr>
        <w:t xml:space="preserve"> you can </w:t>
      </w:r>
      <w:r w:rsidR="00A53A49" w:rsidRPr="00BC0F32">
        <w:rPr>
          <w:color w:val="auto"/>
          <w:sz w:val="24"/>
          <w:szCs w:val="24"/>
        </w:rPr>
        <w:t xml:space="preserve">draw a line in the dirt to show the players where to stand </w:t>
      </w:r>
      <w:r w:rsidR="00A53A49" w:rsidRPr="00BC0F32">
        <w:rPr>
          <w:color w:val="auto"/>
          <w:sz w:val="24"/>
          <w:szCs w:val="24"/>
        </w:rPr>
        <w:t xml:space="preserve"> </w:t>
      </w:r>
    </w:p>
    <w:p w14:paraId="0144589A" w14:textId="792EEEA8" w:rsidR="00074DD4" w:rsidRDefault="00074DD4" w:rsidP="00A53A49">
      <w:pPr>
        <w:pStyle w:val="Content"/>
        <w:rPr>
          <w:color w:val="auto"/>
          <w:sz w:val="24"/>
          <w:szCs w:val="24"/>
        </w:rPr>
      </w:pPr>
    </w:p>
    <w:p w14:paraId="60C9151B" w14:textId="60335BE9" w:rsidR="00074DD4" w:rsidRDefault="00074DD4" w:rsidP="00A53A49">
      <w:pPr>
        <w:pStyle w:val="Content"/>
        <w:rPr>
          <w:color w:val="auto"/>
          <w:sz w:val="24"/>
          <w:szCs w:val="24"/>
        </w:rPr>
      </w:pPr>
    </w:p>
    <w:p w14:paraId="12F679F5" w14:textId="1D365CD1" w:rsidR="00074DD4" w:rsidRDefault="00074DD4" w:rsidP="00A53A49">
      <w:pPr>
        <w:pStyle w:val="Content"/>
        <w:rPr>
          <w:color w:val="auto"/>
          <w:sz w:val="24"/>
          <w:szCs w:val="24"/>
        </w:rPr>
      </w:pPr>
    </w:p>
    <w:p w14:paraId="04586421" w14:textId="77777777" w:rsidR="00DC6022" w:rsidRDefault="0091728B" w:rsidP="00A53A49">
      <w:pPr>
        <w:pStyle w:val="Content"/>
        <w:rPr>
          <w:color w:val="auto"/>
          <w:sz w:val="24"/>
          <w:szCs w:val="24"/>
        </w:rPr>
      </w:pPr>
      <w:r>
        <w:rPr>
          <w:noProof/>
          <w:color w:val="auto"/>
          <w:sz w:val="24"/>
          <w:szCs w:val="24"/>
        </w:rPr>
        <w:drawing>
          <wp:anchor distT="0" distB="0" distL="114300" distR="114300" simplePos="0" relativeHeight="251807744" behindDoc="1" locked="0" layoutInCell="1" allowOverlap="1" wp14:anchorId="4CADC007" wp14:editId="61DDFDF5">
            <wp:simplePos x="0" y="0"/>
            <wp:positionH relativeFrom="margin">
              <wp:align>center</wp:align>
            </wp:positionH>
            <wp:positionV relativeFrom="paragraph">
              <wp:posOffset>1076960</wp:posOffset>
            </wp:positionV>
            <wp:extent cx="1838325" cy="145669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8325" cy="1456690"/>
                    </a:xfrm>
                    <a:prstGeom prst="rect">
                      <a:avLst/>
                    </a:prstGeom>
                    <a:noFill/>
                  </pic:spPr>
                </pic:pic>
              </a:graphicData>
            </a:graphic>
          </wp:anchor>
        </w:drawing>
      </w:r>
      <w:r w:rsidR="00A53A49" w:rsidRPr="00BC0F32">
        <w:rPr>
          <w:color w:val="auto"/>
          <w:sz w:val="24"/>
          <w:szCs w:val="24"/>
        </w:rPr>
        <w:t xml:space="preserve">Bend the knees slightly </w:t>
      </w:r>
      <w:r w:rsidR="00A53A49" w:rsidRPr="00BC0F32">
        <w:rPr>
          <w:color w:val="auto"/>
          <w:sz w:val="24"/>
          <w:szCs w:val="24"/>
        </w:rPr>
        <w:t xml:space="preserve"> Grip the bat with the fingers, not tightly with the palm of hand. A relaxed grip is preferred </w:t>
      </w:r>
      <w:r w:rsidR="00A53A49" w:rsidRPr="00BC0F32">
        <w:rPr>
          <w:color w:val="auto"/>
          <w:sz w:val="24"/>
          <w:szCs w:val="24"/>
        </w:rPr>
        <w:t xml:space="preserve"> Square the shoulders to the feet, chin should be closer to the front shoulder. </w:t>
      </w:r>
      <w:r w:rsidR="00A53A49" w:rsidRPr="00BC0F32">
        <w:rPr>
          <w:color w:val="auto"/>
          <w:sz w:val="24"/>
          <w:szCs w:val="24"/>
        </w:rPr>
        <w:t xml:space="preserve"> Elbows should be slightly bent with the hands just outside the back armpit. </w:t>
      </w:r>
      <w:r w:rsidR="009E022B">
        <w:rPr>
          <w:color w:val="auto"/>
          <w:sz w:val="24"/>
          <w:szCs w:val="24"/>
        </w:rPr>
        <w:t xml:space="preserve">The batter’s back elbow (Right elbow for a righthander batter) should be slight down. The front elbow should be slightly up. </w:t>
      </w:r>
      <w:r w:rsidR="00441EE3">
        <w:rPr>
          <w:color w:val="auto"/>
          <w:sz w:val="24"/>
          <w:szCs w:val="24"/>
        </w:rPr>
        <w:t xml:space="preserve">For right handed batters, the handle should be pointed toward first base. </w:t>
      </w:r>
    </w:p>
    <w:p w14:paraId="11290953" w14:textId="45FC8A74" w:rsidR="00A53A49" w:rsidRDefault="00441EE3" w:rsidP="00A53A49">
      <w:pPr>
        <w:pStyle w:val="Content"/>
        <w:rPr>
          <w:color w:val="auto"/>
          <w:sz w:val="24"/>
          <w:szCs w:val="24"/>
        </w:rPr>
      </w:pPr>
      <w:r>
        <w:rPr>
          <w:color w:val="auto"/>
          <w:sz w:val="24"/>
          <w:szCs w:val="24"/>
        </w:rPr>
        <w:lastRenderedPageBreak/>
        <w:t xml:space="preserve">For left handed batters, the handle should be pointed toward third base. </w:t>
      </w:r>
      <w:r w:rsidR="009E022B">
        <w:rPr>
          <w:color w:val="auto"/>
          <w:sz w:val="24"/>
          <w:szCs w:val="24"/>
        </w:rPr>
        <w:t xml:space="preserve">This </w:t>
      </w:r>
      <w:r>
        <w:rPr>
          <w:color w:val="auto"/>
          <w:sz w:val="24"/>
          <w:szCs w:val="24"/>
        </w:rPr>
        <w:t xml:space="preserve">stance </w:t>
      </w:r>
      <w:r w:rsidR="009E022B">
        <w:rPr>
          <w:color w:val="auto"/>
          <w:sz w:val="24"/>
          <w:szCs w:val="24"/>
        </w:rPr>
        <w:t>allows the young hitters to quickly</w:t>
      </w:r>
      <w:r w:rsidR="00D00E9E">
        <w:rPr>
          <w:color w:val="auto"/>
          <w:sz w:val="24"/>
          <w:szCs w:val="24"/>
        </w:rPr>
        <w:t xml:space="preserve"> “throw” their hands to the ball in a single motion</w:t>
      </w:r>
      <w:r w:rsidR="00C21F48">
        <w:rPr>
          <w:color w:val="auto"/>
          <w:sz w:val="24"/>
          <w:szCs w:val="24"/>
        </w:rPr>
        <w:t xml:space="preserve"> and will translate very well to more advanced hitting techniques as the players get older and stronger.</w:t>
      </w:r>
    </w:p>
    <w:p w14:paraId="420EA2C3" w14:textId="77777777" w:rsidR="00C21F48" w:rsidRDefault="00C21F48" w:rsidP="00A53A49">
      <w:pPr>
        <w:pStyle w:val="Content"/>
        <w:rPr>
          <w:color w:val="auto"/>
          <w:sz w:val="24"/>
          <w:szCs w:val="24"/>
        </w:rPr>
      </w:pPr>
    </w:p>
    <w:p w14:paraId="75817D07" w14:textId="0F9AF9C6" w:rsidR="002647C4" w:rsidRDefault="002647C4" w:rsidP="00A53A49">
      <w:pPr>
        <w:pStyle w:val="Content"/>
        <w:rPr>
          <w:color w:val="auto"/>
          <w:sz w:val="24"/>
          <w:szCs w:val="24"/>
        </w:rPr>
      </w:pPr>
    </w:p>
    <w:p w14:paraId="221D07DD" w14:textId="77777777" w:rsidR="002647C4" w:rsidRPr="00BC0F32" w:rsidRDefault="002647C4" w:rsidP="00A53A49">
      <w:pPr>
        <w:pStyle w:val="Content"/>
        <w:rPr>
          <w:color w:val="auto"/>
          <w:sz w:val="24"/>
          <w:szCs w:val="24"/>
        </w:rPr>
      </w:pPr>
    </w:p>
    <w:p w14:paraId="6E575F09" w14:textId="65C7E251" w:rsidR="00A53A49" w:rsidRPr="00BC0F32" w:rsidRDefault="00A53A49" w:rsidP="00A53A49">
      <w:pPr>
        <w:pStyle w:val="Content"/>
        <w:rPr>
          <w:color w:val="auto"/>
          <w:sz w:val="24"/>
          <w:szCs w:val="24"/>
        </w:rPr>
      </w:pPr>
      <w:r w:rsidRPr="00BC0F32">
        <w:rPr>
          <w:color w:val="auto"/>
          <w:sz w:val="24"/>
          <w:szCs w:val="24"/>
        </w:rPr>
        <w:t xml:space="preserve"> </w:t>
      </w:r>
    </w:p>
    <w:p w14:paraId="129E9E6F" w14:textId="3EDDAB2A" w:rsidR="00A53A49" w:rsidRPr="00BC0F32" w:rsidRDefault="00A53A49" w:rsidP="00A53A49">
      <w:pPr>
        <w:pStyle w:val="Content"/>
        <w:rPr>
          <w:color w:val="auto"/>
          <w:sz w:val="24"/>
          <w:szCs w:val="24"/>
        </w:rPr>
      </w:pPr>
      <w:r w:rsidRPr="00BC0F32">
        <w:rPr>
          <w:color w:val="auto"/>
          <w:sz w:val="24"/>
          <w:szCs w:val="24"/>
        </w:rPr>
        <w:t xml:space="preserve">Proper Swing Motion </w:t>
      </w:r>
      <w:r w:rsidRPr="00BC0F32">
        <w:rPr>
          <w:color w:val="auto"/>
          <w:sz w:val="24"/>
          <w:szCs w:val="24"/>
        </w:rPr>
        <w:t xml:space="preserve"> Load and transfer - Begin the swing with a little to no step toward the pitcher. Do not pick the foot up high. It’s a very subtle lift and move forward. </w:t>
      </w:r>
      <w:r w:rsidRPr="00BC0F32">
        <w:rPr>
          <w:color w:val="auto"/>
          <w:sz w:val="24"/>
          <w:szCs w:val="24"/>
        </w:rPr>
        <w:t xml:space="preserve"> The stance should remain closed – do not step out towards third. </w:t>
      </w:r>
      <w:r w:rsidRPr="00BC0F32">
        <w:rPr>
          <w:color w:val="auto"/>
          <w:sz w:val="24"/>
          <w:szCs w:val="24"/>
        </w:rPr>
        <w:t xml:space="preserve"> Throw hands toward the ball, bringing bat through the hitting zone to hit the ball. </w:t>
      </w:r>
      <w:r w:rsidRPr="00BC0F32">
        <w:rPr>
          <w:color w:val="auto"/>
          <w:sz w:val="24"/>
          <w:szCs w:val="24"/>
        </w:rPr>
        <w:t xml:space="preserve"> Squash the bug. As the hands come through, turn hips at the same time. The player should turn on the ball of back foot. Squashing the bug </w:t>
      </w:r>
      <w:r w:rsidRPr="00BC0F32">
        <w:rPr>
          <w:color w:val="auto"/>
          <w:sz w:val="24"/>
          <w:szCs w:val="24"/>
        </w:rPr>
        <w:t xml:space="preserve"> Eyes should remain on the ball through impact. </w:t>
      </w:r>
      <w:r w:rsidRPr="00BC0F32">
        <w:rPr>
          <w:color w:val="auto"/>
          <w:sz w:val="24"/>
          <w:szCs w:val="24"/>
        </w:rPr>
        <w:t xml:space="preserve"> Proper stance and swing should be balanced. </w:t>
      </w:r>
    </w:p>
    <w:p w14:paraId="6C39C6A9" w14:textId="0B58CCE5" w:rsidR="00060706" w:rsidRDefault="00060706" w:rsidP="00A53A49">
      <w:pPr>
        <w:pStyle w:val="Content"/>
        <w:rPr>
          <w:color w:val="auto"/>
          <w:sz w:val="24"/>
          <w:szCs w:val="24"/>
        </w:rPr>
      </w:pPr>
    </w:p>
    <w:p w14:paraId="6A30B488" w14:textId="56FAC469" w:rsidR="00A53A49" w:rsidRPr="00BC0F32" w:rsidRDefault="00060706" w:rsidP="00060706">
      <w:pPr>
        <w:pStyle w:val="Heading2"/>
      </w:pPr>
      <w:bookmarkStart w:id="18" w:name="_Toc1589513"/>
      <w:r>
        <w:t>Hitting Drills</w:t>
      </w:r>
      <w:bookmarkEnd w:id="18"/>
      <w:r w:rsidR="00A53A49" w:rsidRPr="00BC0F32">
        <w:t xml:space="preserve"> </w:t>
      </w:r>
    </w:p>
    <w:p w14:paraId="07033A71" w14:textId="00A7AC77" w:rsidR="00A53A49" w:rsidRPr="00BC0F32" w:rsidRDefault="00A53A49" w:rsidP="00A53A49">
      <w:pPr>
        <w:pStyle w:val="Content"/>
        <w:rPr>
          <w:color w:val="auto"/>
          <w:sz w:val="24"/>
          <w:szCs w:val="24"/>
        </w:rPr>
      </w:pPr>
      <w:r w:rsidRPr="00BC0F32">
        <w:rPr>
          <w:color w:val="auto"/>
          <w:sz w:val="24"/>
          <w:szCs w:val="24"/>
        </w:rPr>
        <w:t xml:space="preserve">Hitting From the “T” </w:t>
      </w:r>
      <w:r w:rsidRPr="00BC0F32">
        <w:rPr>
          <w:color w:val="auto"/>
          <w:sz w:val="24"/>
          <w:szCs w:val="24"/>
        </w:rPr>
        <w:t xml:space="preserve"> Tee should be belt high </w:t>
      </w:r>
      <w:r w:rsidRPr="00BC0F32">
        <w:rPr>
          <w:color w:val="auto"/>
          <w:sz w:val="24"/>
          <w:szCs w:val="24"/>
        </w:rPr>
        <w:t xml:space="preserve"> Kids should not hit up on the ball </w:t>
      </w:r>
      <w:r w:rsidRPr="00BC0F32">
        <w:rPr>
          <w:color w:val="auto"/>
          <w:sz w:val="24"/>
          <w:szCs w:val="24"/>
        </w:rPr>
        <w:t xml:space="preserve"> Hit through the ball – driving the ball toward the </w:t>
      </w:r>
      <w:proofErr w:type="gramStart"/>
      <w:r w:rsidRPr="00BC0F32">
        <w:rPr>
          <w:color w:val="auto"/>
          <w:sz w:val="24"/>
          <w:szCs w:val="24"/>
        </w:rPr>
        <w:t>pitchers</w:t>
      </w:r>
      <w:proofErr w:type="gramEnd"/>
      <w:r w:rsidRPr="00BC0F32">
        <w:rPr>
          <w:color w:val="auto"/>
          <w:sz w:val="24"/>
          <w:szCs w:val="24"/>
        </w:rPr>
        <w:t xml:space="preserve"> feet </w:t>
      </w:r>
    </w:p>
    <w:p w14:paraId="302901D6" w14:textId="591F5286" w:rsidR="00A53A49" w:rsidRPr="00BC0F32" w:rsidRDefault="00A53A49" w:rsidP="00A53A49">
      <w:pPr>
        <w:pStyle w:val="Content"/>
        <w:rPr>
          <w:color w:val="auto"/>
          <w:sz w:val="24"/>
          <w:szCs w:val="24"/>
        </w:rPr>
      </w:pPr>
    </w:p>
    <w:p w14:paraId="3038315B" w14:textId="0FF69DC0" w:rsidR="00A53A49" w:rsidRPr="00BC0F32" w:rsidRDefault="00A53A49" w:rsidP="00A53A49">
      <w:pPr>
        <w:pStyle w:val="Content"/>
        <w:rPr>
          <w:color w:val="auto"/>
          <w:sz w:val="24"/>
          <w:szCs w:val="24"/>
        </w:rPr>
      </w:pPr>
      <w:r w:rsidRPr="00BC0F32">
        <w:rPr>
          <w:color w:val="auto"/>
          <w:sz w:val="24"/>
          <w:szCs w:val="24"/>
        </w:rPr>
        <w:t xml:space="preserve">Fence Drill </w:t>
      </w:r>
      <w:r w:rsidRPr="00BC0F32">
        <w:rPr>
          <w:color w:val="auto"/>
          <w:sz w:val="24"/>
          <w:szCs w:val="24"/>
        </w:rPr>
        <w:t xml:space="preserve"> Place T Ball stand 4’ from the back stop </w:t>
      </w:r>
      <w:r w:rsidRPr="00BC0F32">
        <w:rPr>
          <w:color w:val="auto"/>
          <w:sz w:val="24"/>
          <w:szCs w:val="24"/>
        </w:rPr>
        <w:t xml:space="preserve"> Line up players so they would hit the ball into the back stop </w:t>
      </w:r>
      <w:r w:rsidRPr="00BC0F32">
        <w:rPr>
          <w:color w:val="auto"/>
          <w:sz w:val="24"/>
          <w:szCs w:val="24"/>
        </w:rPr>
        <w:t xml:space="preserve"> Place a ball onto a tee ball T </w:t>
      </w:r>
      <w:r w:rsidRPr="00BC0F32">
        <w:rPr>
          <w:color w:val="auto"/>
          <w:sz w:val="24"/>
          <w:szCs w:val="24"/>
        </w:rPr>
        <w:t xml:space="preserve"> Have the batter drive the ball into straight into the fence </w:t>
      </w:r>
      <w:r w:rsidRPr="00BC0F32">
        <w:rPr>
          <w:color w:val="auto"/>
          <w:sz w:val="24"/>
          <w:szCs w:val="24"/>
        </w:rPr>
        <w:t xml:space="preserve"> Focus on fundamentals of the swing </w:t>
      </w:r>
      <w:r w:rsidRPr="00BC0F32">
        <w:rPr>
          <w:color w:val="auto"/>
          <w:sz w:val="24"/>
          <w:szCs w:val="24"/>
        </w:rPr>
        <w:t xml:space="preserve"> Good stance, proper hand position, good swing through contact and correct finish </w:t>
      </w:r>
      <w:r w:rsidRPr="00BC0F32">
        <w:rPr>
          <w:color w:val="auto"/>
          <w:sz w:val="24"/>
          <w:szCs w:val="24"/>
        </w:rPr>
        <w:t xml:space="preserve"> You can use </w:t>
      </w:r>
      <w:proofErr w:type="spellStart"/>
      <w:r w:rsidRPr="00BC0F32">
        <w:rPr>
          <w:color w:val="auto"/>
          <w:sz w:val="24"/>
          <w:szCs w:val="24"/>
        </w:rPr>
        <w:t>wiffle</w:t>
      </w:r>
      <w:proofErr w:type="spellEnd"/>
      <w:r w:rsidRPr="00BC0F32">
        <w:rPr>
          <w:color w:val="auto"/>
          <w:sz w:val="24"/>
          <w:szCs w:val="24"/>
        </w:rPr>
        <w:t xml:space="preserve"> balls or tennis balls </w:t>
      </w:r>
      <w:r w:rsidRPr="00BC0F32">
        <w:rPr>
          <w:color w:val="auto"/>
          <w:sz w:val="24"/>
          <w:szCs w:val="24"/>
        </w:rPr>
        <w:t xml:space="preserve"> Set up 2 or 3 stations to allow multiple batters at once </w:t>
      </w:r>
    </w:p>
    <w:p w14:paraId="76CA35E4" w14:textId="77777777" w:rsidR="00A53A49" w:rsidRPr="00BC0F32" w:rsidRDefault="00A53A49" w:rsidP="00A53A49">
      <w:pPr>
        <w:pStyle w:val="Content"/>
        <w:rPr>
          <w:color w:val="auto"/>
          <w:sz w:val="24"/>
          <w:szCs w:val="24"/>
        </w:rPr>
      </w:pPr>
      <w:r w:rsidRPr="00BC0F32">
        <w:rPr>
          <w:color w:val="auto"/>
          <w:sz w:val="24"/>
          <w:szCs w:val="24"/>
        </w:rPr>
        <w:t xml:space="preserve"> </w:t>
      </w:r>
    </w:p>
    <w:p w14:paraId="468250C2" w14:textId="77777777" w:rsidR="00A53A49" w:rsidRPr="00BC0F32" w:rsidRDefault="00A53A49" w:rsidP="00A53A49">
      <w:pPr>
        <w:pStyle w:val="Content"/>
        <w:rPr>
          <w:color w:val="auto"/>
          <w:sz w:val="24"/>
          <w:szCs w:val="24"/>
        </w:rPr>
      </w:pPr>
      <w:r w:rsidRPr="00BC0F32">
        <w:rPr>
          <w:color w:val="auto"/>
          <w:sz w:val="24"/>
          <w:szCs w:val="24"/>
        </w:rPr>
        <w:t xml:space="preserve">Dot on the Ball </w:t>
      </w:r>
      <w:r w:rsidRPr="00BC0F32">
        <w:rPr>
          <w:color w:val="auto"/>
          <w:sz w:val="24"/>
          <w:szCs w:val="24"/>
        </w:rPr>
        <w:t xml:space="preserve"> Draw a DOT on the ball about the size of a quarter </w:t>
      </w:r>
      <w:r w:rsidRPr="00BC0F32">
        <w:rPr>
          <w:color w:val="auto"/>
          <w:sz w:val="24"/>
          <w:szCs w:val="24"/>
        </w:rPr>
        <w:t xml:space="preserve"> Place the ball on the T so that the DOT is pointing straight back but visible by player </w:t>
      </w:r>
      <w:r w:rsidRPr="00BC0F32">
        <w:rPr>
          <w:color w:val="auto"/>
          <w:sz w:val="24"/>
          <w:szCs w:val="24"/>
        </w:rPr>
        <w:t xml:space="preserve"> The player should be able to see the DOT on the ball </w:t>
      </w:r>
      <w:r w:rsidRPr="00BC0F32">
        <w:rPr>
          <w:color w:val="auto"/>
          <w:sz w:val="24"/>
          <w:szCs w:val="24"/>
        </w:rPr>
        <w:t xml:space="preserve"> When batting have the player focus on hitting the DOT while driving the ball forward </w:t>
      </w:r>
      <w:r w:rsidRPr="00BC0F32">
        <w:rPr>
          <w:color w:val="auto"/>
          <w:sz w:val="24"/>
          <w:szCs w:val="24"/>
        </w:rPr>
        <w:t xml:space="preserve"> This drill can be done either facing a face or in the standard baseball field </w:t>
      </w:r>
    </w:p>
    <w:p w14:paraId="1060EFBB" w14:textId="77777777" w:rsidR="00A53A49" w:rsidRPr="00BC0F32" w:rsidRDefault="00A53A49" w:rsidP="00A53A49">
      <w:pPr>
        <w:pStyle w:val="Content"/>
        <w:rPr>
          <w:color w:val="auto"/>
          <w:sz w:val="24"/>
          <w:szCs w:val="24"/>
        </w:rPr>
      </w:pPr>
      <w:r w:rsidRPr="00BC0F32">
        <w:rPr>
          <w:color w:val="auto"/>
          <w:sz w:val="24"/>
          <w:szCs w:val="24"/>
        </w:rPr>
        <w:t xml:space="preserve"> </w:t>
      </w:r>
    </w:p>
    <w:p w14:paraId="71D996D2" w14:textId="77777777" w:rsidR="00A53A49" w:rsidRPr="00BC0F32" w:rsidRDefault="00A53A49" w:rsidP="00A53A49">
      <w:pPr>
        <w:pStyle w:val="Content"/>
        <w:rPr>
          <w:color w:val="auto"/>
          <w:sz w:val="24"/>
          <w:szCs w:val="24"/>
        </w:rPr>
      </w:pPr>
      <w:r w:rsidRPr="00BC0F32">
        <w:rPr>
          <w:color w:val="auto"/>
          <w:sz w:val="24"/>
          <w:szCs w:val="24"/>
        </w:rPr>
        <w:t xml:space="preserve">Directional Hitting </w:t>
      </w:r>
      <w:r w:rsidRPr="00BC0F32">
        <w:rPr>
          <w:color w:val="auto"/>
          <w:sz w:val="24"/>
          <w:szCs w:val="24"/>
        </w:rPr>
        <w:t xml:space="preserve"> This drill is done in the baseball field </w:t>
      </w:r>
      <w:r w:rsidRPr="00BC0F32">
        <w:rPr>
          <w:color w:val="auto"/>
          <w:sz w:val="24"/>
          <w:szCs w:val="24"/>
        </w:rPr>
        <w:t xml:space="preserve"> Once the players have progressed and are making good swings direction is the next step </w:t>
      </w:r>
      <w:r w:rsidRPr="00BC0F32">
        <w:rPr>
          <w:color w:val="auto"/>
          <w:sz w:val="24"/>
          <w:szCs w:val="24"/>
        </w:rPr>
        <w:t xml:space="preserve"> Have the player line up to the plate (T) with proper stance </w:t>
      </w:r>
      <w:r w:rsidRPr="00BC0F32">
        <w:rPr>
          <w:color w:val="auto"/>
          <w:sz w:val="24"/>
          <w:szCs w:val="24"/>
        </w:rPr>
        <w:t xml:space="preserve"> Provide the batter with a direction to hit the ball – 3rd base, 1st base, </w:t>
      </w:r>
      <w:proofErr w:type="spellStart"/>
      <w:r w:rsidRPr="00BC0F32">
        <w:rPr>
          <w:color w:val="auto"/>
          <w:sz w:val="24"/>
          <w:szCs w:val="24"/>
        </w:rPr>
        <w:t>etc</w:t>
      </w:r>
      <w:proofErr w:type="spellEnd"/>
      <w:r w:rsidRPr="00BC0F32">
        <w:rPr>
          <w:color w:val="auto"/>
          <w:sz w:val="24"/>
          <w:szCs w:val="24"/>
        </w:rPr>
        <w:t xml:space="preserve"> </w:t>
      </w:r>
      <w:r w:rsidRPr="00BC0F32">
        <w:rPr>
          <w:color w:val="auto"/>
          <w:sz w:val="24"/>
          <w:szCs w:val="24"/>
        </w:rPr>
        <w:t xml:space="preserve"> Make sure they rotate their body around the plate and square their hips and should to the direction they are hitting </w:t>
      </w:r>
      <w:r w:rsidRPr="00BC0F32">
        <w:rPr>
          <w:color w:val="auto"/>
          <w:sz w:val="24"/>
          <w:szCs w:val="24"/>
        </w:rPr>
        <w:t xml:space="preserve"> Have the player hit to each position once before rotating </w:t>
      </w:r>
    </w:p>
    <w:p w14:paraId="437BF7D7" w14:textId="77777777" w:rsidR="00A53A49" w:rsidRPr="00BC0F32" w:rsidRDefault="00A53A49" w:rsidP="00A53A49">
      <w:pPr>
        <w:pStyle w:val="Content"/>
        <w:rPr>
          <w:color w:val="auto"/>
          <w:sz w:val="24"/>
          <w:szCs w:val="24"/>
        </w:rPr>
      </w:pPr>
    </w:p>
    <w:p w14:paraId="059C1B36" w14:textId="77777777" w:rsidR="00A53A49" w:rsidRPr="00BC0F32" w:rsidRDefault="00A53A49" w:rsidP="00A53A49">
      <w:pPr>
        <w:pStyle w:val="Content"/>
        <w:rPr>
          <w:color w:val="auto"/>
          <w:sz w:val="24"/>
          <w:szCs w:val="24"/>
        </w:rPr>
      </w:pPr>
      <w:r w:rsidRPr="00BC0F32">
        <w:rPr>
          <w:color w:val="auto"/>
          <w:sz w:val="24"/>
          <w:szCs w:val="24"/>
        </w:rPr>
        <w:t xml:space="preserve">The Cone Contest </w:t>
      </w:r>
      <w:r w:rsidRPr="00BC0F32">
        <w:rPr>
          <w:color w:val="auto"/>
          <w:sz w:val="24"/>
          <w:szCs w:val="24"/>
        </w:rPr>
        <w:t xml:space="preserve"> Game/Contest to help improve batting while having FUN! </w:t>
      </w:r>
      <w:r w:rsidRPr="00BC0F32">
        <w:rPr>
          <w:color w:val="auto"/>
          <w:sz w:val="24"/>
          <w:szCs w:val="24"/>
        </w:rPr>
        <w:t xml:space="preserve"> Place 4 cones at 4 different positions in the field </w:t>
      </w:r>
      <w:r w:rsidRPr="00BC0F32">
        <w:rPr>
          <w:color w:val="auto"/>
          <w:sz w:val="24"/>
          <w:szCs w:val="24"/>
        </w:rPr>
        <w:t xml:space="preserve"> First Cone – At just in front of the pitcher’s mound – 1 Point </w:t>
      </w:r>
      <w:r w:rsidRPr="00BC0F32">
        <w:rPr>
          <w:color w:val="auto"/>
          <w:sz w:val="24"/>
          <w:szCs w:val="24"/>
        </w:rPr>
        <w:t xml:space="preserve"> Second Cone – At the front grass just before the dirt in the infield – 2 Points </w:t>
      </w:r>
      <w:r w:rsidRPr="00BC0F32">
        <w:rPr>
          <w:color w:val="auto"/>
          <w:sz w:val="24"/>
          <w:szCs w:val="24"/>
        </w:rPr>
        <w:t xml:space="preserve"> Third Cone – At the back of the </w:t>
      </w:r>
      <w:r w:rsidRPr="00BC0F32">
        <w:rPr>
          <w:color w:val="auto"/>
          <w:sz w:val="24"/>
          <w:szCs w:val="24"/>
        </w:rPr>
        <w:lastRenderedPageBreak/>
        <w:t xml:space="preserve">infield dirt – 3 Points </w:t>
      </w:r>
      <w:r w:rsidRPr="00BC0F32">
        <w:rPr>
          <w:color w:val="auto"/>
          <w:sz w:val="24"/>
          <w:szCs w:val="24"/>
        </w:rPr>
        <w:t xml:space="preserve"> Fourth Cone - Ten yards past the Third Cone. - 4 Points </w:t>
      </w:r>
      <w:r w:rsidRPr="00BC0F32">
        <w:rPr>
          <w:color w:val="auto"/>
          <w:sz w:val="24"/>
          <w:szCs w:val="24"/>
        </w:rPr>
        <w:t xml:space="preserve"> Each player gets 4 hits and records their score based on the point system. </w:t>
      </w:r>
      <w:r w:rsidRPr="00BC0F32">
        <w:rPr>
          <w:color w:val="auto"/>
          <w:sz w:val="24"/>
          <w:szCs w:val="24"/>
        </w:rPr>
        <w:t xml:space="preserve"> The player with the highest total wins </w:t>
      </w:r>
      <w:r w:rsidRPr="00BC0F32">
        <w:rPr>
          <w:color w:val="auto"/>
          <w:sz w:val="24"/>
          <w:szCs w:val="24"/>
        </w:rPr>
        <w:t xml:space="preserve"> This can also be played in a team format - record points from each player – use team total to declare winner </w:t>
      </w:r>
    </w:p>
    <w:p w14:paraId="50CCAA47" w14:textId="77777777" w:rsidR="00A53A49" w:rsidRPr="00BC0F32" w:rsidRDefault="00A53A49" w:rsidP="00A53A49">
      <w:pPr>
        <w:pStyle w:val="Content"/>
        <w:rPr>
          <w:color w:val="auto"/>
          <w:sz w:val="24"/>
          <w:szCs w:val="24"/>
        </w:rPr>
      </w:pPr>
      <w:r w:rsidRPr="00BC0F32">
        <w:rPr>
          <w:color w:val="auto"/>
          <w:sz w:val="24"/>
          <w:szCs w:val="24"/>
        </w:rPr>
        <w:t xml:space="preserve"> </w:t>
      </w:r>
    </w:p>
    <w:p w14:paraId="56AD4075" w14:textId="77777777" w:rsidR="00A53A49" w:rsidRPr="00BC0F32" w:rsidRDefault="00A53A49" w:rsidP="00A53A49">
      <w:pPr>
        <w:pStyle w:val="Content"/>
        <w:rPr>
          <w:color w:val="auto"/>
          <w:sz w:val="24"/>
          <w:szCs w:val="24"/>
        </w:rPr>
      </w:pPr>
      <w:r w:rsidRPr="00BC0F32">
        <w:rPr>
          <w:color w:val="auto"/>
          <w:sz w:val="24"/>
          <w:szCs w:val="24"/>
        </w:rPr>
        <w:t xml:space="preserve">Batting / Infield Practice </w:t>
      </w:r>
      <w:r w:rsidRPr="00BC0F32">
        <w:rPr>
          <w:color w:val="auto"/>
          <w:sz w:val="24"/>
          <w:szCs w:val="24"/>
        </w:rPr>
        <w:t xml:space="preserve"> Each player takes a position on the field – with remain players going to bat – need 4 batters </w:t>
      </w:r>
      <w:r w:rsidRPr="00BC0F32">
        <w:rPr>
          <w:color w:val="auto"/>
          <w:sz w:val="24"/>
          <w:szCs w:val="24"/>
        </w:rPr>
        <w:t xml:space="preserve"> One batter makes 4 hits – on the fourth hit the batter will run to first. </w:t>
      </w:r>
      <w:r w:rsidRPr="00BC0F32">
        <w:rPr>
          <w:color w:val="auto"/>
          <w:sz w:val="24"/>
          <w:szCs w:val="24"/>
        </w:rPr>
        <w:t xml:space="preserve"> Next batter comes up and completes his/her at bats and runs to first (player at first runs to second) </w:t>
      </w:r>
      <w:r w:rsidRPr="00BC0F32">
        <w:rPr>
          <w:color w:val="auto"/>
          <w:sz w:val="24"/>
          <w:szCs w:val="24"/>
        </w:rPr>
        <w:t xml:space="preserve"> Continue with the batters until the first batter comes in to home </w:t>
      </w:r>
      <w:r w:rsidRPr="00BC0F32">
        <w:rPr>
          <w:color w:val="auto"/>
          <w:sz w:val="24"/>
          <w:szCs w:val="24"/>
        </w:rPr>
        <w:t xml:space="preserve"> Once complete the batter which just came home will rotate into the infield at pitcher. The pitcher will move to first base, first to second, second to short, short to third, third to LF, LF to C, C to RF and RF into the batting lineup. </w:t>
      </w:r>
      <w:r w:rsidRPr="00BC0F32">
        <w:rPr>
          <w:color w:val="auto"/>
          <w:sz w:val="24"/>
          <w:szCs w:val="24"/>
        </w:rPr>
        <w:t xml:space="preserve"> </w:t>
      </w:r>
      <w:proofErr w:type="gramStart"/>
      <w:r w:rsidRPr="00BC0F32">
        <w:rPr>
          <w:color w:val="auto"/>
          <w:sz w:val="24"/>
          <w:szCs w:val="24"/>
        </w:rPr>
        <w:t>This drills</w:t>
      </w:r>
      <w:proofErr w:type="gramEnd"/>
      <w:r w:rsidRPr="00BC0F32">
        <w:rPr>
          <w:color w:val="auto"/>
          <w:sz w:val="24"/>
          <w:szCs w:val="24"/>
        </w:rPr>
        <w:t xml:space="preserve"> gives all the players a chance to bat and play a different position </w:t>
      </w:r>
    </w:p>
    <w:p w14:paraId="4F8E9A1A" w14:textId="77777777" w:rsidR="00A53A49" w:rsidRPr="00BC0F32" w:rsidRDefault="00A53A49" w:rsidP="00A53A49">
      <w:pPr>
        <w:pStyle w:val="Content"/>
        <w:rPr>
          <w:color w:val="auto"/>
          <w:sz w:val="24"/>
          <w:szCs w:val="24"/>
        </w:rPr>
      </w:pPr>
    </w:p>
    <w:p w14:paraId="2CBAA9DE" w14:textId="77777777" w:rsidR="00A53A49" w:rsidRPr="00BC0F32" w:rsidRDefault="00A53A49" w:rsidP="00A53A49">
      <w:pPr>
        <w:pStyle w:val="Content"/>
        <w:rPr>
          <w:color w:val="auto"/>
          <w:sz w:val="24"/>
          <w:szCs w:val="24"/>
        </w:rPr>
      </w:pPr>
      <w:r w:rsidRPr="00BC0F32">
        <w:rPr>
          <w:color w:val="auto"/>
          <w:sz w:val="24"/>
          <w:szCs w:val="24"/>
        </w:rPr>
        <w:t xml:space="preserve"> </w:t>
      </w:r>
    </w:p>
    <w:p w14:paraId="10137BFF" w14:textId="77777777" w:rsidR="00A53A49" w:rsidRPr="00BC0F32" w:rsidRDefault="00A53A49" w:rsidP="00A53A49">
      <w:pPr>
        <w:pStyle w:val="Content"/>
        <w:rPr>
          <w:color w:val="auto"/>
          <w:sz w:val="24"/>
          <w:szCs w:val="24"/>
        </w:rPr>
      </w:pPr>
      <w:r w:rsidRPr="00BC0F32">
        <w:rPr>
          <w:color w:val="auto"/>
          <w:sz w:val="24"/>
          <w:szCs w:val="24"/>
        </w:rPr>
        <w:t xml:space="preserve">  </w:t>
      </w:r>
    </w:p>
    <w:p w14:paraId="5688B103" w14:textId="59233EB1" w:rsidR="00A53A49" w:rsidRPr="00BC0F32" w:rsidRDefault="00A53A49" w:rsidP="00DB18E6">
      <w:pPr>
        <w:pStyle w:val="Heading2"/>
      </w:pPr>
      <w:bookmarkStart w:id="19" w:name="_Toc1589514"/>
      <w:r w:rsidRPr="00BC0F32">
        <w:t>Catching Technique</w:t>
      </w:r>
      <w:bookmarkEnd w:id="19"/>
      <w:r w:rsidRPr="00BC0F32">
        <w:t xml:space="preserve"> </w:t>
      </w:r>
    </w:p>
    <w:p w14:paraId="6975D1D9" w14:textId="44A06A85" w:rsidR="00A53A49" w:rsidRPr="00BC0F32" w:rsidRDefault="00A53A49" w:rsidP="00A53A49">
      <w:pPr>
        <w:pStyle w:val="Content"/>
        <w:rPr>
          <w:color w:val="auto"/>
          <w:sz w:val="24"/>
          <w:szCs w:val="24"/>
        </w:rPr>
      </w:pPr>
      <w:r w:rsidRPr="00BC0F32">
        <w:rPr>
          <w:color w:val="auto"/>
          <w:sz w:val="24"/>
          <w:szCs w:val="24"/>
        </w:rPr>
        <w:t xml:space="preserve">Proper Catching Position </w:t>
      </w:r>
      <w:r w:rsidRPr="00BC0F32">
        <w:rPr>
          <w:color w:val="auto"/>
          <w:sz w:val="24"/>
          <w:szCs w:val="24"/>
        </w:rPr>
        <w:t xml:space="preserve"> Players start by facing the target. </w:t>
      </w:r>
      <w:r w:rsidRPr="00BC0F32">
        <w:rPr>
          <w:color w:val="auto"/>
          <w:sz w:val="24"/>
          <w:szCs w:val="24"/>
        </w:rPr>
        <w:t xml:space="preserve"> The foot of the glove hand should be closer to the target with the foot of the throwing hand back in the stance. </w:t>
      </w:r>
      <w:r w:rsidRPr="00BC0F32">
        <w:rPr>
          <w:color w:val="auto"/>
          <w:sz w:val="24"/>
          <w:szCs w:val="24"/>
        </w:rPr>
        <w:t xml:space="preserve"> The glove hand should be eye level and out in front of the body. </w:t>
      </w:r>
      <w:r w:rsidRPr="00BC0F32">
        <w:rPr>
          <w:color w:val="auto"/>
          <w:sz w:val="24"/>
          <w:szCs w:val="24"/>
        </w:rPr>
        <w:t xml:space="preserve"> Fingers up and palm facing the target </w:t>
      </w:r>
      <w:r w:rsidRPr="00BC0F32">
        <w:rPr>
          <w:color w:val="auto"/>
          <w:sz w:val="24"/>
          <w:szCs w:val="24"/>
        </w:rPr>
        <w:t xml:space="preserve"> Elbow should be bent slightly and arm should be in position to make a full circle in front of the body </w:t>
      </w:r>
      <w:r w:rsidRPr="00BC0F32">
        <w:rPr>
          <w:color w:val="auto"/>
          <w:sz w:val="24"/>
          <w:szCs w:val="24"/>
        </w:rPr>
        <w:t xml:space="preserve"> Other hand should also up and close the glove to close the glove once caught </w:t>
      </w:r>
      <w:r w:rsidRPr="00BC0F32">
        <w:rPr>
          <w:color w:val="auto"/>
          <w:sz w:val="24"/>
          <w:szCs w:val="24"/>
        </w:rPr>
        <w:t xml:space="preserve"> Earlier stages of Tee Ball the player will want to catch the ball with the palm up and fingers down this ok as they develop. </w:t>
      </w:r>
      <w:r w:rsidRPr="00BC0F32">
        <w:rPr>
          <w:color w:val="auto"/>
          <w:sz w:val="24"/>
          <w:szCs w:val="24"/>
        </w:rPr>
        <w:t xml:space="preserve"> The goal is to practice with the palm face the target </w:t>
      </w:r>
      <w:r w:rsidRPr="00BC0F32">
        <w:rPr>
          <w:color w:val="auto"/>
          <w:sz w:val="24"/>
          <w:szCs w:val="24"/>
        </w:rPr>
        <w:t xml:space="preserve"> Balls thrown to players above the belly should be caught with fingers up, below the belly fingers down. </w:t>
      </w:r>
    </w:p>
    <w:p w14:paraId="68005915" w14:textId="77777777" w:rsidR="00A53A49" w:rsidRPr="00BC0F32" w:rsidRDefault="00A53A49" w:rsidP="00A53A49">
      <w:pPr>
        <w:pStyle w:val="Content"/>
        <w:rPr>
          <w:color w:val="auto"/>
          <w:sz w:val="24"/>
          <w:szCs w:val="24"/>
        </w:rPr>
      </w:pPr>
      <w:r w:rsidRPr="00BC0F32">
        <w:rPr>
          <w:color w:val="auto"/>
          <w:sz w:val="24"/>
          <w:szCs w:val="24"/>
        </w:rPr>
        <w:t xml:space="preserve"> </w:t>
      </w:r>
    </w:p>
    <w:p w14:paraId="70666001" w14:textId="4CAFBE1D" w:rsidR="00A53A49" w:rsidRPr="00BC0F32" w:rsidRDefault="00DB18E6" w:rsidP="00DB18E6">
      <w:pPr>
        <w:pStyle w:val="Heading2"/>
      </w:pPr>
      <w:bookmarkStart w:id="20" w:name="_Toc1589515"/>
      <w:r>
        <w:t>Catching Drills</w:t>
      </w:r>
      <w:bookmarkEnd w:id="20"/>
    </w:p>
    <w:p w14:paraId="227DFD5A" w14:textId="77777777" w:rsidR="00A53A49" w:rsidRPr="00BC0F32" w:rsidRDefault="00A53A49" w:rsidP="00A53A49">
      <w:pPr>
        <w:pStyle w:val="Content"/>
        <w:rPr>
          <w:color w:val="auto"/>
          <w:sz w:val="24"/>
          <w:szCs w:val="24"/>
        </w:rPr>
      </w:pPr>
      <w:r w:rsidRPr="00BC0F32">
        <w:rPr>
          <w:color w:val="auto"/>
          <w:sz w:val="24"/>
          <w:szCs w:val="24"/>
        </w:rPr>
        <w:t xml:space="preserve">Proper Form Drill </w:t>
      </w:r>
      <w:r w:rsidRPr="00BC0F32">
        <w:rPr>
          <w:color w:val="auto"/>
          <w:sz w:val="24"/>
          <w:szCs w:val="24"/>
        </w:rPr>
        <w:t xml:space="preserve"> Without a ball – have the players get into catching position and talk them through each step. </w:t>
      </w:r>
      <w:r w:rsidRPr="00BC0F32">
        <w:rPr>
          <w:color w:val="auto"/>
          <w:sz w:val="24"/>
          <w:szCs w:val="24"/>
        </w:rPr>
        <w:t xml:space="preserve"> Show the players by making a full circle in front of your body with your catching hand </w:t>
      </w:r>
      <w:r w:rsidRPr="00BC0F32">
        <w:rPr>
          <w:color w:val="auto"/>
          <w:sz w:val="24"/>
          <w:szCs w:val="24"/>
        </w:rPr>
        <w:t xml:space="preserve"> Have the players copy you. </w:t>
      </w:r>
    </w:p>
    <w:p w14:paraId="566D2A41" w14:textId="77777777" w:rsidR="00A53A49" w:rsidRPr="00BC0F32" w:rsidRDefault="00A53A49" w:rsidP="00A53A49">
      <w:pPr>
        <w:pStyle w:val="Content"/>
        <w:rPr>
          <w:color w:val="auto"/>
          <w:sz w:val="24"/>
          <w:szCs w:val="24"/>
        </w:rPr>
      </w:pPr>
      <w:r w:rsidRPr="00BC0F32">
        <w:rPr>
          <w:color w:val="auto"/>
          <w:sz w:val="24"/>
          <w:szCs w:val="24"/>
        </w:rPr>
        <w:t xml:space="preserve"> </w:t>
      </w:r>
    </w:p>
    <w:p w14:paraId="179D1B7F" w14:textId="391A600A" w:rsidR="00A53A49" w:rsidRPr="00BC0F32" w:rsidRDefault="00A53A49" w:rsidP="00A53A49">
      <w:pPr>
        <w:pStyle w:val="Content"/>
        <w:rPr>
          <w:color w:val="auto"/>
          <w:sz w:val="24"/>
          <w:szCs w:val="24"/>
        </w:rPr>
      </w:pPr>
      <w:r w:rsidRPr="00BC0F32">
        <w:rPr>
          <w:color w:val="auto"/>
          <w:sz w:val="24"/>
          <w:szCs w:val="24"/>
        </w:rPr>
        <w:t xml:space="preserve">Coach to Player Catch </w:t>
      </w:r>
      <w:r w:rsidRPr="00BC0F32">
        <w:rPr>
          <w:color w:val="auto"/>
          <w:sz w:val="24"/>
          <w:szCs w:val="24"/>
        </w:rPr>
        <w:t xml:space="preserve"> With younger players it is important to start slowly with catching. Confidence is key to the kids developing into good catching players </w:t>
      </w:r>
      <w:r w:rsidRPr="00BC0F32">
        <w:rPr>
          <w:color w:val="auto"/>
          <w:sz w:val="24"/>
          <w:szCs w:val="24"/>
        </w:rPr>
        <w:t xml:space="preserve"> Have player stand in the proper stance about 10 feet from the coach </w:t>
      </w:r>
      <w:r w:rsidRPr="00BC0F32">
        <w:rPr>
          <w:color w:val="auto"/>
          <w:sz w:val="24"/>
          <w:szCs w:val="24"/>
        </w:rPr>
        <w:t xml:space="preserve"> Line up 2 or 3 players per coach. </w:t>
      </w:r>
      <w:r w:rsidRPr="00BC0F32">
        <w:rPr>
          <w:color w:val="auto"/>
          <w:sz w:val="24"/>
          <w:szCs w:val="24"/>
        </w:rPr>
        <w:t xml:space="preserve"> Coach throws ball at the glove and the player is asked to watch the ball into the glove </w:t>
      </w:r>
      <w:r w:rsidRPr="00BC0F32">
        <w:rPr>
          <w:color w:val="auto"/>
          <w:sz w:val="24"/>
          <w:szCs w:val="24"/>
        </w:rPr>
        <w:t xml:space="preserve"> With a successful throw and catch – plenty of congratulations is needed. Encourage the players. </w:t>
      </w:r>
      <w:r w:rsidRPr="00BC0F32">
        <w:rPr>
          <w:color w:val="auto"/>
          <w:sz w:val="24"/>
          <w:szCs w:val="24"/>
        </w:rPr>
        <w:t xml:space="preserve"> Important for coach to throw accurately.  Tennis ball can also be used. </w:t>
      </w:r>
    </w:p>
    <w:p w14:paraId="4A9C12AA" w14:textId="77777777" w:rsidR="00BF0F4A" w:rsidRDefault="00BF0F4A" w:rsidP="00A53A49">
      <w:pPr>
        <w:pStyle w:val="Content"/>
        <w:rPr>
          <w:color w:val="auto"/>
          <w:sz w:val="24"/>
          <w:szCs w:val="24"/>
        </w:rPr>
      </w:pPr>
    </w:p>
    <w:p w14:paraId="5297E194" w14:textId="272ED487" w:rsidR="00A53A49" w:rsidRPr="00BC0F32" w:rsidRDefault="00A53A49" w:rsidP="00A53A49">
      <w:pPr>
        <w:pStyle w:val="Content"/>
        <w:rPr>
          <w:color w:val="auto"/>
          <w:sz w:val="24"/>
          <w:szCs w:val="24"/>
        </w:rPr>
      </w:pPr>
      <w:r w:rsidRPr="00BC0F32">
        <w:rPr>
          <w:color w:val="auto"/>
          <w:sz w:val="24"/>
          <w:szCs w:val="24"/>
        </w:rPr>
        <w:lastRenderedPageBreak/>
        <w:t xml:space="preserve">Soft Toss Catch </w:t>
      </w:r>
      <w:r w:rsidRPr="00BC0F32">
        <w:rPr>
          <w:color w:val="auto"/>
          <w:sz w:val="24"/>
          <w:szCs w:val="24"/>
        </w:rPr>
        <w:t xml:space="preserve"> Players start by facing the target </w:t>
      </w:r>
      <w:proofErr w:type="spellStart"/>
      <w:r w:rsidRPr="00BC0F32">
        <w:rPr>
          <w:color w:val="auto"/>
          <w:sz w:val="24"/>
          <w:szCs w:val="24"/>
        </w:rPr>
        <w:t>with out</w:t>
      </w:r>
      <w:proofErr w:type="spellEnd"/>
      <w:r w:rsidRPr="00BC0F32">
        <w:rPr>
          <w:color w:val="auto"/>
          <w:sz w:val="24"/>
          <w:szCs w:val="24"/>
        </w:rPr>
        <w:t xml:space="preserve"> a glove. </w:t>
      </w:r>
      <w:r w:rsidRPr="00BC0F32">
        <w:rPr>
          <w:color w:val="auto"/>
          <w:sz w:val="24"/>
          <w:szCs w:val="24"/>
        </w:rPr>
        <w:t xml:space="preserve"> Coach softly toss a ball to player which attempts to catch with bare hands </w:t>
      </w:r>
      <w:r w:rsidRPr="00BC0F32">
        <w:rPr>
          <w:color w:val="auto"/>
          <w:sz w:val="24"/>
          <w:szCs w:val="24"/>
        </w:rPr>
        <w:t xml:space="preserve"> The player should attempt to catch with two hands away from the body </w:t>
      </w:r>
      <w:r w:rsidRPr="00BC0F32">
        <w:rPr>
          <w:color w:val="auto"/>
          <w:sz w:val="24"/>
          <w:szCs w:val="24"/>
        </w:rPr>
        <w:t xml:space="preserve"> Fingers up and palm facing the target </w:t>
      </w:r>
      <w:r w:rsidRPr="00BC0F32">
        <w:rPr>
          <w:color w:val="auto"/>
          <w:sz w:val="24"/>
          <w:szCs w:val="24"/>
        </w:rPr>
        <w:t xml:space="preserve"> This drill is done at close distances </w:t>
      </w:r>
      <w:r w:rsidRPr="00BC0F32">
        <w:rPr>
          <w:color w:val="auto"/>
          <w:sz w:val="24"/>
          <w:szCs w:val="24"/>
        </w:rPr>
        <w:t xml:space="preserve"> After a few successful tosses and catches, conclude this drill with a grove on. </w:t>
      </w:r>
      <w:r w:rsidRPr="00BC0F32">
        <w:rPr>
          <w:color w:val="auto"/>
          <w:sz w:val="24"/>
          <w:szCs w:val="24"/>
        </w:rPr>
        <w:t xml:space="preserve"> Encourage player to catch as they did without the glove </w:t>
      </w:r>
      <w:r w:rsidRPr="00BC0F32">
        <w:rPr>
          <w:color w:val="auto"/>
          <w:sz w:val="24"/>
          <w:szCs w:val="24"/>
        </w:rPr>
        <w:t xml:space="preserve"> Drill can also be done with a tennis ball </w:t>
      </w:r>
    </w:p>
    <w:p w14:paraId="1BEF033B" w14:textId="77777777" w:rsidR="00BF0F4A" w:rsidRDefault="00BF0F4A" w:rsidP="00A53A49">
      <w:pPr>
        <w:pStyle w:val="Content"/>
        <w:rPr>
          <w:color w:val="auto"/>
          <w:sz w:val="24"/>
          <w:szCs w:val="24"/>
        </w:rPr>
      </w:pPr>
    </w:p>
    <w:p w14:paraId="19693C83" w14:textId="7159C532" w:rsidR="00A53A49" w:rsidRPr="00BC0F32" w:rsidRDefault="00A53A49" w:rsidP="00BF0F4A">
      <w:pPr>
        <w:pStyle w:val="Heading2"/>
      </w:pPr>
      <w:bookmarkStart w:id="21" w:name="_Toc1589516"/>
      <w:r w:rsidRPr="00BC0F32">
        <w:t>Base Running</w:t>
      </w:r>
      <w:bookmarkEnd w:id="21"/>
      <w:r w:rsidRPr="00BC0F32">
        <w:t xml:space="preserve"> </w:t>
      </w:r>
    </w:p>
    <w:p w14:paraId="2AC8D161" w14:textId="77777777" w:rsidR="00A53A49" w:rsidRPr="00BC0F32" w:rsidRDefault="00A53A49" w:rsidP="00A53A49">
      <w:pPr>
        <w:pStyle w:val="Content"/>
        <w:rPr>
          <w:color w:val="auto"/>
          <w:sz w:val="24"/>
          <w:szCs w:val="24"/>
        </w:rPr>
      </w:pPr>
      <w:r w:rsidRPr="00BC0F32">
        <w:rPr>
          <w:color w:val="auto"/>
          <w:sz w:val="24"/>
          <w:szCs w:val="24"/>
        </w:rPr>
        <w:t xml:space="preserve">Base Running – Home to First </w:t>
      </w:r>
      <w:r w:rsidRPr="00BC0F32">
        <w:rPr>
          <w:color w:val="auto"/>
          <w:sz w:val="24"/>
          <w:szCs w:val="24"/>
        </w:rPr>
        <w:t xml:space="preserve"> Runners should learn to run as fast as they can when running from home to first. </w:t>
      </w:r>
      <w:r w:rsidRPr="00BC0F32">
        <w:rPr>
          <w:color w:val="auto"/>
          <w:sz w:val="24"/>
          <w:szCs w:val="24"/>
        </w:rPr>
        <w:t xml:space="preserve"> They can over run the base and should turn toward the fence when returning to first </w:t>
      </w:r>
      <w:r w:rsidRPr="00BC0F32">
        <w:rPr>
          <w:color w:val="auto"/>
          <w:sz w:val="24"/>
          <w:szCs w:val="24"/>
        </w:rPr>
        <w:t xml:space="preserve"> Players should learn to run through the base </w:t>
      </w:r>
      <w:r w:rsidRPr="00BC0F32">
        <w:rPr>
          <w:color w:val="auto"/>
          <w:sz w:val="24"/>
          <w:szCs w:val="24"/>
        </w:rPr>
        <w:t xml:space="preserve"> The should not slide – no matter what the circumstances are. </w:t>
      </w:r>
      <w:r w:rsidRPr="00BC0F32">
        <w:rPr>
          <w:color w:val="auto"/>
          <w:sz w:val="24"/>
          <w:szCs w:val="24"/>
        </w:rPr>
        <w:t xml:space="preserve"> Players should be taught to touch the bag every time. </w:t>
      </w:r>
    </w:p>
    <w:p w14:paraId="75154E34" w14:textId="77777777" w:rsidR="00A53A49" w:rsidRPr="00BC0F32" w:rsidRDefault="00A53A49" w:rsidP="00A53A49">
      <w:pPr>
        <w:pStyle w:val="Content"/>
        <w:rPr>
          <w:color w:val="auto"/>
          <w:sz w:val="24"/>
          <w:szCs w:val="24"/>
        </w:rPr>
      </w:pPr>
      <w:r w:rsidRPr="00BC0F32">
        <w:rPr>
          <w:color w:val="auto"/>
          <w:sz w:val="24"/>
          <w:szCs w:val="24"/>
        </w:rPr>
        <w:t xml:space="preserve"> </w:t>
      </w:r>
    </w:p>
    <w:p w14:paraId="5DBAD962" w14:textId="77777777" w:rsidR="00A53A49" w:rsidRPr="00BC0F32" w:rsidRDefault="00A53A49" w:rsidP="00A53A49">
      <w:pPr>
        <w:pStyle w:val="Content"/>
        <w:rPr>
          <w:color w:val="auto"/>
          <w:sz w:val="24"/>
          <w:szCs w:val="24"/>
        </w:rPr>
      </w:pPr>
      <w:r w:rsidRPr="00BC0F32">
        <w:rPr>
          <w:color w:val="auto"/>
          <w:sz w:val="24"/>
          <w:szCs w:val="24"/>
        </w:rPr>
        <w:t xml:space="preserve">Runner to First Base for a Single </w:t>
      </w:r>
      <w:r w:rsidRPr="00BC0F32">
        <w:rPr>
          <w:color w:val="auto"/>
          <w:sz w:val="24"/>
          <w:szCs w:val="24"/>
        </w:rPr>
        <w:t xml:space="preserve"> Line up the players at home plate </w:t>
      </w:r>
      <w:r w:rsidRPr="00BC0F32">
        <w:rPr>
          <w:color w:val="auto"/>
          <w:sz w:val="24"/>
          <w:szCs w:val="24"/>
        </w:rPr>
        <w:t xml:space="preserve"> With a bat (no ball) have the players take a swing and run to first </w:t>
      </w:r>
      <w:r w:rsidRPr="00BC0F32">
        <w:rPr>
          <w:color w:val="auto"/>
          <w:sz w:val="24"/>
          <w:szCs w:val="24"/>
        </w:rPr>
        <w:t xml:space="preserve"> Make sure they do not throw the bat </w:t>
      </w:r>
      <w:r w:rsidRPr="00BC0F32">
        <w:rPr>
          <w:color w:val="auto"/>
          <w:sz w:val="24"/>
          <w:szCs w:val="24"/>
        </w:rPr>
        <w:t xml:space="preserve"> The should place the bat down and run as fast </w:t>
      </w:r>
      <w:proofErr w:type="spellStart"/>
      <w:r w:rsidRPr="00BC0F32">
        <w:rPr>
          <w:color w:val="auto"/>
          <w:sz w:val="24"/>
          <w:szCs w:val="24"/>
        </w:rPr>
        <w:t>at</w:t>
      </w:r>
      <w:proofErr w:type="spellEnd"/>
      <w:r w:rsidRPr="00BC0F32">
        <w:rPr>
          <w:color w:val="auto"/>
          <w:sz w:val="24"/>
          <w:szCs w:val="24"/>
        </w:rPr>
        <w:t xml:space="preserve"> they can to first base </w:t>
      </w:r>
      <w:r w:rsidRPr="00BC0F32">
        <w:rPr>
          <w:color w:val="auto"/>
          <w:sz w:val="24"/>
          <w:szCs w:val="24"/>
        </w:rPr>
        <w:t xml:space="preserve"> Make sure they run through the base and return to first properly. </w:t>
      </w:r>
    </w:p>
    <w:p w14:paraId="643276CA" w14:textId="77777777" w:rsidR="00A53A49" w:rsidRPr="00BC0F32" w:rsidRDefault="00A53A49" w:rsidP="00A53A49">
      <w:pPr>
        <w:pStyle w:val="Content"/>
        <w:rPr>
          <w:color w:val="auto"/>
          <w:sz w:val="24"/>
          <w:szCs w:val="24"/>
        </w:rPr>
      </w:pPr>
      <w:r w:rsidRPr="00BC0F32">
        <w:rPr>
          <w:color w:val="auto"/>
          <w:sz w:val="24"/>
          <w:szCs w:val="24"/>
        </w:rPr>
        <w:t xml:space="preserve"> </w:t>
      </w:r>
    </w:p>
    <w:p w14:paraId="5BCD8F10" w14:textId="77777777" w:rsidR="00A53A49" w:rsidRPr="00BC0F32" w:rsidRDefault="00A53A49" w:rsidP="00A53A49">
      <w:pPr>
        <w:pStyle w:val="Content"/>
        <w:rPr>
          <w:color w:val="auto"/>
          <w:sz w:val="24"/>
          <w:szCs w:val="24"/>
        </w:rPr>
      </w:pPr>
      <w:r w:rsidRPr="00BC0F32">
        <w:rPr>
          <w:color w:val="auto"/>
          <w:sz w:val="24"/>
          <w:szCs w:val="24"/>
        </w:rPr>
        <w:t xml:space="preserve">Runner to Second for a Double </w:t>
      </w:r>
      <w:r w:rsidRPr="00BC0F32">
        <w:rPr>
          <w:color w:val="auto"/>
          <w:sz w:val="24"/>
          <w:szCs w:val="24"/>
        </w:rPr>
        <w:t xml:space="preserve"> Line up the players at home plate </w:t>
      </w:r>
      <w:r w:rsidRPr="00BC0F32">
        <w:rPr>
          <w:color w:val="auto"/>
          <w:sz w:val="24"/>
          <w:szCs w:val="24"/>
        </w:rPr>
        <w:t xml:space="preserve"> With a bat (no ball) have the players take a swing and run to first </w:t>
      </w:r>
      <w:r w:rsidRPr="00BC0F32">
        <w:rPr>
          <w:color w:val="auto"/>
          <w:sz w:val="24"/>
          <w:szCs w:val="24"/>
        </w:rPr>
        <w:t xml:space="preserve"> Coach at first base will instruct player to turn and run to second </w:t>
      </w:r>
      <w:r w:rsidRPr="00BC0F32">
        <w:rPr>
          <w:color w:val="auto"/>
          <w:sz w:val="24"/>
          <w:szCs w:val="24"/>
        </w:rPr>
        <w:t xml:space="preserve"> Player should start to angle outside the runner lane so they can properly turn to second without slowing </w:t>
      </w:r>
      <w:r w:rsidRPr="00BC0F32">
        <w:rPr>
          <w:color w:val="auto"/>
          <w:sz w:val="24"/>
          <w:szCs w:val="24"/>
        </w:rPr>
        <w:t xml:space="preserve"> Make sure to step on base at first </w:t>
      </w:r>
      <w:r w:rsidRPr="00BC0F32">
        <w:rPr>
          <w:color w:val="auto"/>
          <w:sz w:val="24"/>
          <w:szCs w:val="24"/>
        </w:rPr>
        <w:t xml:space="preserve"> Player may slide or stop on second base. </w:t>
      </w:r>
      <w:r w:rsidRPr="00BC0F32">
        <w:rPr>
          <w:color w:val="auto"/>
          <w:sz w:val="24"/>
          <w:szCs w:val="24"/>
        </w:rPr>
        <w:t xml:space="preserve"> Make sure they do not run through base. </w:t>
      </w:r>
    </w:p>
    <w:p w14:paraId="7B056400" w14:textId="045C3017" w:rsidR="00A53A49" w:rsidRPr="00BC0F32" w:rsidRDefault="00A53A49" w:rsidP="00A53A49">
      <w:pPr>
        <w:pStyle w:val="Content"/>
        <w:rPr>
          <w:color w:val="auto"/>
          <w:sz w:val="24"/>
          <w:szCs w:val="24"/>
        </w:rPr>
      </w:pPr>
    </w:p>
    <w:p w14:paraId="18DA4F69" w14:textId="77777777" w:rsidR="00A53A49" w:rsidRPr="00BC0F32" w:rsidRDefault="00A53A49" w:rsidP="00A53A49">
      <w:pPr>
        <w:pStyle w:val="Content"/>
        <w:rPr>
          <w:color w:val="auto"/>
          <w:sz w:val="24"/>
          <w:szCs w:val="24"/>
        </w:rPr>
      </w:pPr>
      <w:r w:rsidRPr="00BC0F32">
        <w:rPr>
          <w:color w:val="auto"/>
          <w:sz w:val="24"/>
          <w:szCs w:val="24"/>
        </w:rPr>
        <w:t xml:space="preserve">First to Third Base </w:t>
      </w:r>
      <w:r w:rsidRPr="00BC0F32">
        <w:rPr>
          <w:color w:val="auto"/>
          <w:sz w:val="24"/>
          <w:szCs w:val="24"/>
        </w:rPr>
        <w:t xml:space="preserve"> Runners leaving first base should start to look at the third base coach at 2/3’s the way to second. </w:t>
      </w:r>
      <w:r w:rsidRPr="00BC0F32">
        <w:rPr>
          <w:color w:val="auto"/>
          <w:sz w:val="24"/>
          <w:szCs w:val="24"/>
        </w:rPr>
        <w:t xml:space="preserve"> The coach will indicate to stop (hands up) or continue to third (large circles with arm. </w:t>
      </w:r>
      <w:r w:rsidRPr="00BC0F32">
        <w:rPr>
          <w:color w:val="auto"/>
          <w:sz w:val="24"/>
          <w:szCs w:val="24"/>
        </w:rPr>
        <w:t xml:space="preserve"> Players will need to learn to look for coach and react accordingly </w:t>
      </w:r>
    </w:p>
    <w:p w14:paraId="4E9F7492" w14:textId="77777777" w:rsidR="00A53A49" w:rsidRPr="00BC0F32" w:rsidRDefault="00A53A49" w:rsidP="00A53A49">
      <w:pPr>
        <w:pStyle w:val="Content"/>
        <w:rPr>
          <w:color w:val="auto"/>
          <w:sz w:val="24"/>
          <w:szCs w:val="24"/>
        </w:rPr>
      </w:pPr>
      <w:r w:rsidRPr="00BC0F32">
        <w:rPr>
          <w:color w:val="auto"/>
          <w:sz w:val="24"/>
          <w:szCs w:val="24"/>
        </w:rPr>
        <w:t xml:space="preserve"> </w:t>
      </w:r>
    </w:p>
    <w:p w14:paraId="4D13D273" w14:textId="60E0EC1F" w:rsidR="00F21F9B" w:rsidRDefault="00A53A49" w:rsidP="00A53A49">
      <w:pPr>
        <w:pStyle w:val="Content"/>
        <w:rPr>
          <w:color w:val="auto"/>
          <w:sz w:val="24"/>
          <w:szCs w:val="24"/>
        </w:rPr>
      </w:pPr>
      <w:r w:rsidRPr="00BC0F32">
        <w:rPr>
          <w:color w:val="auto"/>
          <w:sz w:val="24"/>
          <w:szCs w:val="24"/>
        </w:rPr>
        <w:t xml:space="preserve">First to Third Base Drill </w:t>
      </w:r>
      <w:r w:rsidRPr="00BC0F32">
        <w:rPr>
          <w:color w:val="auto"/>
          <w:sz w:val="24"/>
          <w:szCs w:val="24"/>
        </w:rPr>
        <w:t xml:space="preserve"> Line up the players at first base </w:t>
      </w:r>
      <w:r w:rsidRPr="00BC0F32">
        <w:rPr>
          <w:color w:val="auto"/>
          <w:sz w:val="24"/>
          <w:szCs w:val="24"/>
        </w:rPr>
        <w:t xml:space="preserve"> Coach at home plate with hit ball into field </w:t>
      </w:r>
      <w:r w:rsidRPr="00BC0F32">
        <w:rPr>
          <w:color w:val="auto"/>
          <w:sz w:val="24"/>
          <w:szCs w:val="24"/>
        </w:rPr>
        <w:t xml:space="preserve"> Runner should start toward second and begin to look at third base coach </w:t>
      </w:r>
      <w:r w:rsidRPr="00BC0F32">
        <w:rPr>
          <w:color w:val="auto"/>
          <w:sz w:val="24"/>
          <w:szCs w:val="24"/>
        </w:rPr>
        <w:t xml:space="preserve"> Coach will use either command and runner will react accordingly </w:t>
      </w:r>
      <w:r w:rsidRPr="00BC0F32">
        <w:rPr>
          <w:color w:val="auto"/>
          <w:sz w:val="24"/>
          <w:szCs w:val="24"/>
        </w:rPr>
        <w:t xml:space="preserve"> Continue to run players around to home using same concept. </w:t>
      </w:r>
      <w:r w:rsidRPr="00BC0F32">
        <w:rPr>
          <w:color w:val="auto"/>
          <w:sz w:val="24"/>
          <w:szCs w:val="24"/>
        </w:rPr>
        <w:t xml:space="preserve"> Player will return to first base and get back in line to run again. </w:t>
      </w:r>
      <w:r w:rsidRPr="00BC0F32">
        <w:rPr>
          <w:color w:val="auto"/>
          <w:sz w:val="24"/>
          <w:szCs w:val="24"/>
        </w:rPr>
        <w:t> Coaches will work to ensure players understand the signals and are executing accordingly</w:t>
      </w:r>
    </w:p>
    <w:p w14:paraId="2FCF443E" w14:textId="3D79D657" w:rsidR="0062281E" w:rsidRDefault="0062281E" w:rsidP="00A53A49">
      <w:pPr>
        <w:pStyle w:val="Content"/>
        <w:rPr>
          <w:color w:val="auto"/>
          <w:sz w:val="24"/>
          <w:szCs w:val="24"/>
        </w:rPr>
      </w:pPr>
    </w:p>
    <w:p w14:paraId="06209CF4" w14:textId="2C31EBD9" w:rsidR="0062281E" w:rsidRDefault="0062281E">
      <w:pPr>
        <w:spacing w:after="200"/>
        <w:rPr>
          <w:b w:val="0"/>
          <w:color w:val="auto"/>
          <w:sz w:val="24"/>
          <w:szCs w:val="24"/>
        </w:rPr>
      </w:pPr>
      <w:r>
        <w:rPr>
          <w:color w:val="auto"/>
          <w:sz w:val="24"/>
          <w:szCs w:val="24"/>
        </w:rPr>
        <w:br w:type="page"/>
      </w:r>
    </w:p>
    <w:p w14:paraId="1231A7F2" w14:textId="6B0E0C4B" w:rsidR="0062281E" w:rsidRDefault="0062281E" w:rsidP="002F537E">
      <w:pPr>
        <w:pStyle w:val="Heading1"/>
      </w:pPr>
      <w:bookmarkStart w:id="22" w:name="_Toc1589517"/>
      <w:r>
        <w:lastRenderedPageBreak/>
        <w:t>Appendix</w:t>
      </w:r>
      <w:bookmarkEnd w:id="22"/>
    </w:p>
    <w:p w14:paraId="14FA8C90" w14:textId="42686450" w:rsidR="00A1165E" w:rsidRDefault="00A1165E">
      <w:pPr>
        <w:spacing w:after="200"/>
        <w:rPr>
          <w:b w:val="0"/>
          <w:color w:val="auto"/>
          <w:sz w:val="24"/>
          <w:szCs w:val="24"/>
        </w:rPr>
      </w:pPr>
      <w:r>
        <w:rPr>
          <w:color w:val="auto"/>
          <w:sz w:val="24"/>
          <w:szCs w:val="24"/>
        </w:rPr>
        <w:br w:type="page"/>
      </w:r>
    </w:p>
    <w:p w14:paraId="065B7123" w14:textId="76AF3B79" w:rsidR="002F537E" w:rsidRDefault="002F537E" w:rsidP="00A1165E">
      <w:pPr>
        <w:pStyle w:val="Heading2"/>
      </w:pPr>
      <w:bookmarkStart w:id="23" w:name="_Toc1589518"/>
      <w:r>
        <w:lastRenderedPageBreak/>
        <w:t>Appendix A: Player Evaluation Form</w:t>
      </w:r>
      <w:bookmarkEnd w:id="23"/>
    </w:p>
    <w:tbl>
      <w:tblPr>
        <w:tblStyle w:val="GridTable4-Accent4"/>
        <w:tblW w:w="0" w:type="auto"/>
        <w:tblLook w:val="04A0" w:firstRow="1" w:lastRow="0" w:firstColumn="1" w:lastColumn="0" w:noHBand="0" w:noVBand="1"/>
      </w:tblPr>
      <w:tblGrid>
        <w:gridCol w:w="1890"/>
        <w:gridCol w:w="1260"/>
        <w:gridCol w:w="1435"/>
        <w:gridCol w:w="1349"/>
        <w:gridCol w:w="1318"/>
        <w:gridCol w:w="2674"/>
      </w:tblGrid>
      <w:tr w:rsidR="00A1165E" w14:paraId="371DA0C6" w14:textId="77777777" w:rsidTr="00037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6EF01DE" w14:textId="77777777" w:rsidR="00A1165E" w:rsidRPr="00B67E35" w:rsidRDefault="00A1165E" w:rsidP="008A0C60">
            <w:pPr>
              <w:pStyle w:val="Content"/>
              <w:tabs>
                <w:tab w:val="left" w:pos="6459"/>
              </w:tabs>
              <w:rPr>
                <w:color w:val="FFFFFF" w:themeColor="background1"/>
                <w:sz w:val="20"/>
                <w:szCs w:val="20"/>
              </w:rPr>
            </w:pPr>
            <w:r w:rsidRPr="00B67E35">
              <w:rPr>
                <w:color w:val="FFFFFF" w:themeColor="background1"/>
                <w:sz w:val="20"/>
                <w:szCs w:val="20"/>
              </w:rPr>
              <w:t>Player Info</w:t>
            </w:r>
          </w:p>
        </w:tc>
        <w:tc>
          <w:tcPr>
            <w:tcW w:w="1260" w:type="dxa"/>
          </w:tcPr>
          <w:p w14:paraId="1A274338" w14:textId="77777777" w:rsidR="00A1165E" w:rsidRPr="00B67E35" w:rsidRDefault="00A1165E" w:rsidP="008A0C60">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67E35">
              <w:rPr>
                <w:color w:val="FFFFFF" w:themeColor="background1"/>
                <w:sz w:val="20"/>
                <w:szCs w:val="20"/>
              </w:rPr>
              <w:t>Throwing</w:t>
            </w:r>
          </w:p>
        </w:tc>
        <w:tc>
          <w:tcPr>
            <w:tcW w:w="1435" w:type="dxa"/>
          </w:tcPr>
          <w:p w14:paraId="6F4A7D34" w14:textId="77777777" w:rsidR="00A1165E" w:rsidRPr="00B67E35" w:rsidRDefault="00A1165E" w:rsidP="008A0C60">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67E35">
              <w:rPr>
                <w:color w:val="FFFFFF" w:themeColor="background1"/>
                <w:sz w:val="20"/>
                <w:szCs w:val="20"/>
              </w:rPr>
              <w:t>Catching</w:t>
            </w:r>
          </w:p>
        </w:tc>
        <w:tc>
          <w:tcPr>
            <w:tcW w:w="1349" w:type="dxa"/>
          </w:tcPr>
          <w:p w14:paraId="17B22722" w14:textId="77777777" w:rsidR="00A1165E" w:rsidRPr="00B67E35" w:rsidRDefault="00A1165E" w:rsidP="008A0C60">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67E35">
              <w:rPr>
                <w:color w:val="FFFFFF" w:themeColor="background1"/>
                <w:sz w:val="20"/>
                <w:szCs w:val="20"/>
              </w:rPr>
              <w:t>Fielding</w:t>
            </w:r>
          </w:p>
        </w:tc>
        <w:tc>
          <w:tcPr>
            <w:tcW w:w="1318" w:type="dxa"/>
          </w:tcPr>
          <w:p w14:paraId="289404EA" w14:textId="77777777" w:rsidR="00A1165E" w:rsidRPr="00B67E35" w:rsidRDefault="00A1165E" w:rsidP="008A0C60">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67E35">
              <w:rPr>
                <w:color w:val="FFFFFF" w:themeColor="background1"/>
                <w:sz w:val="20"/>
                <w:szCs w:val="20"/>
              </w:rPr>
              <w:t>Hitting</w:t>
            </w:r>
          </w:p>
        </w:tc>
        <w:tc>
          <w:tcPr>
            <w:tcW w:w="2674" w:type="dxa"/>
          </w:tcPr>
          <w:p w14:paraId="518D5C60" w14:textId="77777777" w:rsidR="00A1165E" w:rsidRPr="00B67E35" w:rsidRDefault="00A1165E" w:rsidP="008A0C60">
            <w:pPr>
              <w:pStyle w:val="Content"/>
              <w:tabs>
                <w:tab w:val="left" w:pos="6459"/>
              </w:tabs>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67E35">
              <w:rPr>
                <w:color w:val="FFFFFF" w:themeColor="background1"/>
                <w:sz w:val="20"/>
                <w:szCs w:val="20"/>
              </w:rPr>
              <w:t>Comments</w:t>
            </w:r>
          </w:p>
        </w:tc>
      </w:tr>
      <w:tr w:rsidR="00A1165E" w:rsidRPr="00B456BB" w14:paraId="049A19E7" w14:textId="77777777" w:rsidTr="0003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6AD93DD" w14:textId="77777777" w:rsidR="00A1165E" w:rsidRPr="00BC04B1" w:rsidRDefault="00A1165E" w:rsidP="008A0C60">
            <w:pPr>
              <w:pStyle w:val="Content"/>
              <w:tabs>
                <w:tab w:val="left" w:pos="6459"/>
              </w:tabs>
              <w:rPr>
                <w:color w:val="0F0D29" w:themeColor="text1"/>
                <w:sz w:val="16"/>
                <w:szCs w:val="16"/>
              </w:rPr>
            </w:pPr>
            <w:r w:rsidRPr="00BC04B1">
              <w:rPr>
                <w:color w:val="0F0D29" w:themeColor="text1"/>
                <w:sz w:val="16"/>
                <w:szCs w:val="16"/>
              </w:rPr>
              <w:t>Name</w:t>
            </w:r>
          </w:p>
          <w:p w14:paraId="29340162" w14:textId="3C73B9A5" w:rsidR="00A1165E" w:rsidRPr="00BC04B1" w:rsidRDefault="00A1165E" w:rsidP="008A0C60">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5ACC49AE" w14:textId="15FD15A4" w:rsidR="00A1165E" w:rsidRPr="00BC04B1" w:rsidRDefault="00A1165E" w:rsidP="008A0C60">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19680" behindDoc="0" locked="0" layoutInCell="1" allowOverlap="1" wp14:anchorId="6D74F652" wp14:editId="61DDF34C">
                      <wp:simplePos x="0" y="0"/>
                      <wp:positionH relativeFrom="column">
                        <wp:posOffset>409422</wp:posOffset>
                      </wp:positionH>
                      <wp:positionV relativeFrom="paragraph">
                        <wp:posOffset>68442</wp:posOffset>
                      </wp:positionV>
                      <wp:extent cx="360" cy="360"/>
                      <wp:effectExtent l="38100" t="38100" r="57150" b="57150"/>
                      <wp:wrapNone/>
                      <wp:docPr id="39" name="Ink 39"/>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2FA23B66" id="Ink 39" o:spid="_x0000_s1026" type="#_x0000_t75" style="position:absolute;margin-left:31.55pt;margin-top:4.7pt;width:1.45pt;height:1.4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16608" behindDoc="0" locked="0" layoutInCell="1" allowOverlap="1" wp14:anchorId="072A5E5B" wp14:editId="1ACBA532">
                      <wp:simplePos x="0" y="0"/>
                      <wp:positionH relativeFrom="column">
                        <wp:posOffset>346062</wp:posOffset>
                      </wp:positionH>
                      <wp:positionV relativeFrom="paragraph">
                        <wp:posOffset>113442</wp:posOffset>
                      </wp:positionV>
                      <wp:extent cx="360" cy="360"/>
                      <wp:effectExtent l="38100" t="38100" r="57150" b="57150"/>
                      <wp:wrapNone/>
                      <wp:docPr id="40" name="Ink 40"/>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6EA7D80B" id="Ink 40" o:spid="_x0000_s1026" type="#_x0000_t75" style="position:absolute;margin-left:26.55pt;margin-top:8.25pt;width:1.45pt;height:1.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15584" behindDoc="0" locked="0" layoutInCell="1" allowOverlap="1" wp14:anchorId="639F6247" wp14:editId="118D28F0">
                      <wp:simplePos x="0" y="0"/>
                      <wp:positionH relativeFrom="column">
                        <wp:posOffset>346062</wp:posOffset>
                      </wp:positionH>
                      <wp:positionV relativeFrom="paragraph">
                        <wp:posOffset>113442</wp:posOffset>
                      </wp:positionV>
                      <wp:extent cx="360" cy="360"/>
                      <wp:effectExtent l="38100" t="38100" r="57150" b="57150"/>
                      <wp:wrapNone/>
                      <wp:docPr id="41" name="Ink 41"/>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0D0E093B" id="Ink 41" o:spid="_x0000_s1026" type="#_x0000_t75" style="position:absolute;margin-left:26.55pt;margin-top:8.25pt;width:1.45pt;height:1.4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IG8PvfwEAACgDAAAOAAAAAAAAAAAA&#10;AAAAADwCAABkcnMvZTJvRG9jLnhtbFBLAQItABQABgAIAAAAIQA9ZfGJ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14560" behindDoc="0" locked="0" layoutInCell="1" allowOverlap="1" wp14:anchorId="7628B4ED" wp14:editId="6F683462">
                      <wp:simplePos x="0" y="0"/>
                      <wp:positionH relativeFrom="column">
                        <wp:posOffset>346062</wp:posOffset>
                      </wp:positionH>
                      <wp:positionV relativeFrom="paragraph">
                        <wp:posOffset>113442</wp:posOffset>
                      </wp:positionV>
                      <wp:extent cx="360" cy="360"/>
                      <wp:effectExtent l="38100" t="38100" r="57150" b="57150"/>
                      <wp:wrapNone/>
                      <wp:docPr id="42" name="Ink 42"/>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266B4088" id="Ink 42" o:spid="_x0000_s1026" type="#_x0000_t75" style="position:absolute;margin-left:26.55pt;margin-top:8.25pt;width:1.45pt;height:1.4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1EbWnfwEAACgDAAAOAAAAAAAAAAAA&#10;AAAAADwCAABkcnMvZTJvRG9jLnhtbFBLAQItABQABgAIAAAAIQADv7gj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13536" behindDoc="0" locked="0" layoutInCell="1" allowOverlap="1" wp14:anchorId="4E29A3B8" wp14:editId="0BAE9275">
                      <wp:simplePos x="0" y="0"/>
                      <wp:positionH relativeFrom="column">
                        <wp:posOffset>346062</wp:posOffset>
                      </wp:positionH>
                      <wp:positionV relativeFrom="paragraph">
                        <wp:posOffset>113442</wp:posOffset>
                      </wp:positionV>
                      <wp:extent cx="360" cy="360"/>
                      <wp:effectExtent l="38100" t="38100" r="57150" b="57150"/>
                      <wp:wrapNone/>
                      <wp:docPr id="43" name="Ink 43"/>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1B82C487" id="Ink 43" o:spid="_x0000_s1026" type="#_x0000_t75" style="position:absolute;margin-left:26.55pt;margin-top:8.25pt;width:1.45pt;height:1.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EVSCl+AQAAKAMAAA4AAAAAAAAAAAAA&#10;AAAAPAIAAGRycy9lMm9Eb2MueG1sUEsBAi0AFAAGAAgAAAAhAAO/uCO/AQAAMgQAABAAAAAAAAAA&#10;AAAAAAAA5g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color w:val="0F0D29" w:themeColor="text1"/>
                <w:sz w:val="16"/>
                <w:szCs w:val="16"/>
              </w:rPr>
              <w:t>Bats: R or L</w:t>
            </w:r>
          </w:p>
          <w:p w14:paraId="6A337FFC" w14:textId="1CB914B5" w:rsidR="00A1165E" w:rsidRPr="00BC04B1" w:rsidRDefault="00A1165E" w:rsidP="008A0C60">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18656" behindDoc="0" locked="0" layoutInCell="1" allowOverlap="1" wp14:anchorId="4A9F67A9" wp14:editId="433559E9">
                      <wp:simplePos x="0" y="0"/>
                      <wp:positionH relativeFrom="column">
                        <wp:posOffset>337062</wp:posOffset>
                      </wp:positionH>
                      <wp:positionV relativeFrom="paragraph">
                        <wp:posOffset>99467</wp:posOffset>
                      </wp:positionV>
                      <wp:extent cx="360" cy="360"/>
                      <wp:effectExtent l="38100" t="38100" r="57150" b="57150"/>
                      <wp:wrapNone/>
                      <wp:docPr id="45" name="Ink 45"/>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4FC4F54F" id="Ink 45" o:spid="_x0000_s1026" type="#_x0000_t75" style="position:absolute;margin-left:25.85pt;margin-top:7.15pt;width:1.45pt;height:1.4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17632" behindDoc="0" locked="0" layoutInCell="1" allowOverlap="1" wp14:anchorId="3FCCBEE1" wp14:editId="70C71D74">
                      <wp:simplePos x="0" y="0"/>
                      <wp:positionH relativeFrom="column">
                        <wp:posOffset>337062</wp:posOffset>
                      </wp:positionH>
                      <wp:positionV relativeFrom="paragraph">
                        <wp:posOffset>99467</wp:posOffset>
                      </wp:positionV>
                      <wp:extent cx="360" cy="360"/>
                      <wp:effectExtent l="38100" t="38100" r="57150" b="57150"/>
                      <wp:wrapNone/>
                      <wp:docPr id="46" name="Ink 46"/>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3CD3C932" id="Ink 46" o:spid="_x0000_s1026" type="#_x0000_t75" style="position:absolute;margin-left:25.85pt;margin-top:7.15pt;width:1.45pt;height:1.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">
                      <v:imagedata r:id="rId14" o:title=""/>
                    </v:shape>
                  </w:pict>
                </mc:Fallback>
              </mc:AlternateContent>
            </w:r>
            <w:r w:rsidR="00A86FB0">
              <w:rPr>
                <w:color w:val="0F0D29" w:themeColor="text1"/>
                <w:sz w:val="16"/>
                <w:szCs w:val="16"/>
              </w:rPr>
              <w:t>Throw</w:t>
            </w:r>
            <w:r w:rsidRPr="00BC04B1">
              <w:rPr>
                <w:color w:val="0F0D29" w:themeColor="text1"/>
                <w:sz w:val="16"/>
                <w:szCs w:val="16"/>
              </w:rPr>
              <w:t>s: R or L</w:t>
            </w:r>
          </w:p>
        </w:tc>
        <w:tc>
          <w:tcPr>
            <w:tcW w:w="1260" w:type="dxa"/>
          </w:tcPr>
          <w:p w14:paraId="54C1D657" w14:textId="488BF864"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2B48A1BF"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1C71E392"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583420F1" w14:textId="5E6B227F"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2E0B3A3" w14:textId="11DA7C03"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6158583E"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153E2F2C"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DA46D00" w14:textId="2324749A"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77F64D72"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3F061450" w14:textId="3FA7C28E"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67460B50"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52CFC7E" w14:textId="3E739DA8"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29DF2DFD"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71F40FEF" w14:textId="74740D05"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3B14398A"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11F02466" w14:textId="775A90EE"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44B1188C"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5907953D" w14:textId="6876F591"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12F531F6" w14:textId="77777777"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638A53F3" w14:textId="36B7A64D" w:rsidR="00A1165E" w:rsidRPr="00BC04B1" w:rsidRDefault="00A1165E" w:rsidP="008A0C60">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4CC38A36" w14:textId="433F883E" w:rsidR="00A1165E" w:rsidRPr="00BC04B1" w:rsidRDefault="00A1165E" w:rsidP="008A0C60">
            <w:pPr>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p>
        </w:tc>
      </w:tr>
      <w:tr w:rsidR="001C2D42" w:rsidRPr="00B456BB" w14:paraId="5B347E9A" w14:textId="77777777" w:rsidTr="00037624">
        <w:tc>
          <w:tcPr>
            <w:cnfStyle w:val="001000000000" w:firstRow="0" w:lastRow="0" w:firstColumn="1" w:lastColumn="0" w:oddVBand="0" w:evenVBand="0" w:oddHBand="0" w:evenHBand="0" w:firstRowFirstColumn="0" w:firstRowLastColumn="0" w:lastRowFirstColumn="0" w:lastRowLastColumn="0"/>
            <w:tcW w:w="1890" w:type="dxa"/>
          </w:tcPr>
          <w:p w14:paraId="7C977584" w14:textId="77777777" w:rsidR="001C2D42" w:rsidRPr="00BC04B1" w:rsidRDefault="001C2D42" w:rsidP="001C2D42">
            <w:pPr>
              <w:pStyle w:val="Content"/>
              <w:tabs>
                <w:tab w:val="left" w:pos="6459"/>
              </w:tabs>
              <w:rPr>
                <w:color w:val="0F0D29" w:themeColor="text1"/>
                <w:sz w:val="16"/>
                <w:szCs w:val="16"/>
              </w:rPr>
            </w:pPr>
            <w:r w:rsidRPr="00BC04B1">
              <w:rPr>
                <w:color w:val="0F0D29" w:themeColor="text1"/>
                <w:sz w:val="16"/>
                <w:szCs w:val="16"/>
              </w:rPr>
              <w:t>Name</w:t>
            </w:r>
          </w:p>
          <w:p w14:paraId="5984440F" w14:textId="77777777" w:rsidR="001C2D42" w:rsidRPr="00BC04B1" w:rsidRDefault="001C2D42" w:rsidP="001C2D42">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4233DE13" w14:textId="77777777"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35040" behindDoc="0" locked="0" layoutInCell="1" allowOverlap="1" wp14:anchorId="28E3057C" wp14:editId="21DF8DCA">
                      <wp:simplePos x="0" y="0"/>
                      <wp:positionH relativeFrom="column">
                        <wp:posOffset>409422</wp:posOffset>
                      </wp:positionH>
                      <wp:positionV relativeFrom="paragraph">
                        <wp:posOffset>68442</wp:posOffset>
                      </wp:positionV>
                      <wp:extent cx="360" cy="360"/>
                      <wp:effectExtent l="38100" t="38100" r="57150" b="57150"/>
                      <wp:wrapNone/>
                      <wp:docPr id="58" name="Ink 58"/>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3BAD05F1" id="Ink 58" o:spid="_x0000_s1026" type="#_x0000_t75" style="position:absolute;margin-left:31.55pt;margin-top:4.7pt;width:1.45pt;height:1.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31968" behindDoc="0" locked="0" layoutInCell="1" allowOverlap="1" wp14:anchorId="0F3420C5" wp14:editId="184F4DCF">
                      <wp:simplePos x="0" y="0"/>
                      <wp:positionH relativeFrom="column">
                        <wp:posOffset>346062</wp:posOffset>
                      </wp:positionH>
                      <wp:positionV relativeFrom="paragraph">
                        <wp:posOffset>113442</wp:posOffset>
                      </wp:positionV>
                      <wp:extent cx="360" cy="360"/>
                      <wp:effectExtent l="38100" t="38100" r="57150" b="57150"/>
                      <wp:wrapNone/>
                      <wp:docPr id="59" name="Ink 59"/>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6B80349E" id="Ink 59" o:spid="_x0000_s1026" type="#_x0000_t75" style="position:absolute;margin-left:26.55pt;margin-top:8.25pt;width:1.45pt;height:1.4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dEhS9/AQAAKAMAAA4AAAAAAAAAAAAA&#10;AAAAPAIAAGRycy9lMm9Eb2MueG1sUEsBAi0AFAAGAAgAAAAhAKAY8ja+AQAAMgQAABAAAAAAAAAA&#10;AAAAAAAA5w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30944" behindDoc="0" locked="0" layoutInCell="1" allowOverlap="1" wp14:anchorId="0B485713" wp14:editId="3568C65B">
                      <wp:simplePos x="0" y="0"/>
                      <wp:positionH relativeFrom="column">
                        <wp:posOffset>346062</wp:posOffset>
                      </wp:positionH>
                      <wp:positionV relativeFrom="paragraph">
                        <wp:posOffset>113442</wp:posOffset>
                      </wp:positionV>
                      <wp:extent cx="360" cy="360"/>
                      <wp:effectExtent l="38100" t="38100" r="57150" b="57150"/>
                      <wp:wrapNone/>
                      <wp:docPr id="60" name="Ink 60"/>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3252D657" id="Ink 60" o:spid="_x0000_s1026" type="#_x0000_t75" style="position:absolute;margin-left:26.55pt;margin-top:8.25pt;width:1.45pt;height:1.4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29920" behindDoc="0" locked="0" layoutInCell="1" allowOverlap="1" wp14:anchorId="6BD862AD" wp14:editId="0F8E67D4">
                      <wp:simplePos x="0" y="0"/>
                      <wp:positionH relativeFrom="column">
                        <wp:posOffset>346062</wp:posOffset>
                      </wp:positionH>
                      <wp:positionV relativeFrom="paragraph">
                        <wp:posOffset>113442</wp:posOffset>
                      </wp:positionV>
                      <wp:extent cx="360" cy="360"/>
                      <wp:effectExtent l="38100" t="38100" r="57150" b="57150"/>
                      <wp:wrapNone/>
                      <wp:docPr id="61" name="Ink 61"/>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0C44EC1F" id="Ink 61" o:spid="_x0000_s1026" type="#_x0000_t75" style="position:absolute;margin-left:26.55pt;margin-top:8.25pt;width:1.45pt;height:1.4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rK0zZ/AQAAKAMAAA4AAAAAAAAAAAAA&#10;AAAAPAIAAGRycy9lMm9Eb2MueG1sUEsBAi0AFAAGAAgAAAAhADHVICy+AQAAMgQAABAAAAAAAAAA&#10;AAAAAAAA5w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28896" behindDoc="0" locked="0" layoutInCell="1" allowOverlap="1" wp14:anchorId="46A07D82" wp14:editId="6531F087">
                      <wp:simplePos x="0" y="0"/>
                      <wp:positionH relativeFrom="column">
                        <wp:posOffset>346062</wp:posOffset>
                      </wp:positionH>
                      <wp:positionV relativeFrom="paragraph">
                        <wp:posOffset>113442</wp:posOffset>
                      </wp:positionV>
                      <wp:extent cx="360" cy="360"/>
                      <wp:effectExtent l="38100" t="38100" r="57150" b="57150"/>
                      <wp:wrapNone/>
                      <wp:docPr id="62" name="Ink 62"/>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34D9C1AA" id="Ink 62" o:spid="_x0000_s1026" type="#_x0000_t75" style="position:absolute;margin-left:26.55pt;margin-top:8.25pt;width:1.45pt;height:1.4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nwKV+fwEAACgDAAAOAAAAAAAAAAAA&#10;AAAAADwCAABkcnMvZTJvRG9jLnhtbFBLAQItABQABgAIAAAAIQDZMPHM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color w:val="0F0D29" w:themeColor="text1"/>
                <w:sz w:val="16"/>
                <w:szCs w:val="16"/>
              </w:rPr>
              <w:t>Bats: R or L</w:t>
            </w:r>
          </w:p>
          <w:p w14:paraId="5D4D4861" w14:textId="653DE8FB"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34016" behindDoc="0" locked="0" layoutInCell="1" allowOverlap="1" wp14:anchorId="7815E88F" wp14:editId="47E553F1">
                      <wp:simplePos x="0" y="0"/>
                      <wp:positionH relativeFrom="column">
                        <wp:posOffset>337062</wp:posOffset>
                      </wp:positionH>
                      <wp:positionV relativeFrom="paragraph">
                        <wp:posOffset>99467</wp:posOffset>
                      </wp:positionV>
                      <wp:extent cx="360" cy="360"/>
                      <wp:effectExtent l="38100" t="38100" r="57150" b="57150"/>
                      <wp:wrapNone/>
                      <wp:docPr id="63" name="Ink 63"/>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7C7F955A" id="Ink 63" o:spid="_x0000_s1026" type="#_x0000_t75" style="position:absolute;margin-left:25.85pt;margin-top:7.15pt;width:1.45pt;height:1.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32992" behindDoc="0" locked="0" layoutInCell="1" allowOverlap="1" wp14:anchorId="1C7E54B8" wp14:editId="43D229C7">
                      <wp:simplePos x="0" y="0"/>
                      <wp:positionH relativeFrom="column">
                        <wp:posOffset>337062</wp:posOffset>
                      </wp:positionH>
                      <wp:positionV relativeFrom="paragraph">
                        <wp:posOffset>99467</wp:posOffset>
                      </wp:positionV>
                      <wp:extent cx="360" cy="360"/>
                      <wp:effectExtent l="38100" t="38100" r="57150" b="57150"/>
                      <wp:wrapNone/>
                      <wp:docPr id="64" name="Ink 64"/>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46441EB9" id="Ink 64" o:spid="_x0000_s1026" type="#_x0000_t75" style="position:absolute;margin-left:25.85pt;margin-top:7.15pt;width:1.45pt;height:1.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">
                      <v:imagedata r:id="rId14" o:title=""/>
                    </v:shape>
                  </w:pict>
                </mc:Fallback>
              </mc:AlternateContent>
            </w:r>
            <w:r w:rsidR="00A86FB0">
              <w:rPr>
                <w:color w:val="0F0D29" w:themeColor="text1"/>
                <w:sz w:val="16"/>
                <w:szCs w:val="16"/>
              </w:rPr>
              <w:t xml:space="preserve"> Throw</w:t>
            </w:r>
            <w:r w:rsidR="00A86FB0" w:rsidRPr="00BC04B1">
              <w:rPr>
                <w:color w:val="0F0D29" w:themeColor="text1"/>
                <w:sz w:val="16"/>
                <w:szCs w:val="16"/>
              </w:rPr>
              <w:t>s: R or L</w:t>
            </w:r>
          </w:p>
        </w:tc>
        <w:tc>
          <w:tcPr>
            <w:tcW w:w="1260" w:type="dxa"/>
          </w:tcPr>
          <w:p w14:paraId="43D96BDF"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70C3264"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79F5DAC6"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67D6E3D3"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39EF0645"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78DEA0F4" w14:textId="21D05F22"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51DE5B90"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5A6B96B3"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C8146BD"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0FD1B5A4" w14:textId="62B3FCE4"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470D6923"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688745DE"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289053E8"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7B3217EF" w14:textId="43EFA13B"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5B0925E1"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8FF1397"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3C9F3C15"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43D0BC42"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39D30685"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4BCD3757" w14:textId="6FADEE49"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1AD0E6D7" w14:textId="77777777" w:rsidR="001C2D42" w:rsidRPr="00BC04B1" w:rsidRDefault="001C2D42" w:rsidP="001C2D42">
            <w:pPr>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p>
        </w:tc>
      </w:tr>
      <w:tr w:rsidR="001C2D42" w:rsidRPr="00B456BB" w14:paraId="7A4DDEED" w14:textId="77777777" w:rsidTr="0003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2002B1A" w14:textId="77777777" w:rsidR="001C2D42" w:rsidRPr="00BC04B1" w:rsidRDefault="001C2D42" w:rsidP="001C2D42">
            <w:pPr>
              <w:pStyle w:val="Content"/>
              <w:tabs>
                <w:tab w:val="left" w:pos="6459"/>
              </w:tabs>
              <w:rPr>
                <w:color w:val="0F0D29" w:themeColor="text1"/>
                <w:sz w:val="16"/>
                <w:szCs w:val="16"/>
              </w:rPr>
            </w:pPr>
            <w:r w:rsidRPr="00BC04B1">
              <w:rPr>
                <w:color w:val="0F0D29" w:themeColor="text1"/>
                <w:sz w:val="16"/>
                <w:szCs w:val="16"/>
              </w:rPr>
              <w:t>Name</w:t>
            </w:r>
          </w:p>
          <w:p w14:paraId="0B828207" w14:textId="77777777" w:rsidR="001C2D42" w:rsidRPr="00BC04B1" w:rsidRDefault="001C2D42" w:rsidP="001C2D42">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28C30A81" w14:textId="77777777"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44256" behindDoc="0" locked="0" layoutInCell="1" allowOverlap="1" wp14:anchorId="30BE8BBF" wp14:editId="7099A057">
                      <wp:simplePos x="0" y="0"/>
                      <wp:positionH relativeFrom="column">
                        <wp:posOffset>409422</wp:posOffset>
                      </wp:positionH>
                      <wp:positionV relativeFrom="paragraph">
                        <wp:posOffset>68442</wp:posOffset>
                      </wp:positionV>
                      <wp:extent cx="360" cy="360"/>
                      <wp:effectExtent l="38100" t="38100" r="57150" b="57150"/>
                      <wp:wrapNone/>
                      <wp:docPr id="66" name="Ink 66"/>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32A2F74F" id="Ink 66" o:spid="_x0000_s1026" type="#_x0000_t75" style="position:absolute;margin-left:31.55pt;margin-top:4.7pt;width:1.45pt;height:1.4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41184" behindDoc="0" locked="0" layoutInCell="1" allowOverlap="1" wp14:anchorId="477384F5" wp14:editId="50A91CC5">
                      <wp:simplePos x="0" y="0"/>
                      <wp:positionH relativeFrom="column">
                        <wp:posOffset>346062</wp:posOffset>
                      </wp:positionH>
                      <wp:positionV relativeFrom="paragraph">
                        <wp:posOffset>113442</wp:posOffset>
                      </wp:positionV>
                      <wp:extent cx="360" cy="360"/>
                      <wp:effectExtent l="38100" t="38100" r="57150" b="57150"/>
                      <wp:wrapNone/>
                      <wp:docPr id="67" name="Ink 67"/>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6FB64B23" id="Ink 67" o:spid="_x0000_s1026" type="#_x0000_t75" style="position:absolute;margin-left:26.55pt;margin-top:8.25pt;width:1.45pt;height:1.4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DfP6Z+AQAAKAMAAA4AAAAAAAAAAAAA&#10;AAAAPAIAAGRycy9lMm9Eb2MueG1sUEsBAi0AFAAGAAgAAAAhAGMQbOO/AQAAMgQAABAAAAAAAAAA&#10;AAAAAAAA5g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40160" behindDoc="0" locked="0" layoutInCell="1" allowOverlap="1" wp14:anchorId="386FA4B7" wp14:editId="02C19274">
                      <wp:simplePos x="0" y="0"/>
                      <wp:positionH relativeFrom="column">
                        <wp:posOffset>346062</wp:posOffset>
                      </wp:positionH>
                      <wp:positionV relativeFrom="paragraph">
                        <wp:posOffset>113442</wp:posOffset>
                      </wp:positionV>
                      <wp:extent cx="360" cy="360"/>
                      <wp:effectExtent l="38100" t="38100" r="57150" b="57150"/>
                      <wp:wrapNone/>
                      <wp:docPr id="68" name="Ink 68"/>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4A90C7BA" id="Ink 68" o:spid="_x0000_s1026" type="#_x0000_t75" style="position:absolute;margin-left:26.55pt;margin-top:8.25pt;width:1.45pt;height:1.4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o+eAUfwEAACgDAAAOAAAAAAAAAAAA&#10;AAAAADwCAABkcnMvZTJvRG9jLnhtbFBLAQItABQABgAIAAAAIQCL9b0D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39136" behindDoc="0" locked="0" layoutInCell="1" allowOverlap="1" wp14:anchorId="0A30B518" wp14:editId="571C1A4C">
                      <wp:simplePos x="0" y="0"/>
                      <wp:positionH relativeFrom="column">
                        <wp:posOffset>346062</wp:posOffset>
                      </wp:positionH>
                      <wp:positionV relativeFrom="paragraph">
                        <wp:posOffset>113442</wp:posOffset>
                      </wp:positionV>
                      <wp:extent cx="360" cy="360"/>
                      <wp:effectExtent l="38100" t="38100" r="57150" b="57150"/>
                      <wp:wrapNone/>
                      <wp:docPr id="69" name="Ink 69"/>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pict>
                    <v:shape w14:anchorId="225DC6CA" id="Ink 69" o:spid="_x0000_s1026" type="#_x0000_t75" style="position:absolute;margin-left:26.55pt;margin-top:8.25pt;width:1.45pt;height:1.4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z9HZp+AQAAKAMAAA4AAAAAAAAAAAAA&#10;AAAAPAIAAGRycy9lMm9Eb2MueG1sUEsBAi0AFAAGAAgAAAAhANNWDVy/AQAAMgQAABAAAAAAAAAA&#10;AAAAAAAA5g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38112" behindDoc="0" locked="0" layoutInCell="1" allowOverlap="1" wp14:anchorId="5E07133D" wp14:editId="6C29AB41">
                      <wp:simplePos x="0" y="0"/>
                      <wp:positionH relativeFrom="column">
                        <wp:posOffset>346062</wp:posOffset>
                      </wp:positionH>
                      <wp:positionV relativeFrom="paragraph">
                        <wp:posOffset>113442</wp:posOffset>
                      </wp:positionV>
                      <wp:extent cx="360" cy="360"/>
                      <wp:effectExtent l="38100" t="38100" r="57150" b="57150"/>
                      <wp:wrapNone/>
                      <wp:docPr id="70" name="Ink 70"/>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6FF9D095" id="Ink 70" o:spid="_x0000_s1026" type="#_x0000_t75" style="position:absolute;margin-left:26.55pt;margin-top:8.25pt;width:1.45pt;height:1.4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">
                      <v:imagedata r:id="rId14" o:title=""/>
                    </v:shape>
                  </w:pict>
                </mc:Fallback>
              </mc:AlternateContent>
            </w:r>
            <w:r w:rsidRPr="00BC04B1">
              <w:rPr>
                <w:color w:val="0F0D29" w:themeColor="text1"/>
                <w:sz w:val="16"/>
                <w:szCs w:val="16"/>
              </w:rPr>
              <w:t>Bats: R or L</w:t>
            </w:r>
          </w:p>
          <w:p w14:paraId="535D637A" w14:textId="0487C898"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43232" behindDoc="0" locked="0" layoutInCell="1" allowOverlap="1" wp14:anchorId="6F9ADF70" wp14:editId="159BBEB3">
                      <wp:simplePos x="0" y="0"/>
                      <wp:positionH relativeFrom="column">
                        <wp:posOffset>337062</wp:posOffset>
                      </wp:positionH>
                      <wp:positionV relativeFrom="paragraph">
                        <wp:posOffset>99467</wp:posOffset>
                      </wp:positionV>
                      <wp:extent cx="360" cy="360"/>
                      <wp:effectExtent l="38100" t="38100" r="57150" b="57150"/>
                      <wp:wrapNone/>
                      <wp:docPr id="71" name="Ink 71"/>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w14:anchorId="5710C6EF" id="Ink 71" o:spid="_x0000_s1026" type="#_x0000_t75" style="position:absolute;margin-left:25.85pt;margin-top:7.15pt;width:1.45pt;height:1.4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OiW1p/AQAAKAMAAA4AAAAAAAAAAAAA&#10;AAAAPAIAAGRycy9lMm9Eb2MueG1sUEsBAi0AFAAGAAgAAAAhAEGLyda/AQAAMgQAABAAAAAAAAAA&#10;AAAAAAAA5wMAAGRycy9pbmsvaW5rMS54bWxQSwECLQAUAAYACAAAACEAlyI1kN4AAAAHAQAADwAA&#10;AAAAAAAAAAAAAADU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42208" behindDoc="0" locked="0" layoutInCell="1" allowOverlap="1" wp14:anchorId="34EA89D2" wp14:editId="12EF83AA">
                      <wp:simplePos x="0" y="0"/>
                      <wp:positionH relativeFrom="column">
                        <wp:posOffset>337062</wp:posOffset>
                      </wp:positionH>
                      <wp:positionV relativeFrom="paragraph">
                        <wp:posOffset>99467</wp:posOffset>
                      </wp:positionV>
                      <wp:extent cx="360" cy="360"/>
                      <wp:effectExtent l="38100" t="38100" r="57150" b="57150"/>
                      <wp:wrapNone/>
                      <wp:docPr id="72" name="Ink 72"/>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pict>
                    <v:shape w14:anchorId="4039A066" id="Ink 72" o:spid="_x0000_s1026" type="#_x0000_t75" style="position:absolute;margin-left:25.85pt;margin-top:7.15pt;width:1.45pt;height:1.4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">
                      <v:imagedata r:id="rId14" o:title=""/>
                    </v:shape>
                  </w:pict>
                </mc:Fallback>
              </mc:AlternateContent>
            </w:r>
            <w:r w:rsidR="00A86FB0">
              <w:rPr>
                <w:color w:val="0F0D29" w:themeColor="text1"/>
                <w:sz w:val="16"/>
                <w:szCs w:val="16"/>
              </w:rPr>
              <w:t>Throw</w:t>
            </w:r>
            <w:r w:rsidR="00A86FB0" w:rsidRPr="00BC04B1">
              <w:rPr>
                <w:color w:val="0F0D29" w:themeColor="text1"/>
                <w:sz w:val="16"/>
                <w:szCs w:val="16"/>
              </w:rPr>
              <w:t>s: R or L</w:t>
            </w:r>
          </w:p>
        </w:tc>
        <w:tc>
          <w:tcPr>
            <w:tcW w:w="1260" w:type="dxa"/>
          </w:tcPr>
          <w:p w14:paraId="76EA5272"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1669C984"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73648838"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72CAC02E"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73B9E05"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40BE1796" w14:textId="752A02A6"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67B49C87"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16E5DB8F"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B24C1BD"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579BAE48" w14:textId="3A7372D6"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738688FF"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B42952D"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1461A09D"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0A79E35D" w14:textId="005B6288"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4CDFB76C"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3D8C9708"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558AEC3D"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4D95D44C"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7FE5648"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01142D26" w14:textId="4340C67F"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7E14AD6B" w14:textId="77777777" w:rsidR="001C2D42" w:rsidRPr="00BC04B1" w:rsidRDefault="001C2D42" w:rsidP="001C2D42">
            <w:pPr>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p>
        </w:tc>
      </w:tr>
      <w:tr w:rsidR="001C2D42" w:rsidRPr="00B456BB" w14:paraId="56C884A9" w14:textId="77777777" w:rsidTr="00037624">
        <w:tc>
          <w:tcPr>
            <w:cnfStyle w:val="001000000000" w:firstRow="0" w:lastRow="0" w:firstColumn="1" w:lastColumn="0" w:oddVBand="0" w:evenVBand="0" w:oddHBand="0" w:evenHBand="0" w:firstRowFirstColumn="0" w:firstRowLastColumn="0" w:lastRowFirstColumn="0" w:lastRowLastColumn="0"/>
            <w:tcW w:w="1890" w:type="dxa"/>
          </w:tcPr>
          <w:p w14:paraId="5F4D1555" w14:textId="77777777" w:rsidR="001C2D42" w:rsidRPr="00BC04B1" w:rsidRDefault="001C2D42" w:rsidP="001C2D42">
            <w:pPr>
              <w:pStyle w:val="Content"/>
              <w:tabs>
                <w:tab w:val="left" w:pos="6459"/>
              </w:tabs>
              <w:rPr>
                <w:color w:val="0F0D29" w:themeColor="text1"/>
                <w:sz w:val="16"/>
                <w:szCs w:val="16"/>
              </w:rPr>
            </w:pPr>
            <w:r w:rsidRPr="00BC04B1">
              <w:rPr>
                <w:color w:val="0F0D29" w:themeColor="text1"/>
                <w:sz w:val="16"/>
                <w:szCs w:val="16"/>
              </w:rPr>
              <w:t>Name</w:t>
            </w:r>
          </w:p>
          <w:p w14:paraId="2B38358C" w14:textId="77777777" w:rsidR="001C2D42" w:rsidRPr="00BC04B1" w:rsidRDefault="001C2D42" w:rsidP="001C2D42">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266B0345" w14:textId="77777777"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53472" behindDoc="0" locked="0" layoutInCell="1" allowOverlap="1" wp14:anchorId="46D0FC50" wp14:editId="099AD1CD">
                      <wp:simplePos x="0" y="0"/>
                      <wp:positionH relativeFrom="column">
                        <wp:posOffset>409422</wp:posOffset>
                      </wp:positionH>
                      <wp:positionV relativeFrom="paragraph">
                        <wp:posOffset>68442</wp:posOffset>
                      </wp:positionV>
                      <wp:extent cx="360" cy="360"/>
                      <wp:effectExtent l="38100" t="38100" r="57150" b="57150"/>
                      <wp:wrapNone/>
                      <wp:docPr id="74" name="Ink 74"/>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pict>
                    <v:shape w14:anchorId="3EFA4521" id="Ink 74" o:spid="_x0000_s1026" type="#_x0000_t75" style="position:absolute;margin-left:31.55pt;margin-top:4.7pt;width:1.45pt;height:1.4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50400" behindDoc="0" locked="0" layoutInCell="1" allowOverlap="1" wp14:anchorId="0CCFF5F0" wp14:editId="136F4C10">
                      <wp:simplePos x="0" y="0"/>
                      <wp:positionH relativeFrom="column">
                        <wp:posOffset>346062</wp:posOffset>
                      </wp:positionH>
                      <wp:positionV relativeFrom="paragraph">
                        <wp:posOffset>113442</wp:posOffset>
                      </wp:positionV>
                      <wp:extent cx="360" cy="360"/>
                      <wp:effectExtent l="38100" t="38100" r="57150" b="57150"/>
                      <wp:wrapNone/>
                      <wp:docPr id="75" name="Ink 75"/>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pict>
                    <v:shape w14:anchorId="3CB07586" id="Ink 75" o:spid="_x0000_s1026" type="#_x0000_t75" style="position:absolute;margin-left:26.55pt;margin-top:8.25pt;width:1.45pt;height:1.4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guTwMfwEAACgDAAAOAAAAAAAAAAAA&#10;AAAAADwCAABkcnMvZTJvRG9jLnhtbFBLAQItABQABgAIAAAAIQCGYNax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49376" behindDoc="0" locked="0" layoutInCell="1" allowOverlap="1" wp14:anchorId="154440EF" wp14:editId="2FC5CA32">
                      <wp:simplePos x="0" y="0"/>
                      <wp:positionH relativeFrom="column">
                        <wp:posOffset>346062</wp:posOffset>
                      </wp:positionH>
                      <wp:positionV relativeFrom="paragraph">
                        <wp:posOffset>113442</wp:posOffset>
                      </wp:positionV>
                      <wp:extent cx="360" cy="360"/>
                      <wp:effectExtent l="38100" t="38100" r="57150" b="57150"/>
                      <wp:wrapNone/>
                      <wp:docPr id="76" name="Ink 76"/>
                      <wp:cNvGraphicFramePr/>
                      <a:graphic xmlns:a="http://schemas.openxmlformats.org/drawingml/2006/main">
                        <a:graphicData uri="http://schemas.microsoft.com/office/word/2010/wordprocessingInk">
                          <w14:contentPart bwMode="auto" r:id="rId49">
                            <w14:nvContentPartPr>
                              <w14:cNvContentPartPr/>
                            </w14:nvContentPartPr>
                            <w14:xfrm>
                              <a:off x="0" y="0"/>
                              <a:ext cx="360" cy="360"/>
                            </w14:xfrm>
                          </w14:contentPart>
                        </a:graphicData>
                      </a:graphic>
                    </wp:anchor>
                  </w:drawing>
                </mc:Choice>
                <mc:Fallback>
                  <w:pict>
                    <v:shape w14:anchorId="2F5A06E4" id="Ink 76" o:spid="_x0000_s1026" type="#_x0000_t75" style="position:absolute;margin-left:26.55pt;margin-top:8.25pt;width:1.45pt;height:1.4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48352" behindDoc="0" locked="0" layoutInCell="1" allowOverlap="1" wp14:anchorId="090EE2A5" wp14:editId="51EAA579">
                      <wp:simplePos x="0" y="0"/>
                      <wp:positionH relativeFrom="column">
                        <wp:posOffset>346062</wp:posOffset>
                      </wp:positionH>
                      <wp:positionV relativeFrom="paragraph">
                        <wp:posOffset>113442</wp:posOffset>
                      </wp:positionV>
                      <wp:extent cx="360" cy="360"/>
                      <wp:effectExtent l="38100" t="38100" r="57150" b="57150"/>
                      <wp:wrapNone/>
                      <wp:docPr id="77" name="Ink 77"/>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pict>
                    <v:shape w14:anchorId="4DFD004A" id="Ink 77" o:spid="_x0000_s1026" type="#_x0000_t75" style="position:absolute;margin-left:26.55pt;margin-top:8.25pt;width:1.45pt;height:1.4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Im3t8p/AQAAKAMAAA4AAAAAAAAAAAAA&#10;AAAAPAIAAGRycy9lMm9Eb2MueG1sUEsBAi0AFAAGAAgAAAAhABS9Eju+AQAAMgQAABAAAAAAAAAA&#10;AAAAAAAA5w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47328" behindDoc="0" locked="0" layoutInCell="1" allowOverlap="1" wp14:anchorId="3B2DFF69" wp14:editId="31DAED79">
                      <wp:simplePos x="0" y="0"/>
                      <wp:positionH relativeFrom="column">
                        <wp:posOffset>346062</wp:posOffset>
                      </wp:positionH>
                      <wp:positionV relativeFrom="paragraph">
                        <wp:posOffset>113442</wp:posOffset>
                      </wp:positionV>
                      <wp:extent cx="360" cy="360"/>
                      <wp:effectExtent l="38100" t="38100" r="57150" b="57150"/>
                      <wp:wrapNone/>
                      <wp:docPr id="78" name="Ink 78"/>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pict>
                    <v:shape w14:anchorId="3B947627" id="Ink 78" o:spid="_x0000_s1026" type="#_x0000_t75" style="position:absolute;margin-left:26.55pt;margin-top:8.25pt;width:1.45pt;height:1.4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">
                      <v:imagedata r:id="rId14" o:title=""/>
                    </v:shape>
                  </w:pict>
                </mc:Fallback>
              </mc:AlternateContent>
            </w:r>
            <w:r w:rsidRPr="00BC04B1">
              <w:rPr>
                <w:color w:val="0F0D29" w:themeColor="text1"/>
                <w:sz w:val="16"/>
                <w:szCs w:val="16"/>
              </w:rPr>
              <w:t>Bats: R or L</w:t>
            </w:r>
          </w:p>
          <w:p w14:paraId="7CFBD21D" w14:textId="682727A3"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52448" behindDoc="0" locked="0" layoutInCell="1" allowOverlap="1" wp14:anchorId="5D0AD023" wp14:editId="36D4FE9E">
                      <wp:simplePos x="0" y="0"/>
                      <wp:positionH relativeFrom="column">
                        <wp:posOffset>337062</wp:posOffset>
                      </wp:positionH>
                      <wp:positionV relativeFrom="paragraph">
                        <wp:posOffset>99467</wp:posOffset>
                      </wp:positionV>
                      <wp:extent cx="360" cy="360"/>
                      <wp:effectExtent l="38100" t="38100" r="57150" b="57150"/>
                      <wp:wrapNone/>
                      <wp:docPr id="79" name="Ink 79"/>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51AF67C1" id="Ink 79" o:spid="_x0000_s1026" type="#_x0000_t75" style="position:absolute;margin-left:25.85pt;margin-top:7.15pt;width:1.45pt;height:1.4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51424" behindDoc="0" locked="0" layoutInCell="1" allowOverlap="1" wp14:anchorId="5946A1C6" wp14:editId="2438CE10">
                      <wp:simplePos x="0" y="0"/>
                      <wp:positionH relativeFrom="column">
                        <wp:posOffset>337062</wp:posOffset>
                      </wp:positionH>
                      <wp:positionV relativeFrom="paragraph">
                        <wp:posOffset>99467</wp:posOffset>
                      </wp:positionV>
                      <wp:extent cx="360" cy="360"/>
                      <wp:effectExtent l="38100" t="38100" r="57150" b="57150"/>
                      <wp:wrapNone/>
                      <wp:docPr id="80" name="Ink 80"/>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7ECB93F9" id="Ink 80" o:spid="_x0000_s1026" type="#_x0000_t75" style="position:absolute;margin-left:25.85pt;margin-top:7.15pt;width:1.45pt;height:1.4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">
                      <v:imagedata r:id="rId14" o:title=""/>
                    </v:shape>
                  </w:pict>
                </mc:Fallback>
              </mc:AlternateContent>
            </w:r>
            <w:r w:rsidR="00A86FB0">
              <w:rPr>
                <w:color w:val="0F0D29" w:themeColor="text1"/>
                <w:sz w:val="16"/>
                <w:szCs w:val="16"/>
              </w:rPr>
              <w:t>Throw</w:t>
            </w:r>
            <w:r w:rsidR="00A86FB0" w:rsidRPr="00BC04B1">
              <w:rPr>
                <w:color w:val="0F0D29" w:themeColor="text1"/>
                <w:sz w:val="16"/>
                <w:szCs w:val="16"/>
              </w:rPr>
              <w:t>s: R or L</w:t>
            </w:r>
          </w:p>
        </w:tc>
        <w:tc>
          <w:tcPr>
            <w:tcW w:w="1260" w:type="dxa"/>
          </w:tcPr>
          <w:p w14:paraId="28134C91"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76D2774"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18F3947"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6E950BBE"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6F065A5"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63B899F8" w14:textId="2F78466E"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3432BB7C"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194F4F81"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12A9B7F8"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3BF7AD9D" w14:textId="3369908A"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3B60661F"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7C3A85C1"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C2A3CCA"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27CC36CE" w14:textId="2B6AFF01"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42C59950"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319764A2"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17FC7B23"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4C0CB0DA"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1DE96B72"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605F3D59" w14:textId="1ECBBC7F"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40C1683B" w14:textId="77777777" w:rsidR="001C2D42" w:rsidRPr="00BC04B1" w:rsidRDefault="001C2D42" w:rsidP="001C2D42">
            <w:pPr>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p>
        </w:tc>
      </w:tr>
      <w:tr w:rsidR="001C2D42" w:rsidRPr="00B456BB" w14:paraId="3EFFEF63" w14:textId="77777777" w:rsidTr="0003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19B7581" w14:textId="77777777" w:rsidR="001C2D42" w:rsidRPr="00BC04B1" w:rsidRDefault="001C2D42" w:rsidP="001C2D42">
            <w:pPr>
              <w:pStyle w:val="Content"/>
              <w:tabs>
                <w:tab w:val="left" w:pos="6459"/>
              </w:tabs>
              <w:rPr>
                <w:color w:val="0F0D29" w:themeColor="text1"/>
                <w:sz w:val="16"/>
                <w:szCs w:val="16"/>
              </w:rPr>
            </w:pPr>
            <w:r w:rsidRPr="00BC04B1">
              <w:rPr>
                <w:color w:val="0F0D29" w:themeColor="text1"/>
                <w:sz w:val="16"/>
                <w:szCs w:val="16"/>
              </w:rPr>
              <w:t>Name</w:t>
            </w:r>
          </w:p>
          <w:p w14:paraId="63F798C6" w14:textId="77777777" w:rsidR="001C2D42" w:rsidRPr="00BC04B1" w:rsidRDefault="001C2D42" w:rsidP="001C2D42">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2CACC5A3" w14:textId="77777777"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62688" behindDoc="0" locked="0" layoutInCell="1" allowOverlap="1" wp14:anchorId="1B6C6C12" wp14:editId="297ABDE4">
                      <wp:simplePos x="0" y="0"/>
                      <wp:positionH relativeFrom="column">
                        <wp:posOffset>409422</wp:posOffset>
                      </wp:positionH>
                      <wp:positionV relativeFrom="paragraph">
                        <wp:posOffset>68442</wp:posOffset>
                      </wp:positionV>
                      <wp:extent cx="360" cy="360"/>
                      <wp:effectExtent l="38100" t="38100" r="57150" b="57150"/>
                      <wp:wrapNone/>
                      <wp:docPr id="82" name="Ink 82"/>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pict>
                    <v:shape w14:anchorId="71265198" id="Ink 82" o:spid="_x0000_s1026" type="#_x0000_t75" style="position:absolute;margin-left:31.55pt;margin-top:4.7pt;width:1.45pt;height:1.4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9L+9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59616" behindDoc="0" locked="0" layoutInCell="1" allowOverlap="1" wp14:anchorId="64D39504" wp14:editId="24089558">
                      <wp:simplePos x="0" y="0"/>
                      <wp:positionH relativeFrom="column">
                        <wp:posOffset>346062</wp:posOffset>
                      </wp:positionH>
                      <wp:positionV relativeFrom="paragraph">
                        <wp:posOffset>113442</wp:posOffset>
                      </wp:positionV>
                      <wp:extent cx="360" cy="360"/>
                      <wp:effectExtent l="38100" t="38100" r="57150" b="57150"/>
                      <wp:wrapNone/>
                      <wp:docPr id="83" name="Ink 83"/>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w14:anchorId="7B1D606F" id="Ink 83" o:spid="_x0000_s1026" type="#_x0000_t75" style="position:absolute;margin-left:26.55pt;margin-top:8.25pt;width:1.45pt;height:1.4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77uZJ+AQAAKAMAAA4AAAAAAAAAAAAA&#10;AAAAPAIAAGRycy9lMm9Eb2MueG1sUEsBAi0AFAAGAAgAAAAhAGnJ/yO/AQAAMgQAABAAAAAAAAAA&#10;AAAAAAAA5g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58592" behindDoc="0" locked="0" layoutInCell="1" allowOverlap="1" wp14:anchorId="7856111B" wp14:editId="18DB253C">
                      <wp:simplePos x="0" y="0"/>
                      <wp:positionH relativeFrom="column">
                        <wp:posOffset>346062</wp:posOffset>
                      </wp:positionH>
                      <wp:positionV relativeFrom="paragraph">
                        <wp:posOffset>113442</wp:posOffset>
                      </wp:positionV>
                      <wp:extent cx="360" cy="360"/>
                      <wp:effectExtent l="38100" t="38100" r="57150" b="57150"/>
                      <wp:wrapNone/>
                      <wp:docPr id="84" name="Ink 84"/>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pict>
                    <v:shape w14:anchorId="6E596EB1" id="Ink 84" o:spid="_x0000_s1026" type="#_x0000_t75" style="position:absolute;margin-left:26.55pt;margin-top:8.25pt;width:1.45pt;height:1.4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g6qiMfwEAACgDAAAOAAAAAAAAAAAA&#10;AAAAADwCAABkcnMvZTJvRG9jLnhtbFBLAQItABQABgAIAAAAIQAxak98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57568" behindDoc="0" locked="0" layoutInCell="1" allowOverlap="1" wp14:anchorId="2A301BFB" wp14:editId="12AE33F8">
                      <wp:simplePos x="0" y="0"/>
                      <wp:positionH relativeFrom="column">
                        <wp:posOffset>346062</wp:posOffset>
                      </wp:positionH>
                      <wp:positionV relativeFrom="paragraph">
                        <wp:posOffset>113442</wp:posOffset>
                      </wp:positionV>
                      <wp:extent cx="360" cy="360"/>
                      <wp:effectExtent l="38100" t="38100" r="57150" b="57150"/>
                      <wp:wrapNone/>
                      <wp:docPr id="85" name="Ink 85"/>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61C16826" id="Ink 85" o:spid="_x0000_s1026" type="#_x0000_t75" style="position:absolute;margin-left:26.55pt;margin-top:8.25pt;width:1.45pt;height:1.4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07lUCfwEAACgDAAAOAAAAAAAAAAAA&#10;AAAAADwCAABkcnMvZTJvRG9jLnhtbFBLAQItABQABgAIAAAAIQDZj56c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56544" behindDoc="0" locked="0" layoutInCell="1" allowOverlap="1" wp14:anchorId="400C6505" wp14:editId="368C45F0">
                      <wp:simplePos x="0" y="0"/>
                      <wp:positionH relativeFrom="column">
                        <wp:posOffset>346062</wp:posOffset>
                      </wp:positionH>
                      <wp:positionV relativeFrom="paragraph">
                        <wp:posOffset>113442</wp:posOffset>
                      </wp:positionV>
                      <wp:extent cx="360" cy="360"/>
                      <wp:effectExtent l="38100" t="38100" r="57150" b="57150"/>
                      <wp:wrapNone/>
                      <wp:docPr id="86" name="Ink 86"/>
                      <wp:cNvGraphicFramePr/>
                      <a:graphic xmlns:a="http://schemas.openxmlformats.org/drawingml/2006/main">
                        <a:graphicData uri="http://schemas.microsoft.com/office/word/2010/wordprocessingInk">
                          <w14:contentPart bwMode="auto" r:id="rId58">
                            <w14:nvContentPartPr>
                              <w14:cNvContentPartPr/>
                            </w14:nvContentPartPr>
                            <w14:xfrm>
                              <a:off x="0" y="0"/>
                              <a:ext cx="360" cy="360"/>
                            </w14:xfrm>
                          </w14:contentPart>
                        </a:graphicData>
                      </a:graphic>
                    </wp:anchor>
                  </w:drawing>
                </mc:Choice>
                <mc:Fallback>
                  <w:pict>
                    <v:shape w14:anchorId="24D21469" id="Ink 86" o:spid="_x0000_s1026" type="#_x0000_t75" style="position:absolute;margin-left:26.55pt;margin-top:8.25pt;width:1.45pt;height:1.4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J5CNKfwEAACgDAAAOAAAAAAAAAAAA&#10;AAAAADwCAABkcnMvZTJvRG9jLnhtbFBLAQItABQABgAIAAAAIQCBLC7D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color w:val="0F0D29" w:themeColor="text1"/>
                <w:sz w:val="16"/>
                <w:szCs w:val="16"/>
              </w:rPr>
              <w:t>Bats: R or L</w:t>
            </w:r>
          </w:p>
          <w:p w14:paraId="40232634" w14:textId="41288FCD"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61664" behindDoc="0" locked="0" layoutInCell="1" allowOverlap="1" wp14:anchorId="3E63C8DA" wp14:editId="151D23AC">
                      <wp:simplePos x="0" y="0"/>
                      <wp:positionH relativeFrom="column">
                        <wp:posOffset>337062</wp:posOffset>
                      </wp:positionH>
                      <wp:positionV relativeFrom="paragraph">
                        <wp:posOffset>99467</wp:posOffset>
                      </wp:positionV>
                      <wp:extent cx="360" cy="360"/>
                      <wp:effectExtent l="38100" t="38100" r="57150" b="57150"/>
                      <wp:wrapNone/>
                      <wp:docPr id="87" name="Ink 87"/>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5A454A7F" id="Ink 87" o:spid="_x0000_s1026" type="#_x0000_t75" style="position:absolute;margin-left:25.85pt;margin-top:7.15pt;width:1.45pt;height:1.4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3g3sR/AQAAKAMAAA4AAAAAAAAAAAAA&#10;AAAAPAIAAGRycy9lMm9Eb2MueG1sUEsBAi0AFAAGAAgAAAAhAEtSWha/AQAAMgQAABAAAAAAAAAA&#10;AAAAAAAA5wMAAGRycy9pbmsvaW5rMS54bWxQSwECLQAUAAYACAAAACEAlyI1kN4AAAAHAQAADwAA&#10;AAAAAAAAAAAAAADU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60640" behindDoc="0" locked="0" layoutInCell="1" allowOverlap="1" wp14:anchorId="19EE341C" wp14:editId="6251D99B">
                      <wp:simplePos x="0" y="0"/>
                      <wp:positionH relativeFrom="column">
                        <wp:posOffset>337062</wp:posOffset>
                      </wp:positionH>
                      <wp:positionV relativeFrom="paragraph">
                        <wp:posOffset>99467</wp:posOffset>
                      </wp:positionV>
                      <wp:extent cx="360" cy="360"/>
                      <wp:effectExtent l="38100" t="38100" r="57150" b="57150"/>
                      <wp:wrapNone/>
                      <wp:docPr id="88" name="Ink 88"/>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pict>
                    <v:shape w14:anchorId="67868B1F" id="Ink 88" o:spid="_x0000_s1026" type="#_x0000_t75" style="position:absolute;margin-left:25.85pt;margin-top:7.15pt;width:1.45pt;height:1.4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">
                      <v:imagedata r:id="rId14" o:title=""/>
                    </v:shape>
                  </w:pict>
                </mc:Fallback>
              </mc:AlternateContent>
            </w:r>
            <w:r w:rsidR="00A86FB0">
              <w:rPr>
                <w:color w:val="0F0D29" w:themeColor="text1"/>
                <w:sz w:val="16"/>
                <w:szCs w:val="16"/>
              </w:rPr>
              <w:t>Throw</w:t>
            </w:r>
            <w:r w:rsidR="00A86FB0" w:rsidRPr="00BC04B1">
              <w:rPr>
                <w:color w:val="0F0D29" w:themeColor="text1"/>
                <w:sz w:val="16"/>
                <w:szCs w:val="16"/>
              </w:rPr>
              <w:t>s: R or L</w:t>
            </w:r>
          </w:p>
        </w:tc>
        <w:tc>
          <w:tcPr>
            <w:tcW w:w="1260" w:type="dxa"/>
          </w:tcPr>
          <w:p w14:paraId="7915FB6D"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5B5B88EB"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1A0972E"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68D4AA8E"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41A00A8A"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1F7D5E80" w14:textId="33C11AC3"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122C8163"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506C5E93"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874FC4D"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279F2486" w14:textId="76878CD6"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0CD13664"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512052D3"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01640D7"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1F490239" w14:textId="50C2704A"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4E5AAE35"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7DA139B"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542EC772"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21A64BB7"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3B36328"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4EE6FA81" w14:textId="13EFA770"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0E2510BE" w14:textId="77777777" w:rsidR="001C2D42" w:rsidRPr="00BC04B1" w:rsidRDefault="001C2D42" w:rsidP="001C2D42">
            <w:pPr>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p>
        </w:tc>
      </w:tr>
      <w:tr w:rsidR="001C2D42" w:rsidRPr="00B456BB" w14:paraId="59A96B40" w14:textId="77777777" w:rsidTr="00037624">
        <w:tc>
          <w:tcPr>
            <w:cnfStyle w:val="001000000000" w:firstRow="0" w:lastRow="0" w:firstColumn="1" w:lastColumn="0" w:oddVBand="0" w:evenVBand="0" w:oddHBand="0" w:evenHBand="0" w:firstRowFirstColumn="0" w:firstRowLastColumn="0" w:lastRowFirstColumn="0" w:lastRowLastColumn="0"/>
            <w:tcW w:w="1890" w:type="dxa"/>
          </w:tcPr>
          <w:p w14:paraId="085610D8" w14:textId="77777777" w:rsidR="001C2D42" w:rsidRPr="00BC04B1" w:rsidRDefault="001C2D42" w:rsidP="001C2D42">
            <w:pPr>
              <w:pStyle w:val="Content"/>
              <w:tabs>
                <w:tab w:val="left" w:pos="6459"/>
              </w:tabs>
              <w:rPr>
                <w:color w:val="0F0D29" w:themeColor="text1"/>
                <w:sz w:val="16"/>
                <w:szCs w:val="16"/>
              </w:rPr>
            </w:pPr>
            <w:r w:rsidRPr="00BC04B1">
              <w:rPr>
                <w:color w:val="0F0D29" w:themeColor="text1"/>
                <w:sz w:val="16"/>
                <w:szCs w:val="16"/>
              </w:rPr>
              <w:t>Name</w:t>
            </w:r>
          </w:p>
          <w:p w14:paraId="68D0D26F" w14:textId="77777777" w:rsidR="001C2D42" w:rsidRPr="00BC04B1" w:rsidRDefault="001C2D42" w:rsidP="001C2D42">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2E25CD5C" w14:textId="77777777"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71904" behindDoc="0" locked="0" layoutInCell="1" allowOverlap="1" wp14:anchorId="7A87DB5A" wp14:editId="4932F2BD">
                      <wp:simplePos x="0" y="0"/>
                      <wp:positionH relativeFrom="column">
                        <wp:posOffset>409422</wp:posOffset>
                      </wp:positionH>
                      <wp:positionV relativeFrom="paragraph">
                        <wp:posOffset>68442</wp:posOffset>
                      </wp:positionV>
                      <wp:extent cx="360" cy="360"/>
                      <wp:effectExtent l="38100" t="38100" r="57150" b="57150"/>
                      <wp:wrapNone/>
                      <wp:docPr id="90" name="Ink 90"/>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anchor>
                  </w:drawing>
                </mc:Choice>
                <mc:Fallback>
                  <w:pict>
                    <v:shape w14:anchorId="6EBE65D3" id="Ink 90" o:spid="_x0000_s1026" type="#_x0000_t75" style="position:absolute;margin-left:31.55pt;margin-top:4.7pt;width:1.45pt;height:1.4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68832" behindDoc="0" locked="0" layoutInCell="1" allowOverlap="1" wp14:anchorId="4679A05B" wp14:editId="42972662">
                      <wp:simplePos x="0" y="0"/>
                      <wp:positionH relativeFrom="column">
                        <wp:posOffset>346062</wp:posOffset>
                      </wp:positionH>
                      <wp:positionV relativeFrom="paragraph">
                        <wp:posOffset>113442</wp:posOffset>
                      </wp:positionV>
                      <wp:extent cx="360" cy="360"/>
                      <wp:effectExtent l="38100" t="38100" r="57150" b="57150"/>
                      <wp:wrapNone/>
                      <wp:docPr id="91" name="Ink 91"/>
                      <wp:cNvGraphicFramePr/>
                      <a:graphic xmlns:a="http://schemas.openxmlformats.org/drawingml/2006/main">
                        <a:graphicData uri="http://schemas.microsoft.com/office/word/2010/wordprocessingInk">
                          <w14:contentPart bwMode="auto" r:id="rId62">
                            <w14:nvContentPartPr>
                              <w14:cNvContentPartPr/>
                            </w14:nvContentPartPr>
                            <w14:xfrm>
                              <a:off x="0" y="0"/>
                              <a:ext cx="360" cy="360"/>
                            </w14:xfrm>
                          </w14:contentPart>
                        </a:graphicData>
                      </a:graphic>
                    </wp:anchor>
                  </w:drawing>
                </mc:Choice>
                <mc:Fallback>
                  <w:pict>
                    <v:shape w14:anchorId="27845695" id="Ink 91" o:spid="_x0000_s1026" type="#_x0000_t75" style="position:absolute;margin-left:26.55pt;margin-top:8.25pt;width:1.45pt;height:1.4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6dujh+AQAAKAMAAA4AAAAAAAAAAAAA&#10;AAAAPAIAAGRycy9lMm9Eb2MueG1sUEsBAi0AFAAGAAgAAAAhAIPO376/AQAAMgQAABAAAAAAAAAA&#10;AAAAAAAA5g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67808" behindDoc="0" locked="0" layoutInCell="1" allowOverlap="1" wp14:anchorId="63B24B44" wp14:editId="3BA862C1">
                      <wp:simplePos x="0" y="0"/>
                      <wp:positionH relativeFrom="column">
                        <wp:posOffset>346062</wp:posOffset>
                      </wp:positionH>
                      <wp:positionV relativeFrom="paragraph">
                        <wp:posOffset>113442</wp:posOffset>
                      </wp:positionV>
                      <wp:extent cx="360" cy="360"/>
                      <wp:effectExtent l="38100" t="38100" r="57150" b="57150"/>
                      <wp:wrapNone/>
                      <wp:docPr id="92" name="Ink 92"/>
                      <wp:cNvGraphicFramePr/>
                      <a:graphic xmlns:a="http://schemas.openxmlformats.org/drawingml/2006/main">
                        <a:graphicData uri="http://schemas.microsoft.com/office/word/2010/wordprocessingInk">
                          <w14:contentPart bwMode="auto" r:id="rId63">
                            <w14:nvContentPartPr>
                              <w14:cNvContentPartPr/>
                            </w14:nvContentPartPr>
                            <w14:xfrm>
                              <a:off x="0" y="0"/>
                              <a:ext cx="360" cy="360"/>
                            </w14:xfrm>
                          </w14:contentPart>
                        </a:graphicData>
                      </a:graphic>
                    </wp:anchor>
                  </w:drawing>
                </mc:Choice>
                <mc:Fallback>
                  <w:pict>
                    <v:shape w14:anchorId="2BEDCA75" id="Ink 92" o:spid="_x0000_s1026" type="#_x0000_t75" style="position:absolute;margin-left:26.55pt;margin-top:8.25pt;width:1.45pt;height:1.4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66784" behindDoc="0" locked="0" layoutInCell="1" allowOverlap="1" wp14:anchorId="3F771BB5" wp14:editId="45E16832">
                      <wp:simplePos x="0" y="0"/>
                      <wp:positionH relativeFrom="column">
                        <wp:posOffset>346062</wp:posOffset>
                      </wp:positionH>
                      <wp:positionV relativeFrom="paragraph">
                        <wp:posOffset>113442</wp:posOffset>
                      </wp:positionV>
                      <wp:extent cx="360" cy="360"/>
                      <wp:effectExtent l="38100" t="38100" r="57150" b="57150"/>
                      <wp:wrapNone/>
                      <wp:docPr id="93" name="Ink 93"/>
                      <wp:cNvGraphicFramePr/>
                      <a:graphic xmlns:a="http://schemas.openxmlformats.org/drawingml/2006/main">
                        <a:graphicData uri="http://schemas.microsoft.com/office/word/2010/wordprocessingInk">
                          <w14:contentPart bwMode="auto" r:id="rId64">
                            <w14:nvContentPartPr>
                              <w14:cNvContentPartPr/>
                            </w14:nvContentPartPr>
                            <w14:xfrm>
                              <a:off x="0" y="0"/>
                              <a:ext cx="360" cy="360"/>
                            </w14:xfrm>
                          </w14:contentPart>
                        </a:graphicData>
                      </a:graphic>
                    </wp:anchor>
                  </w:drawing>
                </mc:Choice>
                <mc:Fallback>
                  <w:pict>
                    <v:shape w14:anchorId="6AD7F615" id="Ink 93" o:spid="_x0000_s1026" type="#_x0000_t75" style="position:absolute;margin-left:26.55pt;margin-top:8.25pt;width:1.45pt;height:1.4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65760" behindDoc="0" locked="0" layoutInCell="1" allowOverlap="1" wp14:anchorId="4D913DBB" wp14:editId="73671715">
                      <wp:simplePos x="0" y="0"/>
                      <wp:positionH relativeFrom="column">
                        <wp:posOffset>346062</wp:posOffset>
                      </wp:positionH>
                      <wp:positionV relativeFrom="paragraph">
                        <wp:posOffset>113442</wp:posOffset>
                      </wp:positionV>
                      <wp:extent cx="360" cy="360"/>
                      <wp:effectExtent l="38100" t="38100" r="57150" b="57150"/>
                      <wp:wrapNone/>
                      <wp:docPr id="94" name="Ink 94"/>
                      <wp:cNvGraphicFramePr/>
                      <a:graphic xmlns:a="http://schemas.openxmlformats.org/drawingml/2006/main">
                        <a:graphicData uri="http://schemas.microsoft.com/office/word/2010/wordprocessingInk">
                          <w14:contentPart bwMode="auto" r:id="rId65">
                            <w14:nvContentPartPr>
                              <w14:cNvContentPartPr/>
                            </w14:nvContentPartPr>
                            <w14:xfrm>
                              <a:off x="0" y="0"/>
                              <a:ext cx="360" cy="360"/>
                            </w14:xfrm>
                          </w14:contentPart>
                        </a:graphicData>
                      </a:graphic>
                    </wp:anchor>
                  </w:drawing>
                </mc:Choice>
                <mc:Fallback>
                  <w:pict>
                    <v:shape w14:anchorId="11BF3C9E" id="Ink 94" o:spid="_x0000_s1026" type="#_x0000_t75" style="position:absolute;margin-left:26.55pt;margin-top:8.25pt;width:1.45pt;height:1.4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">
                      <v:imagedata r:id="rId14" o:title=""/>
                    </v:shape>
                  </w:pict>
                </mc:Fallback>
              </mc:AlternateContent>
            </w:r>
            <w:r w:rsidRPr="00BC04B1">
              <w:rPr>
                <w:color w:val="0F0D29" w:themeColor="text1"/>
                <w:sz w:val="16"/>
                <w:szCs w:val="16"/>
              </w:rPr>
              <w:t>Bats: R or L</w:t>
            </w:r>
          </w:p>
          <w:p w14:paraId="5DF2B0E1" w14:textId="4C21816A"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70880" behindDoc="0" locked="0" layoutInCell="1" allowOverlap="1" wp14:anchorId="2DDC095A" wp14:editId="54ED876D">
                      <wp:simplePos x="0" y="0"/>
                      <wp:positionH relativeFrom="column">
                        <wp:posOffset>337062</wp:posOffset>
                      </wp:positionH>
                      <wp:positionV relativeFrom="paragraph">
                        <wp:posOffset>99467</wp:posOffset>
                      </wp:positionV>
                      <wp:extent cx="360" cy="360"/>
                      <wp:effectExtent l="38100" t="38100" r="57150" b="57150"/>
                      <wp:wrapNone/>
                      <wp:docPr id="95" name="Ink 95"/>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pict>
                    <v:shape w14:anchorId="397CF00F" id="Ink 95" o:spid="_x0000_s1026" type="#_x0000_t75" style="position:absolute;margin-left:25.85pt;margin-top:7.15pt;width:1.45pt;height:1.4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69856" behindDoc="0" locked="0" layoutInCell="1" allowOverlap="1" wp14:anchorId="08770197" wp14:editId="377131BF">
                      <wp:simplePos x="0" y="0"/>
                      <wp:positionH relativeFrom="column">
                        <wp:posOffset>337062</wp:posOffset>
                      </wp:positionH>
                      <wp:positionV relativeFrom="paragraph">
                        <wp:posOffset>99467</wp:posOffset>
                      </wp:positionV>
                      <wp:extent cx="360" cy="360"/>
                      <wp:effectExtent l="38100" t="38100" r="57150" b="57150"/>
                      <wp:wrapNone/>
                      <wp:docPr id="96" name="Ink 96"/>
                      <wp:cNvGraphicFramePr/>
                      <a:graphic xmlns:a="http://schemas.openxmlformats.org/drawingml/2006/main">
                        <a:graphicData uri="http://schemas.microsoft.com/office/word/2010/wordprocessingInk">
                          <w14:contentPart bwMode="auto" r:id="rId67">
                            <w14:nvContentPartPr>
                              <w14:cNvContentPartPr/>
                            </w14:nvContentPartPr>
                            <w14:xfrm>
                              <a:off x="0" y="0"/>
                              <a:ext cx="360" cy="360"/>
                            </w14:xfrm>
                          </w14:contentPart>
                        </a:graphicData>
                      </a:graphic>
                    </wp:anchor>
                  </w:drawing>
                </mc:Choice>
                <mc:Fallback>
                  <w:pict>
                    <v:shape w14:anchorId="5B636DCC" id="Ink 96" o:spid="_x0000_s1026" type="#_x0000_t75" style="position:absolute;margin-left:25.85pt;margin-top:7.15pt;width:1.45pt;height:1.4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">
                      <v:imagedata r:id="rId14" o:title=""/>
                    </v:shape>
                  </w:pict>
                </mc:Fallback>
              </mc:AlternateContent>
            </w:r>
            <w:r w:rsidR="00A86FB0">
              <w:rPr>
                <w:color w:val="0F0D29" w:themeColor="text1"/>
                <w:sz w:val="16"/>
                <w:szCs w:val="16"/>
              </w:rPr>
              <w:t>Throw</w:t>
            </w:r>
            <w:r w:rsidR="00A86FB0" w:rsidRPr="00BC04B1">
              <w:rPr>
                <w:color w:val="0F0D29" w:themeColor="text1"/>
                <w:sz w:val="16"/>
                <w:szCs w:val="16"/>
              </w:rPr>
              <w:t>s: R or L</w:t>
            </w:r>
          </w:p>
        </w:tc>
        <w:tc>
          <w:tcPr>
            <w:tcW w:w="1260" w:type="dxa"/>
          </w:tcPr>
          <w:p w14:paraId="7748C7E4"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3E2968FE"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55ADB928"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04A5080E"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4A32B05E"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4278A086" w14:textId="15A4D13B"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6EFB780F"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4039B70F"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1308B9A"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28B30707" w14:textId="3585A273"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43BD5A86"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52468DA3"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77B49794"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772162EB" w14:textId="66280226"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27E74F89"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6FE30B8A"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743EA5FD"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2272DAAA"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2B3B7A0F" w14:textId="77777777"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56DCC73B" w14:textId="23C6642C" w:rsidR="001C2D42" w:rsidRPr="00BC04B1" w:rsidRDefault="001C2D42" w:rsidP="001C2D42">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6ED417FE" w14:textId="77777777" w:rsidR="001C2D42" w:rsidRPr="00BC04B1" w:rsidRDefault="001C2D42" w:rsidP="001C2D42">
            <w:pPr>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p>
        </w:tc>
      </w:tr>
      <w:tr w:rsidR="001C2D42" w:rsidRPr="00B456BB" w14:paraId="2C056BFF" w14:textId="77777777" w:rsidTr="0003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E7211BB" w14:textId="77777777" w:rsidR="001C2D42" w:rsidRPr="00BC04B1" w:rsidRDefault="001C2D42" w:rsidP="001C2D42">
            <w:pPr>
              <w:pStyle w:val="Content"/>
              <w:tabs>
                <w:tab w:val="left" w:pos="6459"/>
              </w:tabs>
              <w:rPr>
                <w:color w:val="0F0D29" w:themeColor="text1"/>
                <w:sz w:val="16"/>
                <w:szCs w:val="16"/>
              </w:rPr>
            </w:pPr>
            <w:r w:rsidRPr="00BC04B1">
              <w:rPr>
                <w:color w:val="0F0D29" w:themeColor="text1"/>
                <w:sz w:val="16"/>
                <w:szCs w:val="16"/>
              </w:rPr>
              <w:t>Name</w:t>
            </w:r>
          </w:p>
          <w:p w14:paraId="691F01C2" w14:textId="77777777" w:rsidR="001C2D42" w:rsidRPr="00BC04B1" w:rsidRDefault="001C2D42" w:rsidP="001C2D42">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65934C9C" w14:textId="77777777"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81120" behindDoc="0" locked="0" layoutInCell="1" allowOverlap="1" wp14:anchorId="10231DAA" wp14:editId="0C8E3B5D">
                      <wp:simplePos x="0" y="0"/>
                      <wp:positionH relativeFrom="column">
                        <wp:posOffset>409422</wp:posOffset>
                      </wp:positionH>
                      <wp:positionV relativeFrom="paragraph">
                        <wp:posOffset>68442</wp:posOffset>
                      </wp:positionV>
                      <wp:extent cx="360" cy="360"/>
                      <wp:effectExtent l="38100" t="38100" r="57150" b="57150"/>
                      <wp:wrapNone/>
                      <wp:docPr id="98" name="Ink 98"/>
                      <wp:cNvGraphicFramePr/>
                      <a:graphic xmlns:a="http://schemas.openxmlformats.org/drawingml/2006/main">
                        <a:graphicData uri="http://schemas.microsoft.com/office/word/2010/wordprocessingInk">
                          <w14:contentPart bwMode="auto" r:id="rId68">
                            <w14:nvContentPartPr>
                              <w14:cNvContentPartPr/>
                            </w14:nvContentPartPr>
                            <w14:xfrm>
                              <a:off x="0" y="0"/>
                              <a:ext cx="360" cy="360"/>
                            </w14:xfrm>
                          </w14:contentPart>
                        </a:graphicData>
                      </a:graphic>
                    </wp:anchor>
                  </w:drawing>
                </mc:Choice>
                <mc:Fallback>
                  <w:pict>
                    <v:shape w14:anchorId="1C2C4CAB" id="Ink 98" o:spid="_x0000_s1026" type="#_x0000_t75" style="position:absolute;margin-left:31.55pt;margin-top:4.7pt;width:1.45pt;height:1.4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78048" behindDoc="0" locked="0" layoutInCell="1" allowOverlap="1" wp14:anchorId="5E57C510" wp14:editId="4788237F">
                      <wp:simplePos x="0" y="0"/>
                      <wp:positionH relativeFrom="column">
                        <wp:posOffset>346062</wp:posOffset>
                      </wp:positionH>
                      <wp:positionV relativeFrom="paragraph">
                        <wp:posOffset>113442</wp:posOffset>
                      </wp:positionV>
                      <wp:extent cx="360" cy="360"/>
                      <wp:effectExtent l="38100" t="38100" r="57150" b="57150"/>
                      <wp:wrapNone/>
                      <wp:docPr id="99" name="Ink 99"/>
                      <wp:cNvGraphicFramePr/>
                      <a:graphic xmlns:a="http://schemas.openxmlformats.org/drawingml/2006/main">
                        <a:graphicData uri="http://schemas.microsoft.com/office/word/2010/wordprocessingInk">
                          <w14:contentPart bwMode="auto" r:id="rId69">
                            <w14:nvContentPartPr>
                              <w14:cNvContentPartPr/>
                            </w14:nvContentPartPr>
                            <w14:xfrm>
                              <a:off x="0" y="0"/>
                              <a:ext cx="360" cy="360"/>
                            </w14:xfrm>
                          </w14:contentPart>
                        </a:graphicData>
                      </a:graphic>
                    </wp:anchor>
                  </w:drawing>
                </mc:Choice>
                <mc:Fallback>
                  <w:pict>
                    <v:shape w14:anchorId="1257F334" id="Ink 99" o:spid="_x0000_s1026" type="#_x0000_t75" style="position:absolute;margin-left:26.55pt;margin-top:8.25pt;width:1.45pt;height:1.4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iqdJR+AQAAKAMAAA4AAAAAAAAAAAAA&#10;AAAAPAIAAGRycy9lMm9Eb2MueG1sUEsBAi0AFAAGAAgAAAAhAGXbkQ6/AQAAMgQAABAAAAAAAAAA&#10;AAAAAAAA5g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77024" behindDoc="0" locked="0" layoutInCell="1" allowOverlap="1" wp14:anchorId="0D6D07F5" wp14:editId="4CC68844">
                      <wp:simplePos x="0" y="0"/>
                      <wp:positionH relativeFrom="column">
                        <wp:posOffset>346062</wp:posOffset>
                      </wp:positionH>
                      <wp:positionV relativeFrom="paragraph">
                        <wp:posOffset>113442</wp:posOffset>
                      </wp:positionV>
                      <wp:extent cx="360" cy="360"/>
                      <wp:effectExtent l="38100" t="38100" r="57150" b="57150"/>
                      <wp:wrapNone/>
                      <wp:docPr id="100" name="Ink 100"/>
                      <wp:cNvGraphicFramePr/>
                      <a:graphic xmlns:a="http://schemas.openxmlformats.org/drawingml/2006/main">
                        <a:graphicData uri="http://schemas.microsoft.com/office/word/2010/wordprocessingInk">
                          <w14:contentPart bwMode="auto" r:id="rId70">
                            <w14:nvContentPartPr>
                              <w14:cNvContentPartPr/>
                            </w14:nvContentPartPr>
                            <w14:xfrm>
                              <a:off x="0" y="0"/>
                              <a:ext cx="360" cy="360"/>
                            </w14:xfrm>
                          </w14:contentPart>
                        </a:graphicData>
                      </a:graphic>
                    </wp:anchor>
                  </w:drawing>
                </mc:Choice>
                <mc:Fallback>
                  <w:pict>
                    <v:shape w14:anchorId="4E370C15" id="Ink 100" o:spid="_x0000_s1026" type="#_x0000_t75" style="position:absolute;margin-left:26.55pt;margin-top:8.25pt;width:1.45pt;height:1.4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BGALQfwEAACoDAAAOAAAAAAAAAAAA&#10;AAAAADwCAABkcnMvZTJvRG9jLnhtbFBLAQItABQABgAIAAAAIQCR0wZv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76000" behindDoc="0" locked="0" layoutInCell="1" allowOverlap="1" wp14:anchorId="11A8B779" wp14:editId="77667D54">
                      <wp:simplePos x="0" y="0"/>
                      <wp:positionH relativeFrom="column">
                        <wp:posOffset>346062</wp:posOffset>
                      </wp:positionH>
                      <wp:positionV relativeFrom="paragraph">
                        <wp:posOffset>113442</wp:posOffset>
                      </wp:positionV>
                      <wp:extent cx="360" cy="360"/>
                      <wp:effectExtent l="38100" t="38100" r="57150" b="57150"/>
                      <wp:wrapNone/>
                      <wp:docPr id="101" name="Ink 101"/>
                      <wp:cNvGraphicFramePr/>
                      <a:graphic xmlns:a="http://schemas.openxmlformats.org/drawingml/2006/main">
                        <a:graphicData uri="http://schemas.microsoft.com/office/word/2010/wordprocessingInk">
                          <w14:contentPart bwMode="auto" r:id="rId71">
                            <w14:nvContentPartPr>
                              <w14:cNvContentPartPr/>
                            </w14:nvContentPartPr>
                            <w14:xfrm>
                              <a:off x="0" y="0"/>
                              <a:ext cx="360" cy="360"/>
                            </w14:xfrm>
                          </w14:contentPart>
                        </a:graphicData>
                      </a:graphic>
                    </wp:anchor>
                  </w:drawing>
                </mc:Choice>
                <mc:Fallback>
                  <w:pict>
                    <v:shape w14:anchorId="13C3BF68" id="Ink 101" o:spid="_x0000_s1026" type="#_x0000_t75" style="position:absolute;margin-left:26.55pt;margin-top:8.25pt;width:1.45pt;height:1.4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IiAH9/AQAAKgMAAA4AAAAAAAAAAAAA&#10;AAAAPAIAAGRycy9lMm9Eb2MueG1sUEsBAi0AFAAGAAgAAAAhAMlwtjC+AQAAMgQAABAAAAAAAAAA&#10;AAAAAAAA5wMAAGRycy9pbmsvaW5rMS54bWxQSwECLQAUAAYACAAAACEAmVAti98AAAAHAQAADwAA&#10;AAAAAAAAAAAAAADT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74976" behindDoc="0" locked="0" layoutInCell="1" allowOverlap="1" wp14:anchorId="008F8C55" wp14:editId="31E2FD8C">
                      <wp:simplePos x="0" y="0"/>
                      <wp:positionH relativeFrom="column">
                        <wp:posOffset>346062</wp:posOffset>
                      </wp:positionH>
                      <wp:positionV relativeFrom="paragraph">
                        <wp:posOffset>113442</wp:posOffset>
                      </wp:positionV>
                      <wp:extent cx="360" cy="360"/>
                      <wp:effectExtent l="38100" t="38100" r="57150" b="57150"/>
                      <wp:wrapNone/>
                      <wp:docPr id="102" name="Ink 102"/>
                      <wp:cNvGraphicFramePr/>
                      <a:graphic xmlns:a="http://schemas.openxmlformats.org/drawingml/2006/main">
                        <a:graphicData uri="http://schemas.microsoft.com/office/word/2010/wordprocessingInk">
                          <w14:contentPart bwMode="auto" r:id="rId72">
                            <w14:nvContentPartPr>
                              <w14:cNvContentPartPr/>
                            </w14:nvContentPartPr>
                            <w14:xfrm>
                              <a:off x="0" y="0"/>
                              <a:ext cx="360" cy="360"/>
                            </w14:xfrm>
                          </w14:contentPart>
                        </a:graphicData>
                      </a:graphic>
                    </wp:anchor>
                  </w:drawing>
                </mc:Choice>
                <mc:Fallback>
                  <w:pict>
                    <v:shape w14:anchorId="6F536BBF" id="Ink 102" o:spid="_x0000_s1026" type="#_x0000_t75" style="position:absolute;margin-left:26.55pt;margin-top:8.25pt;width:1.45pt;height:1.4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mp3VYABAAAqAwAADgAAAAAAAAAA&#10;AAAAAAA8AgAAZHJzL2Uyb0RvYy54bWxQSwECLQAUAAYACAAAACEAIZVn0L8BAAAyBAAAEAAAAAAA&#10;AAAAAAAAAADo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color w:val="0F0D29" w:themeColor="text1"/>
                <w:sz w:val="16"/>
                <w:szCs w:val="16"/>
              </w:rPr>
              <w:t>Bats: R or L</w:t>
            </w:r>
          </w:p>
          <w:p w14:paraId="62D19DCB" w14:textId="3C6EA676" w:rsidR="001C2D42" w:rsidRPr="00BC04B1" w:rsidRDefault="001C2D42" w:rsidP="001C2D42">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80096" behindDoc="0" locked="0" layoutInCell="1" allowOverlap="1" wp14:anchorId="1AEEDAE1" wp14:editId="6C25AB6A">
                      <wp:simplePos x="0" y="0"/>
                      <wp:positionH relativeFrom="column">
                        <wp:posOffset>337062</wp:posOffset>
                      </wp:positionH>
                      <wp:positionV relativeFrom="paragraph">
                        <wp:posOffset>99467</wp:posOffset>
                      </wp:positionV>
                      <wp:extent cx="360" cy="360"/>
                      <wp:effectExtent l="38100" t="38100" r="57150" b="57150"/>
                      <wp:wrapNone/>
                      <wp:docPr id="103" name="Ink 103"/>
                      <wp:cNvGraphicFramePr/>
                      <a:graphic xmlns:a="http://schemas.openxmlformats.org/drawingml/2006/main">
                        <a:graphicData uri="http://schemas.microsoft.com/office/word/2010/wordprocessingInk">
                          <w14:contentPart bwMode="auto" r:id="rId73">
                            <w14:nvContentPartPr>
                              <w14:cNvContentPartPr/>
                            </w14:nvContentPartPr>
                            <w14:xfrm>
                              <a:off x="0" y="0"/>
                              <a:ext cx="360" cy="360"/>
                            </w14:xfrm>
                          </w14:contentPart>
                        </a:graphicData>
                      </a:graphic>
                    </wp:anchor>
                  </w:drawing>
                </mc:Choice>
                <mc:Fallback>
                  <w:pict>
                    <v:shape w14:anchorId="6C0218EA" id="Ink 103" o:spid="_x0000_s1026" type="#_x0000_t75" style="position:absolute;margin-left:25.85pt;margin-top:7.15pt;width:1.45pt;height:1.4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79072" behindDoc="0" locked="0" layoutInCell="1" allowOverlap="1" wp14:anchorId="0213FFCC" wp14:editId="7C2DED40">
                      <wp:simplePos x="0" y="0"/>
                      <wp:positionH relativeFrom="column">
                        <wp:posOffset>337062</wp:posOffset>
                      </wp:positionH>
                      <wp:positionV relativeFrom="paragraph">
                        <wp:posOffset>99467</wp:posOffset>
                      </wp:positionV>
                      <wp:extent cx="360" cy="360"/>
                      <wp:effectExtent l="38100" t="38100" r="57150" b="57150"/>
                      <wp:wrapNone/>
                      <wp:docPr id="104" name="Ink 104"/>
                      <wp:cNvGraphicFramePr/>
                      <a:graphic xmlns:a="http://schemas.openxmlformats.org/drawingml/2006/main">
                        <a:graphicData uri="http://schemas.microsoft.com/office/word/2010/wordprocessingInk">
                          <w14:contentPart bwMode="auto" r:id="rId74">
                            <w14:nvContentPartPr>
                              <w14:cNvContentPartPr/>
                            </w14:nvContentPartPr>
                            <w14:xfrm>
                              <a:off x="0" y="0"/>
                              <a:ext cx="360" cy="360"/>
                            </w14:xfrm>
                          </w14:contentPart>
                        </a:graphicData>
                      </a:graphic>
                    </wp:anchor>
                  </w:drawing>
                </mc:Choice>
                <mc:Fallback>
                  <w:pict>
                    <v:shape w14:anchorId="73A5E4B5" id="Ink 104" o:spid="_x0000_s1026" type="#_x0000_t75" style="position:absolute;margin-left:25.85pt;margin-top:7.15pt;width:1.45pt;height:1.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">
                      <v:imagedata r:id="rId14" o:title=""/>
                    </v:shape>
                  </w:pict>
                </mc:Fallback>
              </mc:AlternateContent>
            </w:r>
            <w:r w:rsidR="00A86FB0">
              <w:rPr>
                <w:color w:val="0F0D29" w:themeColor="text1"/>
                <w:sz w:val="16"/>
                <w:szCs w:val="16"/>
              </w:rPr>
              <w:t>Throw</w:t>
            </w:r>
            <w:r w:rsidR="00A86FB0" w:rsidRPr="00BC04B1">
              <w:rPr>
                <w:color w:val="0F0D29" w:themeColor="text1"/>
                <w:sz w:val="16"/>
                <w:szCs w:val="16"/>
              </w:rPr>
              <w:t>s: R or L</w:t>
            </w:r>
          </w:p>
        </w:tc>
        <w:tc>
          <w:tcPr>
            <w:tcW w:w="1260" w:type="dxa"/>
          </w:tcPr>
          <w:p w14:paraId="0CD02B81"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2921B654"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D5C6C6A"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2DB7E551"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2E520DB"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1E9F5A80" w14:textId="2B2A2F8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0C6E09D7"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747C45A2"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5E885175"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625FAD99" w14:textId="32460D69"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3DD41BDC"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D3D9992"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F3936EE"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0B93C344" w14:textId="20FD077A"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2614A3F2"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0E23F7A"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2A9E685"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4AFD1C76"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B39BD48" w14:textId="77777777"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3EB6C4C5" w14:textId="211F5FA8" w:rsidR="001C2D42" w:rsidRPr="00BC04B1" w:rsidRDefault="001C2D42" w:rsidP="001C2D42">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04A794D5" w14:textId="77777777" w:rsidR="001C2D42" w:rsidRPr="00BC04B1" w:rsidRDefault="001C2D42" w:rsidP="001C2D42">
            <w:pPr>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p>
        </w:tc>
      </w:tr>
      <w:tr w:rsidR="00F3020E" w:rsidRPr="00B456BB" w14:paraId="76662E7A" w14:textId="77777777" w:rsidTr="00037624">
        <w:tc>
          <w:tcPr>
            <w:cnfStyle w:val="001000000000" w:firstRow="0" w:lastRow="0" w:firstColumn="1" w:lastColumn="0" w:oddVBand="0" w:evenVBand="0" w:oddHBand="0" w:evenHBand="0" w:firstRowFirstColumn="0" w:firstRowLastColumn="0" w:lastRowFirstColumn="0" w:lastRowLastColumn="0"/>
            <w:tcW w:w="1890" w:type="dxa"/>
          </w:tcPr>
          <w:p w14:paraId="527B32E8" w14:textId="77777777" w:rsidR="00F3020E" w:rsidRPr="00BC04B1" w:rsidRDefault="00F3020E" w:rsidP="00F3020E">
            <w:pPr>
              <w:pStyle w:val="Content"/>
              <w:tabs>
                <w:tab w:val="left" w:pos="6459"/>
              </w:tabs>
              <w:rPr>
                <w:color w:val="0F0D29" w:themeColor="text1"/>
                <w:sz w:val="16"/>
                <w:szCs w:val="16"/>
              </w:rPr>
            </w:pPr>
            <w:r w:rsidRPr="00BC04B1">
              <w:rPr>
                <w:color w:val="0F0D29" w:themeColor="text1"/>
                <w:sz w:val="16"/>
                <w:szCs w:val="16"/>
              </w:rPr>
              <w:t>Name</w:t>
            </w:r>
          </w:p>
          <w:p w14:paraId="5B5CC592" w14:textId="77777777" w:rsidR="00F3020E" w:rsidRPr="00BC04B1" w:rsidRDefault="00F3020E" w:rsidP="00F3020E">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11146355" w14:textId="77777777" w:rsidR="00F3020E" w:rsidRPr="00BC04B1" w:rsidRDefault="00F3020E" w:rsidP="00F3020E">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89312" behindDoc="0" locked="0" layoutInCell="1" allowOverlap="1" wp14:anchorId="10BFB551" wp14:editId="259B8E76">
                      <wp:simplePos x="0" y="0"/>
                      <wp:positionH relativeFrom="column">
                        <wp:posOffset>409422</wp:posOffset>
                      </wp:positionH>
                      <wp:positionV relativeFrom="paragraph">
                        <wp:posOffset>68442</wp:posOffset>
                      </wp:positionV>
                      <wp:extent cx="360" cy="360"/>
                      <wp:effectExtent l="38100" t="38100" r="57150" b="57150"/>
                      <wp:wrapNone/>
                      <wp:docPr id="106" name="Ink 106"/>
                      <wp:cNvGraphicFramePr/>
                      <a:graphic xmlns:a="http://schemas.openxmlformats.org/drawingml/2006/main">
                        <a:graphicData uri="http://schemas.microsoft.com/office/word/2010/wordprocessingInk">
                          <w14:contentPart bwMode="auto" r:id="rId75">
                            <w14:nvContentPartPr>
                              <w14:cNvContentPartPr/>
                            </w14:nvContentPartPr>
                            <w14:xfrm>
                              <a:off x="0" y="0"/>
                              <a:ext cx="360" cy="360"/>
                            </w14:xfrm>
                          </w14:contentPart>
                        </a:graphicData>
                      </a:graphic>
                    </wp:anchor>
                  </w:drawing>
                </mc:Choice>
                <mc:Fallback>
                  <w:pict>
                    <v:shape w14:anchorId="60F29271" id="Ink 106" o:spid="_x0000_s1026" type="#_x0000_t75" style="position:absolute;margin-left:31.55pt;margin-top:4.7pt;width:1.45pt;height:1.4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q399AQAAKg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86240" behindDoc="0" locked="0" layoutInCell="1" allowOverlap="1" wp14:anchorId="5BB51AE2" wp14:editId="4DD53E05">
                      <wp:simplePos x="0" y="0"/>
                      <wp:positionH relativeFrom="column">
                        <wp:posOffset>346062</wp:posOffset>
                      </wp:positionH>
                      <wp:positionV relativeFrom="paragraph">
                        <wp:posOffset>113442</wp:posOffset>
                      </wp:positionV>
                      <wp:extent cx="360" cy="360"/>
                      <wp:effectExtent l="38100" t="38100" r="57150" b="57150"/>
                      <wp:wrapNone/>
                      <wp:docPr id="107" name="Ink 107"/>
                      <wp:cNvGraphicFramePr/>
                      <a:graphic xmlns:a="http://schemas.openxmlformats.org/drawingml/2006/main">
                        <a:graphicData uri="http://schemas.microsoft.com/office/word/2010/wordprocessingInk">
                          <w14:contentPart bwMode="auto" r:id="rId76">
                            <w14:nvContentPartPr>
                              <w14:cNvContentPartPr/>
                            </w14:nvContentPartPr>
                            <w14:xfrm>
                              <a:off x="0" y="0"/>
                              <a:ext cx="360" cy="360"/>
                            </w14:xfrm>
                          </w14:contentPart>
                        </a:graphicData>
                      </a:graphic>
                    </wp:anchor>
                  </w:drawing>
                </mc:Choice>
                <mc:Fallback>
                  <w:pict>
                    <v:shape w14:anchorId="68B2263C" id="Ink 107" o:spid="_x0000_s1026" type="#_x0000_t75" style="position:absolute;margin-left:26.55pt;margin-top:8.25pt;width:1.45pt;height:1.4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rPuK4ABAAAqAwAADgAAAAAAAAAA&#10;AAAAAAA8AgAAZHJzL2Uyb0RvYy54bWxQSwECLQAUAAYACAAAACEAanEeqL8BAAAyBAAAEAAAAAAA&#10;AAAAAAAAAADo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85216" behindDoc="0" locked="0" layoutInCell="1" allowOverlap="1" wp14:anchorId="08B93191" wp14:editId="43AF42CB">
                      <wp:simplePos x="0" y="0"/>
                      <wp:positionH relativeFrom="column">
                        <wp:posOffset>346062</wp:posOffset>
                      </wp:positionH>
                      <wp:positionV relativeFrom="paragraph">
                        <wp:posOffset>113442</wp:posOffset>
                      </wp:positionV>
                      <wp:extent cx="360" cy="360"/>
                      <wp:effectExtent l="38100" t="38100" r="57150" b="57150"/>
                      <wp:wrapNone/>
                      <wp:docPr id="108" name="Ink 108"/>
                      <wp:cNvGraphicFramePr/>
                      <a:graphic xmlns:a="http://schemas.openxmlformats.org/drawingml/2006/main">
                        <a:graphicData uri="http://schemas.microsoft.com/office/word/2010/wordprocessingInk">
                          <w14:contentPart bwMode="auto" r:id="rId77">
                            <w14:nvContentPartPr>
                              <w14:cNvContentPartPr/>
                            </w14:nvContentPartPr>
                            <w14:xfrm>
                              <a:off x="0" y="0"/>
                              <a:ext cx="360" cy="360"/>
                            </w14:xfrm>
                          </w14:contentPart>
                        </a:graphicData>
                      </a:graphic>
                    </wp:anchor>
                  </w:drawing>
                </mc:Choice>
                <mc:Fallback>
                  <w:pict>
                    <v:shape w14:anchorId="672FA745" id="Ink 108" o:spid="_x0000_s1026" type="#_x0000_t75" style="position:absolute;margin-left:26.55pt;margin-top:8.25pt;width:1.45pt;height:1.4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e2USofwEAACoDAAAOAAAAAAAAAAAA&#10;AAAAADwCAABkcnMvZTJvRG9jLnhtbFBLAQItABQABgAIAAAAIQAy0q73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84192" behindDoc="0" locked="0" layoutInCell="1" allowOverlap="1" wp14:anchorId="35A24BA6" wp14:editId="2E3CFA58">
                      <wp:simplePos x="0" y="0"/>
                      <wp:positionH relativeFrom="column">
                        <wp:posOffset>346062</wp:posOffset>
                      </wp:positionH>
                      <wp:positionV relativeFrom="paragraph">
                        <wp:posOffset>113442</wp:posOffset>
                      </wp:positionV>
                      <wp:extent cx="360" cy="360"/>
                      <wp:effectExtent l="38100" t="38100" r="57150" b="57150"/>
                      <wp:wrapNone/>
                      <wp:docPr id="109" name="Ink 109"/>
                      <wp:cNvGraphicFramePr/>
                      <a:graphic xmlns:a="http://schemas.openxmlformats.org/drawingml/2006/main">
                        <a:graphicData uri="http://schemas.microsoft.com/office/word/2010/wordprocessingInk">
                          <w14:contentPart bwMode="auto" r:id="rId78">
                            <w14:nvContentPartPr>
                              <w14:cNvContentPartPr/>
                            </w14:nvContentPartPr>
                            <w14:xfrm>
                              <a:off x="0" y="0"/>
                              <a:ext cx="360" cy="360"/>
                            </w14:xfrm>
                          </w14:contentPart>
                        </a:graphicData>
                      </a:graphic>
                    </wp:anchor>
                  </w:drawing>
                </mc:Choice>
                <mc:Fallback>
                  <w:pict>
                    <v:shape w14:anchorId="59A145D9" id="Ink 109" o:spid="_x0000_s1026" type="#_x0000_t75" style="position:absolute;margin-left:26.55pt;margin-top:8.25pt;width:1.45pt;height:1.4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jeNGB38BAAAqAwAADgAAAAAAAAAA&#10;AAAAAAA8AgAAZHJzL2Uyb0RvYy54bWxQSwECLQAUAAYACAAAACEA2jd/F8ABAAAyBAAAEAAAAAAA&#10;AAAAAAAAAADn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83168" behindDoc="0" locked="0" layoutInCell="1" allowOverlap="1" wp14:anchorId="745CD00B" wp14:editId="27A61A2D">
                      <wp:simplePos x="0" y="0"/>
                      <wp:positionH relativeFrom="column">
                        <wp:posOffset>346062</wp:posOffset>
                      </wp:positionH>
                      <wp:positionV relativeFrom="paragraph">
                        <wp:posOffset>113442</wp:posOffset>
                      </wp:positionV>
                      <wp:extent cx="360" cy="360"/>
                      <wp:effectExtent l="38100" t="38100" r="57150" b="57150"/>
                      <wp:wrapNone/>
                      <wp:docPr id="110" name="Ink 110"/>
                      <wp:cNvGraphicFramePr/>
                      <a:graphic xmlns:a="http://schemas.openxmlformats.org/drawingml/2006/main">
                        <a:graphicData uri="http://schemas.microsoft.com/office/word/2010/wordprocessingInk">
                          <w14:contentPart bwMode="auto" r:id="rId79">
                            <w14:nvContentPartPr>
                              <w14:cNvContentPartPr/>
                            </w14:nvContentPartPr>
                            <w14:xfrm>
                              <a:off x="0" y="0"/>
                              <a:ext cx="360" cy="360"/>
                            </w14:xfrm>
                          </w14:contentPart>
                        </a:graphicData>
                      </a:graphic>
                    </wp:anchor>
                  </w:drawing>
                </mc:Choice>
                <mc:Fallback>
                  <w:pict>
                    <v:shape w14:anchorId="1807D128" id="Ink 110" o:spid="_x0000_s1026" type="#_x0000_t75" style="position:absolute;margin-left:26.55pt;margin-top:8.25pt;width:1.45pt;height:1.4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azyJ/AQAAKg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9RrPIn8BAAAqAwAADgAAAAAAAAAA&#10;AAAAAAA8AgAAZHJzL2Uyb0RvYy54bWxQSwECLQAUAAYACAAAACEAgpTPSMABAAAyBAAAEAAAAAAA&#10;AAAAAAAAAADn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color w:val="0F0D29" w:themeColor="text1"/>
                <w:sz w:val="16"/>
                <w:szCs w:val="16"/>
              </w:rPr>
              <w:t>Bats: R or L</w:t>
            </w:r>
          </w:p>
          <w:p w14:paraId="41C8FF2D" w14:textId="7BF4C65E" w:rsidR="00F3020E" w:rsidRPr="00BC04B1" w:rsidRDefault="00F3020E" w:rsidP="00F3020E">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88288" behindDoc="0" locked="0" layoutInCell="1" allowOverlap="1" wp14:anchorId="2A4704A5" wp14:editId="0189EEAF">
                      <wp:simplePos x="0" y="0"/>
                      <wp:positionH relativeFrom="column">
                        <wp:posOffset>337062</wp:posOffset>
                      </wp:positionH>
                      <wp:positionV relativeFrom="paragraph">
                        <wp:posOffset>99467</wp:posOffset>
                      </wp:positionV>
                      <wp:extent cx="360" cy="360"/>
                      <wp:effectExtent l="38100" t="38100" r="57150" b="57150"/>
                      <wp:wrapNone/>
                      <wp:docPr id="111" name="Ink 111"/>
                      <wp:cNvGraphicFramePr/>
                      <a:graphic xmlns:a="http://schemas.openxmlformats.org/drawingml/2006/main">
                        <a:graphicData uri="http://schemas.microsoft.com/office/word/2010/wordprocessingInk">
                          <w14:contentPart bwMode="auto" r:id="rId80">
                            <w14:nvContentPartPr>
                              <w14:cNvContentPartPr/>
                            </w14:nvContentPartPr>
                            <w14:xfrm>
                              <a:off x="0" y="0"/>
                              <a:ext cx="360" cy="360"/>
                            </w14:xfrm>
                          </w14:contentPart>
                        </a:graphicData>
                      </a:graphic>
                    </wp:anchor>
                  </w:drawing>
                </mc:Choice>
                <mc:Fallback>
                  <w:pict>
                    <v:shape w14:anchorId="3F8FC888" id="Ink 111" o:spid="_x0000_s1026" type="#_x0000_t75" style="position:absolute;margin-left:25.85pt;margin-top:7.15pt;width:1.45pt;height:1.4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gzY1/AQAAKg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mIM2NfwEAACoDAAAOAAAAAAAAAAAA&#10;AAAAADwCAABkcnMvZTJvRG9jLnhtbFBLAQItABQABgAIAAAAIQBL+q0NwAEAADIEAAAQAAAAAAAA&#10;AAAAAAAAAOcDAABkcnMvaW5rL2luazEueG1sUEsBAi0AFAAGAAgAAAAhAJciNZDeAAAABwEAAA8A&#10;AAAAAAAAAAAAAAAA1Q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87264" behindDoc="0" locked="0" layoutInCell="1" allowOverlap="1" wp14:anchorId="239660A8" wp14:editId="5B06BF88">
                      <wp:simplePos x="0" y="0"/>
                      <wp:positionH relativeFrom="column">
                        <wp:posOffset>337062</wp:posOffset>
                      </wp:positionH>
                      <wp:positionV relativeFrom="paragraph">
                        <wp:posOffset>99467</wp:posOffset>
                      </wp:positionV>
                      <wp:extent cx="360" cy="360"/>
                      <wp:effectExtent l="38100" t="38100" r="57150" b="57150"/>
                      <wp:wrapNone/>
                      <wp:docPr id="112" name="Ink 112"/>
                      <wp:cNvGraphicFramePr/>
                      <a:graphic xmlns:a="http://schemas.openxmlformats.org/drawingml/2006/main">
                        <a:graphicData uri="http://schemas.microsoft.com/office/word/2010/wordprocessingInk">
                          <w14:contentPart bwMode="auto" r:id="rId81">
                            <w14:nvContentPartPr>
                              <w14:cNvContentPartPr/>
                            </w14:nvContentPartPr>
                            <w14:xfrm>
                              <a:off x="0" y="0"/>
                              <a:ext cx="360" cy="360"/>
                            </w14:xfrm>
                          </w14:contentPart>
                        </a:graphicData>
                      </a:graphic>
                    </wp:anchor>
                  </w:drawing>
                </mc:Choice>
                <mc:Fallback>
                  <w:pict>
                    <v:shape w14:anchorId="4AE740F5" id="Ink 112" o:spid="_x0000_s1026" type="#_x0000_t75" style="position:absolute;margin-left:25.85pt;margin-top:7.15pt;width:1.45pt;height:1.4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">
                      <v:imagedata r:id="rId14" o:title=""/>
                    </v:shape>
                  </w:pict>
                </mc:Fallback>
              </mc:AlternateContent>
            </w:r>
            <w:r w:rsidR="00A86FB0">
              <w:rPr>
                <w:color w:val="0F0D29" w:themeColor="text1"/>
                <w:sz w:val="16"/>
                <w:szCs w:val="16"/>
              </w:rPr>
              <w:t>Throw</w:t>
            </w:r>
            <w:r w:rsidR="00A86FB0" w:rsidRPr="00BC04B1">
              <w:rPr>
                <w:color w:val="0F0D29" w:themeColor="text1"/>
                <w:sz w:val="16"/>
                <w:szCs w:val="16"/>
              </w:rPr>
              <w:t>s: R or L</w:t>
            </w:r>
          </w:p>
        </w:tc>
        <w:tc>
          <w:tcPr>
            <w:tcW w:w="1260" w:type="dxa"/>
          </w:tcPr>
          <w:p w14:paraId="2CEEBA15"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5D65888D"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1B3469A8"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44C6231B"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03D8AD2"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56F24992" w14:textId="54033CC1"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1B3EA73C"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4DA278F8"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D07A991"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27FD5948" w14:textId="5A0119F5"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774DB6A0"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7B64042B"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4700E320"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3D56E092" w14:textId="0816260F"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54BEC259"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3532B350"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7515DBE0"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62A11C14"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59BF2745" w14:textId="77777777"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48F20A78" w14:textId="15527383" w:rsidR="00F3020E" w:rsidRPr="00BC04B1" w:rsidRDefault="00F3020E" w:rsidP="00F3020E">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088877BC" w14:textId="77777777" w:rsidR="00F3020E" w:rsidRPr="00BC04B1" w:rsidRDefault="00F3020E" w:rsidP="00F3020E">
            <w:pPr>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p>
        </w:tc>
      </w:tr>
      <w:tr w:rsidR="00F3020E" w:rsidRPr="00B456BB" w14:paraId="7C41C5EE" w14:textId="77777777" w:rsidTr="00037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D2DCD5B" w14:textId="77777777" w:rsidR="00F3020E" w:rsidRPr="00BC04B1" w:rsidRDefault="00F3020E" w:rsidP="00F3020E">
            <w:pPr>
              <w:pStyle w:val="Content"/>
              <w:tabs>
                <w:tab w:val="left" w:pos="6459"/>
              </w:tabs>
              <w:rPr>
                <w:color w:val="0F0D29" w:themeColor="text1"/>
                <w:sz w:val="16"/>
                <w:szCs w:val="16"/>
              </w:rPr>
            </w:pPr>
            <w:r w:rsidRPr="00BC04B1">
              <w:rPr>
                <w:color w:val="0F0D29" w:themeColor="text1"/>
                <w:sz w:val="16"/>
                <w:szCs w:val="16"/>
              </w:rPr>
              <w:t>Name</w:t>
            </w:r>
          </w:p>
          <w:p w14:paraId="112C0F4D" w14:textId="77777777" w:rsidR="00F3020E" w:rsidRPr="00BC04B1" w:rsidRDefault="00F3020E" w:rsidP="00F3020E">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6253BE88" w14:textId="77777777" w:rsidR="00F3020E" w:rsidRPr="00BC04B1" w:rsidRDefault="00F3020E" w:rsidP="00F3020E">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97504" behindDoc="0" locked="0" layoutInCell="1" allowOverlap="1" wp14:anchorId="3351C19D" wp14:editId="627D6BF7">
                      <wp:simplePos x="0" y="0"/>
                      <wp:positionH relativeFrom="column">
                        <wp:posOffset>409422</wp:posOffset>
                      </wp:positionH>
                      <wp:positionV relativeFrom="paragraph">
                        <wp:posOffset>68442</wp:posOffset>
                      </wp:positionV>
                      <wp:extent cx="360" cy="360"/>
                      <wp:effectExtent l="38100" t="38100" r="57150" b="57150"/>
                      <wp:wrapNone/>
                      <wp:docPr id="113" name="Ink 113"/>
                      <wp:cNvGraphicFramePr/>
                      <a:graphic xmlns:a="http://schemas.openxmlformats.org/drawingml/2006/main">
                        <a:graphicData uri="http://schemas.microsoft.com/office/word/2010/wordprocessingInk">
                          <w14:contentPart bwMode="auto" r:id="rId82">
                            <w14:nvContentPartPr>
                              <w14:cNvContentPartPr/>
                            </w14:nvContentPartPr>
                            <w14:xfrm>
                              <a:off x="0" y="0"/>
                              <a:ext cx="360" cy="360"/>
                            </w14:xfrm>
                          </w14:contentPart>
                        </a:graphicData>
                      </a:graphic>
                    </wp:anchor>
                  </w:drawing>
                </mc:Choice>
                <mc:Fallback>
                  <w:pict>
                    <v:shape w14:anchorId="3FE1C091" id="Ink 113" o:spid="_x0000_s1026" type="#_x0000_t75" style="position:absolute;margin-left:31.55pt;margin-top:4.7pt;width:1.45pt;height:1.4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k//N9AQAAKg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94432" behindDoc="0" locked="0" layoutInCell="1" allowOverlap="1" wp14:anchorId="00A3CAF6" wp14:editId="26ADE5E2">
                      <wp:simplePos x="0" y="0"/>
                      <wp:positionH relativeFrom="column">
                        <wp:posOffset>346062</wp:posOffset>
                      </wp:positionH>
                      <wp:positionV relativeFrom="paragraph">
                        <wp:posOffset>113442</wp:posOffset>
                      </wp:positionV>
                      <wp:extent cx="360" cy="360"/>
                      <wp:effectExtent l="38100" t="38100" r="57150" b="57150"/>
                      <wp:wrapNone/>
                      <wp:docPr id="114" name="Ink 114"/>
                      <wp:cNvGraphicFramePr/>
                      <a:graphic xmlns:a="http://schemas.openxmlformats.org/drawingml/2006/main">
                        <a:graphicData uri="http://schemas.microsoft.com/office/word/2010/wordprocessingInk">
                          <w14:contentPart bwMode="auto" r:id="rId83">
                            <w14:nvContentPartPr>
                              <w14:cNvContentPartPr/>
                            </w14:nvContentPartPr>
                            <w14:xfrm>
                              <a:off x="0" y="0"/>
                              <a:ext cx="360" cy="360"/>
                            </w14:xfrm>
                          </w14:contentPart>
                        </a:graphicData>
                      </a:graphic>
                    </wp:anchor>
                  </w:drawing>
                </mc:Choice>
                <mc:Fallback>
                  <w:pict>
                    <v:shape w14:anchorId="144EFA87" id="Ink 114" o:spid="_x0000_s1026" type="#_x0000_t75" style="position:absolute;margin-left:26.55pt;margin-top:8.25pt;width:1.45pt;height:1.4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evlU84ABAAAqAwAADgAAAAAAAAAA&#10;AAAAAAA8AgAAZHJzL2Uyb0RvYy54bWxQSwECLQAUAAYACAAAACEAVDN0Sr8BAAAyBAAAEAAAAAAA&#10;AAAAAAAAAADo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93408" behindDoc="0" locked="0" layoutInCell="1" allowOverlap="1" wp14:anchorId="7858D083" wp14:editId="02442CE3">
                      <wp:simplePos x="0" y="0"/>
                      <wp:positionH relativeFrom="column">
                        <wp:posOffset>346062</wp:posOffset>
                      </wp:positionH>
                      <wp:positionV relativeFrom="paragraph">
                        <wp:posOffset>113442</wp:posOffset>
                      </wp:positionV>
                      <wp:extent cx="360" cy="360"/>
                      <wp:effectExtent l="38100" t="38100" r="57150" b="57150"/>
                      <wp:wrapNone/>
                      <wp:docPr id="115" name="Ink 115"/>
                      <wp:cNvGraphicFramePr/>
                      <a:graphic xmlns:a="http://schemas.openxmlformats.org/drawingml/2006/main">
                        <a:graphicData uri="http://schemas.microsoft.com/office/word/2010/wordprocessingInk">
                          <w14:contentPart bwMode="auto" r:id="rId84">
                            <w14:nvContentPartPr>
                              <w14:cNvContentPartPr/>
                            </w14:nvContentPartPr>
                            <w14:xfrm>
                              <a:off x="0" y="0"/>
                              <a:ext cx="360" cy="360"/>
                            </w14:xfrm>
                          </w14:contentPart>
                        </a:graphicData>
                      </a:graphic>
                    </wp:anchor>
                  </w:drawing>
                </mc:Choice>
                <mc:Fallback>
                  <w:pict>
                    <v:shape w14:anchorId="4DE94296" id="Ink 115" o:spid="_x0000_s1026" type="#_x0000_t75" style="position:absolute;margin-left:26.55pt;margin-top:8.25pt;width:1.45pt;height:1.4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KcNWXIABAAAqAwAADgAAAAAAAAAA&#10;AAAAAAA8AgAAZHJzL2Uyb0RvYy54bWxQSwECLQAUAAYACAAAACEAnk0An78BAAAyBAAAEAAAAAAA&#10;AAAAAAAAAADo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92384" behindDoc="0" locked="0" layoutInCell="1" allowOverlap="1" wp14:anchorId="0C7AC2EE" wp14:editId="5C94DC5C">
                      <wp:simplePos x="0" y="0"/>
                      <wp:positionH relativeFrom="column">
                        <wp:posOffset>346062</wp:posOffset>
                      </wp:positionH>
                      <wp:positionV relativeFrom="paragraph">
                        <wp:posOffset>113442</wp:posOffset>
                      </wp:positionV>
                      <wp:extent cx="360" cy="360"/>
                      <wp:effectExtent l="38100" t="38100" r="57150" b="57150"/>
                      <wp:wrapNone/>
                      <wp:docPr id="116" name="Ink 116"/>
                      <wp:cNvGraphicFramePr/>
                      <a:graphic xmlns:a="http://schemas.openxmlformats.org/drawingml/2006/main">
                        <a:graphicData uri="http://schemas.microsoft.com/office/word/2010/wordprocessingInk">
                          <w14:contentPart bwMode="auto" r:id="rId85">
                            <w14:nvContentPartPr>
                              <w14:cNvContentPartPr/>
                            </w14:nvContentPartPr>
                            <w14:xfrm>
                              <a:off x="0" y="0"/>
                              <a:ext cx="360" cy="360"/>
                            </w14:xfrm>
                          </w14:contentPart>
                        </a:graphicData>
                      </a:graphic>
                    </wp:anchor>
                  </w:drawing>
                </mc:Choice>
                <mc:Fallback>
                  <w:pict>
                    <v:shape w14:anchorId="1EC047FA" id="Ink 116" o:spid="_x0000_s1026" type="#_x0000_t75" style="position:absolute;margin-left:26.55pt;margin-top:8.25pt;width:1.45pt;height:1.4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YshdoABAAAqAwAADgAAAAAAAAAA&#10;AAAAAAA8AgAAZHJzL2Uyb0RvYy54bWxQSwECLQAUAAYACAAAACEAxu6wwL8BAAAyBAAAEAAAAAAA&#10;AAAAAAAAAADo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91360" behindDoc="0" locked="0" layoutInCell="1" allowOverlap="1" wp14:anchorId="55D69339" wp14:editId="23DACC26">
                      <wp:simplePos x="0" y="0"/>
                      <wp:positionH relativeFrom="column">
                        <wp:posOffset>346062</wp:posOffset>
                      </wp:positionH>
                      <wp:positionV relativeFrom="paragraph">
                        <wp:posOffset>113442</wp:posOffset>
                      </wp:positionV>
                      <wp:extent cx="360" cy="360"/>
                      <wp:effectExtent l="38100" t="38100" r="57150" b="57150"/>
                      <wp:wrapNone/>
                      <wp:docPr id="117" name="Ink 117"/>
                      <wp:cNvGraphicFramePr/>
                      <a:graphic xmlns:a="http://schemas.openxmlformats.org/drawingml/2006/main">
                        <a:graphicData uri="http://schemas.microsoft.com/office/word/2010/wordprocessingInk">
                          <w14:contentPart bwMode="auto" r:id="rId86">
                            <w14:nvContentPartPr>
                              <w14:cNvContentPartPr/>
                            </w14:nvContentPartPr>
                            <w14:xfrm>
                              <a:off x="0" y="0"/>
                              <a:ext cx="360" cy="360"/>
                            </w14:xfrm>
                          </w14:contentPart>
                        </a:graphicData>
                      </a:graphic>
                    </wp:anchor>
                  </w:drawing>
                </mc:Choice>
                <mc:Fallback>
                  <w:pict>
                    <v:shape w14:anchorId="42AF370D" id="Ink 117" o:spid="_x0000_s1026" type="#_x0000_t75" style="position:absolute;margin-left:26.55pt;margin-top:8.25pt;width:1.45pt;height:1.4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rEj2YABAAAqAwAADgAAAAAAAAAA&#10;AAAAAAA8AgAAZHJzL2Uyb0RvYy54bWxQSwECLQAUAAYACAAAACEA+DT5ar8BAAAyBAAAEAAAAAAA&#10;AAAAAAAAAADo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color w:val="0F0D29" w:themeColor="text1"/>
                <w:sz w:val="16"/>
                <w:szCs w:val="16"/>
              </w:rPr>
              <w:t>Bats: R or L</w:t>
            </w:r>
          </w:p>
          <w:p w14:paraId="7AAE52FD" w14:textId="786B0B9E" w:rsidR="00F3020E" w:rsidRPr="00BC04B1" w:rsidRDefault="00F3020E" w:rsidP="00F3020E">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796480" behindDoc="0" locked="0" layoutInCell="1" allowOverlap="1" wp14:anchorId="1BD68A80" wp14:editId="108C08ED">
                      <wp:simplePos x="0" y="0"/>
                      <wp:positionH relativeFrom="column">
                        <wp:posOffset>337062</wp:posOffset>
                      </wp:positionH>
                      <wp:positionV relativeFrom="paragraph">
                        <wp:posOffset>99467</wp:posOffset>
                      </wp:positionV>
                      <wp:extent cx="360" cy="360"/>
                      <wp:effectExtent l="38100" t="38100" r="57150" b="57150"/>
                      <wp:wrapNone/>
                      <wp:docPr id="118" name="Ink 118"/>
                      <wp:cNvGraphicFramePr/>
                      <a:graphic xmlns:a="http://schemas.openxmlformats.org/drawingml/2006/main">
                        <a:graphicData uri="http://schemas.microsoft.com/office/word/2010/wordprocessingInk">
                          <w14:contentPart bwMode="auto" r:id="rId87">
                            <w14:nvContentPartPr>
                              <w14:cNvContentPartPr/>
                            </w14:nvContentPartPr>
                            <w14:xfrm>
                              <a:off x="0" y="0"/>
                              <a:ext cx="360" cy="360"/>
                            </w14:xfrm>
                          </w14:contentPart>
                        </a:graphicData>
                      </a:graphic>
                    </wp:anchor>
                  </w:drawing>
                </mc:Choice>
                <mc:Fallback>
                  <w:pict>
                    <v:shape w14:anchorId="3D1112CF" id="Ink 118" o:spid="_x0000_s1026" type="#_x0000_t75" style="position:absolute;margin-left:25.85pt;margin-top:7.15pt;width:1.45pt;height:1.4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biVp/AQAAKg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95456" behindDoc="0" locked="0" layoutInCell="1" allowOverlap="1" wp14:anchorId="673F16F4" wp14:editId="7A608AF2">
                      <wp:simplePos x="0" y="0"/>
                      <wp:positionH relativeFrom="column">
                        <wp:posOffset>337062</wp:posOffset>
                      </wp:positionH>
                      <wp:positionV relativeFrom="paragraph">
                        <wp:posOffset>99467</wp:posOffset>
                      </wp:positionV>
                      <wp:extent cx="360" cy="360"/>
                      <wp:effectExtent l="38100" t="38100" r="57150" b="57150"/>
                      <wp:wrapNone/>
                      <wp:docPr id="119" name="Ink 119"/>
                      <wp:cNvGraphicFramePr/>
                      <a:graphic xmlns:a="http://schemas.openxmlformats.org/drawingml/2006/main">
                        <a:graphicData uri="http://schemas.microsoft.com/office/word/2010/wordprocessingInk">
                          <w14:contentPart bwMode="auto" r:id="rId88">
                            <w14:nvContentPartPr>
                              <w14:cNvContentPartPr/>
                            </w14:nvContentPartPr>
                            <w14:xfrm>
                              <a:off x="0" y="0"/>
                              <a:ext cx="360" cy="360"/>
                            </w14:xfrm>
                          </w14:contentPart>
                        </a:graphicData>
                      </a:graphic>
                    </wp:anchor>
                  </w:drawing>
                </mc:Choice>
                <mc:Fallback>
                  <w:pict>
                    <v:shape w14:anchorId="5C6AA3BC" id="Ink 119" o:spid="_x0000_s1026" type="#_x0000_t75" style="position:absolute;margin-left:25.85pt;margin-top:7.15pt;width:1.45pt;height:1.4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">
                      <v:imagedata r:id="rId14" o:title=""/>
                    </v:shape>
                  </w:pict>
                </mc:Fallback>
              </mc:AlternateContent>
            </w:r>
            <w:r w:rsidR="00A86FB0">
              <w:rPr>
                <w:color w:val="0F0D29" w:themeColor="text1"/>
                <w:sz w:val="16"/>
                <w:szCs w:val="16"/>
              </w:rPr>
              <w:t>Throw</w:t>
            </w:r>
            <w:r w:rsidR="00A86FB0" w:rsidRPr="00BC04B1">
              <w:rPr>
                <w:color w:val="0F0D29" w:themeColor="text1"/>
                <w:sz w:val="16"/>
                <w:szCs w:val="16"/>
              </w:rPr>
              <w:t>s: R or L</w:t>
            </w:r>
          </w:p>
        </w:tc>
        <w:tc>
          <w:tcPr>
            <w:tcW w:w="1260" w:type="dxa"/>
          </w:tcPr>
          <w:p w14:paraId="64BF4CDD"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19F4AA4E"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5A363B04"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6D82E9A2"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5249DC3E"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0CB2AB33" w14:textId="7693220B"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058DF2F1"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31ADAD3E"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EDBE502"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3D5E7D99" w14:textId="04ED747E"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249AB581"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5E31E463"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3B139197"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6D0527A7" w14:textId="78C52FB5"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3FC43B80"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662B6401"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29A877A5"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3F02C364"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80EB3FC" w14:textId="7777777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79CF2009" w14:textId="171BB087" w:rsidR="00F3020E" w:rsidRPr="00BC04B1" w:rsidRDefault="00F3020E" w:rsidP="00F3020E">
            <w:pPr>
              <w:pStyle w:val="Content"/>
              <w:tabs>
                <w:tab w:val="left" w:pos="6459"/>
              </w:tabs>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1A0CE88A" w14:textId="77777777" w:rsidR="00F3020E" w:rsidRPr="00BC04B1" w:rsidRDefault="00F3020E" w:rsidP="00F3020E">
            <w:pPr>
              <w:cnfStyle w:val="000000100000" w:firstRow="0" w:lastRow="0" w:firstColumn="0" w:lastColumn="0" w:oddVBand="0" w:evenVBand="0" w:oddHBand="1" w:evenHBand="0" w:firstRowFirstColumn="0" w:firstRowLastColumn="0" w:lastRowFirstColumn="0" w:lastRowLastColumn="0"/>
              <w:rPr>
                <w:color w:val="0F0D29" w:themeColor="text1"/>
                <w:sz w:val="16"/>
                <w:szCs w:val="16"/>
              </w:rPr>
            </w:pPr>
          </w:p>
        </w:tc>
      </w:tr>
      <w:tr w:rsidR="00B67E35" w:rsidRPr="00B456BB" w14:paraId="51303A2B" w14:textId="77777777" w:rsidTr="00037624">
        <w:tc>
          <w:tcPr>
            <w:cnfStyle w:val="001000000000" w:firstRow="0" w:lastRow="0" w:firstColumn="1" w:lastColumn="0" w:oddVBand="0" w:evenVBand="0" w:oddHBand="0" w:evenHBand="0" w:firstRowFirstColumn="0" w:firstRowLastColumn="0" w:lastRowFirstColumn="0" w:lastRowLastColumn="0"/>
            <w:tcW w:w="1890" w:type="dxa"/>
          </w:tcPr>
          <w:p w14:paraId="39A342F6" w14:textId="77777777" w:rsidR="00B67E35" w:rsidRPr="00BC04B1" w:rsidRDefault="00B67E35" w:rsidP="00B67E35">
            <w:pPr>
              <w:pStyle w:val="Content"/>
              <w:tabs>
                <w:tab w:val="left" w:pos="6459"/>
              </w:tabs>
              <w:rPr>
                <w:color w:val="0F0D29" w:themeColor="text1"/>
                <w:sz w:val="16"/>
                <w:szCs w:val="16"/>
              </w:rPr>
            </w:pPr>
            <w:r w:rsidRPr="00BC04B1">
              <w:rPr>
                <w:color w:val="0F0D29" w:themeColor="text1"/>
                <w:sz w:val="16"/>
                <w:szCs w:val="16"/>
              </w:rPr>
              <w:t>Name</w:t>
            </w:r>
          </w:p>
          <w:p w14:paraId="474CAEA9" w14:textId="77777777" w:rsidR="00B67E35" w:rsidRPr="00BC04B1" w:rsidRDefault="00B67E35" w:rsidP="00B67E35">
            <w:pPr>
              <w:pStyle w:val="Content"/>
              <w:tabs>
                <w:tab w:val="left" w:pos="6459"/>
              </w:tabs>
              <w:rPr>
                <w:b w:val="0"/>
                <w:bCs w:val="0"/>
                <w:color w:val="0F0D29" w:themeColor="text1"/>
                <w:sz w:val="16"/>
                <w:szCs w:val="16"/>
              </w:rPr>
            </w:pPr>
            <w:r w:rsidRPr="00BC04B1">
              <w:rPr>
                <w:b w:val="0"/>
                <w:bCs w:val="0"/>
                <w:color w:val="0F0D29" w:themeColor="text1"/>
                <w:sz w:val="16"/>
                <w:szCs w:val="16"/>
              </w:rPr>
              <w:t>______________</w:t>
            </w:r>
          </w:p>
          <w:p w14:paraId="63D55452" w14:textId="77777777" w:rsidR="00B67E35" w:rsidRPr="00BC04B1" w:rsidRDefault="00B67E35" w:rsidP="00B67E35">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805696" behindDoc="0" locked="0" layoutInCell="1" allowOverlap="1" wp14:anchorId="3FAA72BE" wp14:editId="0900B36D">
                      <wp:simplePos x="0" y="0"/>
                      <wp:positionH relativeFrom="column">
                        <wp:posOffset>409422</wp:posOffset>
                      </wp:positionH>
                      <wp:positionV relativeFrom="paragraph">
                        <wp:posOffset>68442</wp:posOffset>
                      </wp:positionV>
                      <wp:extent cx="360" cy="360"/>
                      <wp:effectExtent l="38100" t="38100" r="57150" b="57150"/>
                      <wp:wrapNone/>
                      <wp:docPr id="120" name="Ink 120"/>
                      <wp:cNvGraphicFramePr/>
                      <a:graphic xmlns:a="http://schemas.openxmlformats.org/drawingml/2006/main">
                        <a:graphicData uri="http://schemas.microsoft.com/office/word/2010/wordprocessingInk">
                          <w14:contentPart bwMode="auto" r:id="rId89">
                            <w14:nvContentPartPr>
                              <w14:cNvContentPartPr/>
                            </w14:nvContentPartPr>
                            <w14:xfrm>
                              <a:off x="0" y="0"/>
                              <a:ext cx="360" cy="360"/>
                            </w14:xfrm>
                          </w14:contentPart>
                        </a:graphicData>
                      </a:graphic>
                    </wp:anchor>
                  </w:drawing>
                </mc:Choice>
                <mc:Fallback>
                  <w:pict>
                    <v:shape w14:anchorId="0D362669" id="Ink 120" o:spid="_x0000_s1026" type="#_x0000_t75" style="position:absolute;margin-left:31.55pt;margin-top:4.7pt;width:1.45pt;height:1.4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srhV8AQAAKg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802624" behindDoc="0" locked="0" layoutInCell="1" allowOverlap="1" wp14:anchorId="7AF00C40" wp14:editId="6612E12B">
                      <wp:simplePos x="0" y="0"/>
                      <wp:positionH relativeFrom="column">
                        <wp:posOffset>346062</wp:posOffset>
                      </wp:positionH>
                      <wp:positionV relativeFrom="paragraph">
                        <wp:posOffset>113442</wp:posOffset>
                      </wp:positionV>
                      <wp:extent cx="360" cy="360"/>
                      <wp:effectExtent l="38100" t="38100" r="57150" b="57150"/>
                      <wp:wrapNone/>
                      <wp:docPr id="121" name="Ink 121"/>
                      <wp:cNvGraphicFramePr/>
                      <a:graphic xmlns:a="http://schemas.openxmlformats.org/drawingml/2006/main">
                        <a:graphicData uri="http://schemas.microsoft.com/office/word/2010/wordprocessingInk">
                          <w14:contentPart bwMode="auto" r:id="rId90">
                            <w14:nvContentPartPr>
                              <w14:cNvContentPartPr/>
                            </w14:nvContentPartPr>
                            <w14:xfrm>
                              <a:off x="0" y="0"/>
                              <a:ext cx="360" cy="360"/>
                            </w14:xfrm>
                          </w14:contentPart>
                        </a:graphicData>
                      </a:graphic>
                    </wp:anchor>
                  </w:drawing>
                </mc:Choice>
                <mc:Fallback>
                  <w:pict>
                    <v:shape w14:anchorId="7C219E0A" id="Ink 121" o:spid="_x0000_s1026" type="#_x0000_t75" style="position:absolute;margin-left:26.55pt;margin-top:8.25pt;width:1.45pt;height:1.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eyDrQYABAAAqAwAADgAAAAAAAAAA&#10;AAAAAAA8AgAAZHJzL2Uyb0RvYy54bWxQSwECLQAUAAYACAAAACEAwVwd/r8BAAAyBAAAEAAAAAAA&#10;AAAAAAAAAADo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801600" behindDoc="0" locked="0" layoutInCell="1" allowOverlap="1" wp14:anchorId="7D551A71" wp14:editId="44E44980">
                      <wp:simplePos x="0" y="0"/>
                      <wp:positionH relativeFrom="column">
                        <wp:posOffset>346062</wp:posOffset>
                      </wp:positionH>
                      <wp:positionV relativeFrom="paragraph">
                        <wp:posOffset>113442</wp:posOffset>
                      </wp:positionV>
                      <wp:extent cx="360" cy="360"/>
                      <wp:effectExtent l="38100" t="38100" r="57150" b="57150"/>
                      <wp:wrapNone/>
                      <wp:docPr id="122" name="Ink 122"/>
                      <wp:cNvGraphicFramePr/>
                      <a:graphic xmlns:a="http://schemas.openxmlformats.org/drawingml/2006/main">
                        <a:graphicData uri="http://schemas.microsoft.com/office/word/2010/wordprocessingInk">
                          <w14:contentPart bwMode="auto" r:id="rId91">
                            <w14:nvContentPartPr>
                              <w14:cNvContentPartPr/>
                            </w14:nvContentPartPr>
                            <w14:xfrm>
                              <a:off x="0" y="0"/>
                              <a:ext cx="360" cy="360"/>
                            </w14:xfrm>
                          </w14:contentPart>
                        </a:graphicData>
                      </a:graphic>
                    </wp:anchor>
                  </w:drawing>
                </mc:Choice>
                <mc:Fallback>
                  <w:pict>
                    <v:shape w14:anchorId="14A9A1EB" id="Ink 122" o:spid="_x0000_s1026" type="#_x0000_t75" style="position:absolute;margin-left:26.55pt;margin-top:8.25pt;width:1.45pt;height:1.4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2ica4ABAAAqAwAADgAAAAAAAAAA&#10;AAAAAAA8AgAAZHJzL2Uyb0RvYy54bWxQSwECLQAUAAYACAAAACEAKbnMHr8BAAAyBAAAEAAAAAAA&#10;AAAAAAAAAADo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800576" behindDoc="0" locked="0" layoutInCell="1" allowOverlap="1" wp14:anchorId="04E4956F" wp14:editId="5045864F">
                      <wp:simplePos x="0" y="0"/>
                      <wp:positionH relativeFrom="column">
                        <wp:posOffset>346062</wp:posOffset>
                      </wp:positionH>
                      <wp:positionV relativeFrom="paragraph">
                        <wp:posOffset>113442</wp:posOffset>
                      </wp:positionV>
                      <wp:extent cx="360" cy="360"/>
                      <wp:effectExtent l="38100" t="38100" r="57150" b="57150"/>
                      <wp:wrapNone/>
                      <wp:docPr id="123" name="Ink 123"/>
                      <wp:cNvGraphicFramePr/>
                      <a:graphic xmlns:a="http://schemas.openxmlformats.org/drawingml/2006/main">
                        <a:graphicData uri="http://schemas.microsoft.com/office/word/2010/wordprocessingInk">
                          <w14:contentPart bwMode="auto" r:id="rId92">
                            <w14:nvContentPartPr>
                              <w14:cNvContentPartPr/>
                            </w14:nvContentPartPr>
                            <w14:xfrm>
                              <a:off x="0" y="0"/>
                              <a:ext cx="360" cy="360"/>
                            </w14:xfrm>
                          </w14:contentPart>
                        </a:graphicData>
                      </a:graphic>
                    </wp:anchor>
                  </w:drawing>
                </mc:Choice>
                <mc:Fallback>
                  <w:pict>
                    <v:shape w14:anchorId="22E3F0EE" id="Ink 123" o:spid="_x0000_s1026" type="#_x0000_t75" style="position:absolute;margin-left:26.55pt;margin-top:8.25pt;width:1.45pt;height:1.4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cUp7EfwEAACoDAAAOAAAAAAAAAAAA&#10;AAAAADwCAABkcnMvZTJvRG9jLnhtbFBLAQItABQABgAIAAAAIQBxGnxBvwEAADIEAAAQAAAAAAAA&#10;AAAAAAAAAOcDAABkcnMvaW5rL2luazEueG1sUEsBAi0AFAAGAAgAAAAhAJlQLYvfAAAABwEAAA8A&#10;AAAAAAAAAAAAAAAA1A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799552" behindDoc="0" locked="0" layoutInCell="1" allowOverlap="1" wp14:anchorId="163E6D60" wp14:editId="73F6CC32">
                      <wp:simplePos x="0" y="0"/>
                      <wp:positionH relativeFrom="column">
                        <wp:posOffset>346062</wp:posOffset>
                      </wp:positionH>
                      <wp:positionV relativeFrom="paragraph">
                        <wp:posOffset>113442</wp:posOffset>
                      </wp:positionV>
                      <wp:extent cx="360" cy="360"/>
                      <wp:effectExtent l="38100" t="38100" r="57150" b="57150"/>
                      <wp:wrapNone/>
                      <wp:docPr id="124" name="Ink 124"/>
                      <wp:cNvGraphicFramePr/>
                      <a:graphic xmlns:a="http://schemas.openxmlformats.org/drawingml/2006/main">
                        <a:graphicData uri="http://schemas.microsoft.com/office/word/2010/wordprocessingInk">
                          <w14:contentPart bwMode="auto" r:id="rId93">
                            <w14:nvContentPartPr>
                              <w14:cNvContentPartPr/>
                            </w14:nvContentPartPr>
                            <w14:xfrm>
                              <a:off x="0" y="0"/>
                              <a:ext cx="360" cy="360"/>
                            </w14:xfrm>
                          </w14:contentPart>
                        </a:graphicData>
                      </a:graphic>
                    </wp:anchor>
                  </w:drawing>
                </mc:Choice>
                <mc:Fallback>
                  <w:pict>
                    <v:shape w14:anchorId="7FC4C943" id="Ink 124" o:spid="_x0000_s1026" type="#_x0000_t75" style="position:absolute;margin-left:26.55pt;margin-top:8.25pt;width:1.45pt;height:1.4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">
                      <v:imagedata r:id="rId14" o:title=""/>
                    </v:shape>
                  </w:pict>
                </mc:Fallback>
              </mc:AlternateContent>
            </w:r>
            <w:r w:rsidRPr="00BC04B1">
              <w:rPr>
                <w:color w:val="0F0D29" w:themeColor="text1"/>
                <w:sz w:val="16"/>
                <w:szCs w:val="16"/>
              </w:rPr>
              <w:t>Bats: R or L</w:t>
            </w:r>
          </w:p>
          <w:p w14:paraId="0B7D7D48" w14:textId="3DA995D3" w:rsidR="00B67E35" w:rsidRPr="00BC04B1" w:rsidRDefault="00B67E35" w:rsidP="00B67E35">
            <w:pPr>
              <w:pStyle w:val="Content"/>
              <w:tabs>
                <w:tab w:val="left" w:pos="6459"/>
              </w:tabs>
              <w:rPr>
                <w:color w:val="0F0D29" w:themeColor="text1"/>
                <w:sz w:val="16"/>
                <w:szCs w:val="16"/>
              </w:rPr>
            </w:pPr>
            <w:r w:rsidRPr="00BC04B1">
              <w:rPr>
                <w:noProof/>
                <w:color w:val="0F0D29" w:themeColor="text1"/>
                <w:sz w:val="16"/>
                <w:szCs w:val="16"/>
              </w:rPr>
              <mc:AlternateContent>
                <mc:Choice Requires="wpi">
                  <w:drawing>
                    <wp:anchor distT="0" distB="0" distL="114300" distR="114300" simplePos="0" relativeHeight="251804672" behindDoc="0" locked="0" layoutInCell="1" allowOverlap="1" wp14:anchorId="5E048F93" wp14:editId="7004EC84">
                      <wp:simplePos x="0" y="0"/>
                      <wp:positionH relativeFrom="column">
                        <wp:posOffset>337062</wp:posOffset>
                      </wp:positionH>
                      <wp:positionV relativeFrom="paragraph">
                        <wp:posOffset>99467</wp:posOffset>
                      </wp:positionV>
                      <wp:extent cx="360" cy="360"/>
                      <wp:effectExtent l="38100" t="38100" r="57150" b="57150"/>
                      <wp:wrapNone/>
                      <wp:docPr id="125" name="Ink 125"/>
                      <wp:cNvGraphicFramePr/>
                      <a:graphic xmlns:a="http://schemas.openxmlformats.org/drawingml/2006/main">
                        <a:graphicData uri="http://schemas.microsoft.com/office/word/2010/wordprocessingInk">
                          <w14:contentPart bwMode="auto" r:id="rId94">
                            <w14:nvContentPartPr>
                              <w14:cNvContentPartPr/>
                            </w14:nvContentPartPr>
                            <w14:xfrm>
                              <a:off x="0" y="0"/>
                              <a:ext cx="360" cy="360"/>
                            </w14:xfrm>
                          </w14:contentPart>
                        </a:graphicData>
                      </a:graphic>
                    </wp:anchor>
                  </w:drawing>
                </mc:Choice>
                <mc:Fallback>
                  <w:pict>
                    <v:shape w14:anchorId="0081BCA2" id="Ink 125" o:spid="_x0000_s1026" type="#_x0000_t75" style="position:absolute;margin-left:25.85pt;margin-top:7.15pt;width:1.45pt;height:1.4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">
                      <v:imagedata r:id="rId14" o:title=""/>
                    </v:shape>
                  </w:pict>
                </mc:Fallback>
              </mc:AlternateContent>
            </w:r>
            <w:r w:rsidRPr="00BC04B1">
              <w:rPr>
                <w:noProof/>
                <w:color w:val="0F0D29" w:themeColor="text1"/>
                <w:sz w:val="16"/>
                <w:szCs w:val="16"/>
              </w:rPr>
              <mc:AlternateContent>
                <mc:Choice Requires="wpi">
                  <w:drawing>
                    <wp:anchor distT="0" distB="0" distL="114300" distR="114300" simplePos="0" relativeHeight="251803648" behindDoc="0" locked="0" layoutInCell="1" allowOverlap="1" wp14:anchorId="07F2764C" wp14:editId="7BB0FC46">
                      <wp:simplePos x="0" y="0"/>
                      <wp:positionH relativeFrom="column">
                        <wp:posOffset>337062</wp:posOffset>
                      </wp:positionH>
                      <wp:positionV relativeFrom="paragraph">
                        <wp:posOffset>99467</wp:posOffset>
                      </wp:positionV>
                      <wp:extent cx="360" cy="360"/>
                      <wp:effectExtent l="38100" t="38100" r="57150" b="57150"/>
                      <wp:wrapNone/>
                      <wp:docPr id="126" name="Ink 126"/>
                      <wp:cNvGraphicFramePr/>
                      <a:graphic xmlns:a="http://schemas.openxmlformats.org/drawingml/2006/main">
                        <a:graphicData uri="http://schemas.microsoft.com/office/word/2010/wordprocessingInk">
                          <w14:contentPart bwMode="auto" r:id="rId95">
                            <w14:nvContentPartPr>
                              <w14:cNvContentPartPr/>
                            </w14:nvContentPartPr>
                            <w14:xfrm>
                              <a:off x="0" y="0"/>
                              <a:ext cx="360" cy="360"/>
                            </w14:xfrm>
                          </w14:contentPart>
                        </a:graphicData>
                      </a:graphic>
                    </wp:anchor>
                  </w:drawing>
                </mc:Choice>
                <mc:Fallback>
                  <w:pict>
                    <v:shape w14:anchorId="2FD00A0C" id="Ink 126" o:spid="_x0000_s1026" type="#_x0000_t75" style="position:absolute;margin-left:25.85pt;margin-top:7.15pt;width:1.45pt;height:1.4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">
                      <v:imagedata r:id="rId14" o:title=""/>
                    </v:shape>
                  </w:pict>
                </mc:Fallback>
              </mc:AlternateContent>
            </w:r>
            <w:r w:rsidR="0032137E">
              <w:rPr>
                <w:color w:val="0F0D29" w:themeColor="text1"/>
                <w:sz w:val="16"/>
                <w:szCs w:val="16"/>
              </w:rPr>
              <w:t>Throw</w:t>
            </w:r>
            <w:r w:rsidR="0032137E" w:rsidRPr="00BC04B1">
              <w:rPr>
                <w:color w:val="0F0D29" w:themeColor="text1"/>
                <w:sz w:val="16"/>
                <w:szCs w:val="16"/>
              </w:rPr>
              <w:t>s: R or L</w:t>
            </w:r>
          </w:p>
        </w:tc>
        <w:tc>
          <w:tcPr>
            <w:tcW w:w="1260" w:type="dxa"/>
          </w:tcPr>
          <w:p w14:paraId="4FCB1240"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3C87EECD"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45E1083D"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Strength</w:t>
            </w:r>
          </w:p>
          <w:p w14:paraId="6505D6DD"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2C10B9CC"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Accuracy</w:t>
            </w:r>
          </w:p>
          <w:p w14:paraId="683BD9AB" w14:textId="18B494F6"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435" w:type="dxa"/>
          </w:tcPr>
          <w:p w14:paraId="62C370A4"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7EC52428"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6C0917E7"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5B1A5CE5" w14:textId="33E6DF0C"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49" w:type="dxa"/>
          </w:tcPr>
          <w:p w14:paraId="3B079904"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2D85F723"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0766B48A"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1D6AACFD" w14:textId="0A28B5CD"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1318" w:type="dxa"/>
          </w:tcPr>
          <w:p w14:paraId="56D33EA1"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Mechanics</w:t>
            </w:r>
          </w:p>
          <w:p w14:paraId="0116996F"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5B08DCDD"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Contact</w:t>
            </w:r>
          </w:p>
          <w:p w14:paraId="7E0DE432"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p w14:paraId="75F85CA1" w14:textId="77777777"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Confidence</w:t>
            </w:r>
          </w:p>
          <w:p w14:paraId="207B19B0" w14:textId="5406801A" w:rsidR="00B67E35" w:rsidRPr="00BC04B1" w:rsidRDefault="00B67E35" w:rsidP="00B67E35">
            <w:pPr>
              <w:pStyle w:val="Content"/>
              <w:tabs>
                <w:tab w:val="left" w:pos="6459"/>
              </w:tabs>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r w:rsidRPr="00BC04B1">
              <w:rPr>
                <w:color w:val="0F0D29" w:themeColor="text1"/>
                <w:sz w:val="16"/>
                <w:szCs w:val="16"/>
              </w:rPr>
              <w:t>1 2 3 4 5</w:t>
            </w:r>
          </w:p>
        </w:tc>
        <w:tc>
          <w:tcPr>
            <w:tcW w:w="2674" w:type="dxa"/>
          </w:tcPr>
          <w:p w14:paraId="2D953C1F" w14:textId="77777777" w:rsidR="00B67E35" w:rsidRPr="00BC04B1" w:rsidRDefault="00B67E35" w:rsidP="00B67E35">
            <w:pPr>
              <w:cnfStyle w:val="000000000000" w:firstRow="0" w:lastRow="0" w:firstColumn="0" w:lastColumn="0" w:oddVBand="0" w:evenVBand="0" w:oddHBand="0" w:evenHBand="0" w:firstRowFirstColumn="0" w:firstRowLastColumn="0" w:lastRowFirstColumn="0" w:lastRowLastColumn="0"/>
              <w:rPr>
                <w:color w:val="0F0D29" w:themeColor="text1"/>
                <w:sz w:val="16"/>
                <w:szCs w:val="16"/>
              </w:rPr>
            </w:pPr>
          </w:p>
        </w:tc>
      </w:tr>
    </w:tbl>
    <w:p w14:paraId="4E679F63" w14:textId="05ADC18A" w:rsidR="00B67E35" w:rsidRPr="00B67E35" w:rsidRDefault="00B67E35" w:rsidP="00D910ED">
      <w:pPr>
        <w:pStyle w:val="Content"/>
      </w:pPr>
    </w:p>
    <w:sectPr w:rsidR="00B67E35" w:rsidRPr="00B67E35" w:rsidSect="00DF027C">
      <w:headerReference w:type="default" r:id="rId96"/>
      <w:footerReference w:type="default" r:id="rId97"/>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9C2A" w14:textId="77777777" w:rsidR="006F0EA7" w:rsidRDefault="006F0EA7">
      <w:r>
        <w:separator/>
      </w:r>
    </w:p>
    <w:p w14:paraId="6E1BC661" w14:textId="77777777" w:rsidR="006F0EA7" w:rsidRDefault="006F0EA7"/>
  </w:endnote>
  <w:endnote w:type="continuationSeparator" w:id="0">
    <w:p w14:paraId="385D0837" w14:textId="77777777" w:rsidR="006F0EA7" w:rsidRDefault="006F0EA7">
      <w:r>
        <w:continuationSeparator/>
      </w:r>
    </w:p>
    <w:p w14:paraId="6410EBF6" w14:textId="77777777" w:rsidR="006F0EA7" w:rsidRDefault="006F0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144D87B0" w14:textId="77777777" w:rsidR="008A0C60" w:rsidRDefault="008A0C6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5B1C29" w14:textId="77777777" w:rsidR="008A0C60" w:rsidRDefault="008A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10ED" w14:textId="77777777" w:rsidR="006F0EA7" w:rsidRDefault="006F0EA7">
      <w:r>
        <w:separator/>
      </w:r>
    </w:p>
    <w:p w14:paraId="67E52EC2" w14:textId="77777777" w:rsidR="006F0EA7" w:rsidRDefault="006F0EA7"/>
  </w:footnote>
  <w:footnote w:type="continuationSeparator" w:id="0">
    <w:p w14:paraId="4EC65B1C" w14:textId="77777777" w:rsidR="006F0EA7" w:rsidRDefault="006F0EA7">
      <w:r>
        <w:continuationSeparator/>
      </w:r>
    </w:p>
    <w:p w14:paraId="2AA21385" w14:textId="77777777" w:rsidR="006F0EA7" w:rsidRDefault="006F0E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8A0C60" w14:paraId="106A4C8D" w14:textId="77777777" w:rsidTr="00D077E9">
      <w:trPr>
        <w:trHeight w:val="978"/>
      </w:trPr>
      <w:tc>
        <w:tcPr>
          <w:tcW w:w="9990" w:type="dxa"/>
          <w:tcBorders>
            <w:top w:val="nil"/>
            <w:left w:val="nil"/>
            <w:bottom w:val="single" w:sz="36" w:space="0" w:color="34ABA2" w:themeColor="accent3"/>
            <w:right w:val="nil"/>
          </w:tcBorders>
        </w:tcPr>
        <w:p w14:paraId="667E2550" w14:textId="77777777" w:rsidR="008A0C60" w:rsidRDefault="008A0C60">
          <w:pPr>
            <w:pStyle w:val="Header"/>
          </w:pPr>
        </w:p>
      </w:tc>
    </w:tr>
  </w:tbl>
  <w:p w14:paraId="59077292" w14:textId="77777777" w:rsidR="008A0C60" w:rsidRDefault="008A0C60"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271"/>
    <w:multiLevelType w:val="hybridMultilevel"/>
    <w:tmpl w:val="3D3E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425A7"/>
    <w:multiLevelType w:val="hybridMultilevel"/>
    <w:tmpl w:val="6844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A0EEB"/>
    <w:multiLevelType w:val="hybridMultilevel"/>
    <w:tmpl w:val="10BE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F7DA8"/>
    <w:multiLevelType w:val="hybridMultilevel"/>
    <w:tmpl w:val="EBC0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C4A71"/>
    <w:multiLevelType w:val="hybridMultilevel"/>
    <w:tmpl w:val="0D98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C5A26"/>
    <w:multiLevelType w:val="hybridMultilevel"/>
    <w:tmpl w:val="34C0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957FF"/>
    <w:multiLevelType w:val="hybridMultilevel"/>
    <w:tmpl w:val="3890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C3934"/>
    <w:multiLevelType w:val="hybridMultilevel"/>
    <w:tmpl w:val="8D5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CF"/>
    <w:rsid w:val="0002482E"/>
    <w:rsid w:val="00034A97"/>
    <w:rsid w:val="00037624"/>
    <w:rsid w:val="00050324"/>
    <w:rsid w:val="00060706"/>
    <w:rsid w:val="00062D54"/>
    <w:rsid w:val="00074DD4"/>
    <w:rsid w:val="00077D7A"/>
    <w:rsid w:val="000A0150"/>
    <w:rsid w:val="000A4000"/>
    <w:rsid w:val="000D19A7"/>
    <w:rsid w:val="000D41D2"/>
    <w:rsid w:val="000E63C9"/>
    <w:rsid w:val="00110DAD"/>
    <w:rsid w:val="00112921"/>
    <w:rsid w:val="00123A83"/>
    <w:rsid w:val="00130E9D"/>
    <w:rsid w:val="0013577E"/>
    <w:rsid w:val="001362CF"/>
    <w:rsid w:val="00150A6D"/>
    <w:rsid w:val="001555DD"/>
    <w:rsid w:val="0017715E"/>
    <w:rsid w:val="00185B35"/>
    <w:rsid w:val="001926D8"/>
    <w:rsid w:val="001C2D42"/>
    <w:rsid w:val="001C73AB"/>
    <w:rsid w:val="001D20FA"/>
    <w:rsid w:val="001F2BC8"/>
    <w:rsid w:val="001F5F6B"/>
    <w:rsid w:val="00202B03"/>
    <w:rsid w:val="002324F5"/>
    <w:rsid w:val="00243EBC"/>
    <w:rsid w:val="00246A35"/>
    <w:rsid w:val="0026149B"/>
    <w:rsid w:val="002647C4"/>
    <w:rsid w:val="002773EC"/>
    <w:rsid w:val="0028388D"/>
    <w:rsid w:val="00284348"/>
    <w:rsid w:val="002A3883"/>
    <w:rsid w:val="002D3852"/>
    <w:rsid w:val="002F193F"/>
    <w:rsid w:val="002F28A9"/>
    <w:rsid w:val="002F4D78"/>
    <w:rsid w:val="002F51F5"/>
    <w:rsid w:val="002F537E"/>
    <w:rsid w:val="002F688A"/>
    <w:rsid w:val="00303C45"/>
    <w:rsid w:val="00312137"/>
    <w:rsid w:val="00312DF3"/>
    <w:rsid w:val="0032137E"/>
    <w:rsid w:val="00322387"/>
    <w:rsid w:val="00330359"/>
    <w:rsid w:val="0033762F"/>
    <w:rsid w:val="003447E1"/>
    <w:rsid w:val="00346EFC"/>
    <w:rsid w:val="003519DE"/>
    <w:rsid w:val="003519EC"/>
    <w:rsid w:val="003615BD"/>
    <w:rsid w:val="0036324B"/>
    <w:rsid w:val="00366C7E"/>
    <w:rsid w:val="0037494E"/>
    <w:rsid w:val="00384EA3"/>
    <w:rsid w:val="00385469"/>
    <w:rsid w:val="003A39A1"/>
    <w:rsid w:val="003C008C"/>
    <w:rsid w:val="003C2191"/>
    <w:rsid w:val="003D3863"/>
    <w:rsid w:val="003E7690"/>
    <w:rsid w:val="003E76F6"/>
    <w:rsid w:val="0040618A"/>
    <w:rsid w:val="004110DE"/>
    <w:rsid w:val="00433F47"/>
    <w:rsid w:val="0044085A"/>
    <w:rsid w:val="00440B29"/>
    <w:rsid w:val="00441EE3"/>
    <w:rsid w:val="00483C4A"/>
    <w:rsid w:val="004A1107"/>
    <w:rsid w:val="004A332D"/>
    <w:rsid w:val="004B21A5"/>
    <w:rsid w:val="004C2739"/>
    <w:rsid w:val="004E14B8"/>
    <w:rsid w:val="004F20BA"/>
    <w:rsid w:val="004F6CC3"/>
    <w:rsid w:val="0050143B"/>
    <w:rsid w:val="005037F0"/>
    <w:rsid w:val="00516A86"/>
    <w:rsid w:val="005275F6"/>
    <w:rsid w:val="00563B45"/>
    <w:rsid w:val="00572102"/>
    <w:rsid w:val="005922E8"/>
    <w:rsid w:val="00596AA9"/>
    <w:rsid w:val="005D352F"/>
    <w:rsid w:val="005D3A6A"/>
    <w:rsid w:val="005F1A88"/>
    <w:rsid w:val="005F1BB0"/>
    <w:rsid w:val="005F459C"/>
    <w:rsid w:val="006038B2"/>
    <w:rsid w:val="00605B08"/>
    <w:rsid w:val="00616EF9"/>
    <w:rsid w:val="0062281E"/>
    <w:rsid w:val="00623076"/>
    <w:rsid w:val="00656C4D"/>
    <w:rsid w:val="00664B13"/>
    <w:rsid w:val="006802E2"/>
    <w:rsid w:val="006B3670"/>
    <w:rsid w:val="006B5C29"/>
    <w:rsid w:val="006C6E65"/>
    <w:rsid w:val="006D705A"/>
    <w:rsid w:val="006E5716"/>
    <w:rsid w:val="006F0EA7"/>
    <w:rsid w:val="006F25E2"/>
    <w:rsid w:val="00721205"/>
    <w:rsid w:val="0072620B"/>
    <w:rsid w:val="007302B3"/>
    <w:rsid w:val="00730733"/>
    <w:rsid w:val="00730E3A"/>
    <w:rsid w:val="00736AAF"/>
    <w:rsid w:val="00765B2A"/>
    <w:rsid w:val="00783A34"/>
    <w:rsid w:val="007974E2"/>
    <w:rsid w:val="007C1993"/>
    <w:rsid w:val="007C6B52"/>
    <w:rsid w:val="007D16C5"/>
    <w:rsid w:val="007F029A"/>
    <w:rsid w:val="008015FE"/>
    <w:rsid w:val="008072A6"/>
    <w:rsid w:val="00817E00"/>
    <w:rsid w:val="008335FA"/>
    <w:rsid w:val="008471D1"/>
    <w:rsid w:val="00861EF2"/>
    <w:rsid w:val="00862FE4"/>
    <w:rsid w:val="0086389A"/>
    <w:rsid w:val="0087605E"/>
    <w:rsid w:val="008A0C60"/>
    <w:rsid w:val="008A4A77"/>
    <w:rsid w:val="008B1FEE"/>
    <w:rsid w:val="00903C32"/>
    <w:rsid w:val="00910B2F"/>
    <w:rsid w:val="00916B16"/>
    <w:rsid w:val="0091728B"/>
    <w:rsid w:val="009173B9"/>
    <w:rsid w:val="00931CB6"/>
    <w:rsid w:val="0093335D"/>
    <w:rsid w:val="0093613E"/>
    <w:rsid w:val="00942976"/>
    <w:rsid w:val="00943026"/>
    <w:rsid w:val="00966B81"/>
    <w:rsid w:val="009677F4"/>
    <w:rsid w:val="009B25E6"/>
    <w:rsid w:val="009C7720"/>
    <w:rsid w:val="009D4377"/>
    <w:rsid w:val="009E022B"/>
    <w:rsid w:val="00A06041"/>
    <w:rsid w:val="00A1165E"/>
    <w:rsid w:val="00A11D9F"/>
    <w:rsid w:val="00A21E06"/>
    <w:rsid w:val="00A23AFA"/>
    <w:rsid w:val="00A31B3E"/>
    <w:rsid w:val="00A356B6"/>
    <w:rsid w:val="00A40D94"/>
    <w:rsid w:val="00A532F3"/>
    <w:rsid w:val="00A53A49"/>
    <w:rsid w:val="00A8489E"/>
    <w:rsid w:val="00A86FB0"/>
    <w:rsid w:val="00A9755A"/>
    <w:rsid w:val="00AA0284"/>
    <w:rsid w:val="00AC29F3"/>
    <w:rsid w:val="00AC3CA0"/>
    <w:rsid w:val="00AE5191"/>
    <w:rsid w:val="00AE6EDA"/>
    <w:rsid w:val="00B231E5"/>
    <w:rsid w:val="00B456BB"/>
    <w:rsid w:val="00B67E35"/>
    <w:rsid w:val="00B718C3"/>
    <w:rsid w:val="00B72BFC"/>
    <w:rsid w:val="00B8163E"/>
    <w:rsid w:val="00B91C90"/>
    <w:rsid w:val="00BC04B1"/>
    <w:rsid w:val="00BC0F32"/>
    <w:rsid w:val="00BC1010"/>
    <w:rsid w:val="00BF0F4A"/>
    <w:rsid w:val="00BF43D5"/>
    <w:rsid w:val="00C02B87"/>
    <w:rsid w:val="00C123AD"/>
    <w:rsid w:val="00C14F28"/>
    <w:rsid w:val="00C21F48"/>
    <w:rsid w:val="00C4086D"/>
    <w:rsid w:val="00C57F06"/>
    <w:rsid w:val="00C909D1"/>
    <w:rsid w:val="00C91106"/>
    <w:rsid w:val="00CA1896"/>
    <w:rsid w:val="00CB1944"/>
    <w:rsid w:val="00CB5B28"/>
    <w:rsid w:val="00CD2F1D"/>
    <w:rsid w:val="00CE775C"/>
    <w:rsid w:val="00CF5371"/>
    <w:rsid w:val="00D00E9E"/>
    <w:rsid w:val="00D0323A"/>
    <w:rsid w:val="00D05450"/>
    <w:rsid w:val="00D0559F"/>
    <w:rsid w:val="00D077E9"/>
    <w:rsid w:val="00D107C3"/>
    <w:rsid w:val="00D15A5D"/>
    <w:rsid w:val="00D324DD"/>
    <w:rsid w:val="00D35F11"/>
    <w:rsid w:val="00D42CB7"/>
    <w:rsid w:val="00D5413D"/>
    <w:rsid w:val="00D570A9"/>
    <w:rsid w:val="00D6319D"/>
    <w:rsid w:val="00D70D02"/>
    <w:rsid w:val="00D714B5"/>
    <w:rsid w:val="00D770C7"/>
    <w:rsid w:val="00D83973"/>
    <w:rsid w:val="00D86945"/>
    <w:rsid w:val="00D90290"/>
    <w:rsid w:val="00D910ED"/>
    <w:rsid w:val="00D938E5"/>
    <w:rsid w:val="00D951FF"/>
    <w:rsid w:val="00DB18E6"/>
    <w:rsid w:val="00DC30FC"/>
    <w:rsid w:val="00DC6022"/>
    <w:rsid w:val="00DD152F"/>
    <w:rsid w:val="00DE213F"/>
    <w:rsid w:val="00DE7A82"/>
    <w:rsid w:val="00DF027C"/>
    <w:rsid w:val="00E00A32"/>
    <w:rsid w:val="00E104AB"/>
    <w:rsid w:val="00E22ACD"/>
    <w:rsid w:val="00E27965"/>
    <w:rsid w:val="00E368D5"/>
    <w:rsid w:val="00E620B0"/>
    <w:rsid w:val="00E76A8C"/>
    <w:rsid w:val="00E81B40"/>
    <w:rsid w:val="00E91DB1"/>
    <w:rsid w:val="00EA2100"/>
    <w:rsid w:val="00EB321E"/>
    <w:rsid w:val="00EC4C3A"/>
    <w:rsid w:val="00EE67FD"/>
    <w:rsid w:val="00EF555B"/>
    <w:rsid w:val="00F027BB"/>
    <w:rsid w:val="00F1183C"/>
    <w:rsid w:val="00F11DCF"/>
    <w:rsid w:val="00F162EA"/>
    <w:rsid w:val="00F21F9B"/>
    <w:rsid w:val="00F3020E"/>
    <w:rsid w:val="00F52D27"/>
    <w:rsid w:val="00F6047B"/>
    <w:rsid w:val="00F73AFA"/>
    <w:rsid w:val="00F73F0C"/>
    <w:rsid w:val="00F83527"/>
    <w:rsid w:val="00F92E8E"/>
    <w:rsid w:val="00F96F7B"/>
    <w:rsid w:val="00FB1450"/>
    <w:rsid w:val="00FD583F"/>
    <w:rsid w:val="00FD7488"/>
    <w:rsid w:val="00FD7B54"/>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4456"/>
  <w15:docId w15:val="{0B60D0E5-A95D-4199-8F20-DD57B370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TOCHeading">
    <w:name w:val="TOC Heading"/>
    <w:basedOn w:val="Heading1"/>
    <w:next w:val="Normal"/>
    <w:uiPriority w:val="39"/>
    <w:unhideWhenUsed/>
    <w:qFormat/>
    <w:rsid w:val="001362CF"/>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1362CF"/>
    <w:pPr>
      <w:spacing w:after="100"/>
    </w:pPr>
  </w:style>
  <w:style w:type="paragraph" w:styleId="TOC2">
    <w:name w:val="toc 2"/>
    <w:basedOn w:val="Normal"/>
    <w:next w:val="Normal"/>
    <w:autoRedefine/>
    <w:uiPriority w:val="39"/>
    <w:unhideWhenUsed/>
    <w:rsid w:val="001362CF"/>
    <w:pPr>
      <w:spacing w:after="100"/>
      <w:ind w:left="280"/>
    </w:pPr>
  </w:style>
  <w:style w:type="character" w:styleId="Hyperlink">
    <w:name w:val="Hyperlink"/>
    <w:basedOn w:val="DefaultParagraphFont"/>
    <w:uiPriority w:val="99"/>
    <w:unhideWhenUsed/>
    <w:rsid w:val="001362CF"/>
    <w:rPr>
      <w:color w:val="3592CF" w:themeColor="hyperlink"/>
      <w:u w:val="single"/>
    </w:rPr>
  </w:style>
  <w:style w:type="character" w:styleId="UnresolvedMention">
    <w:name w:val="Unresolved Mention"/>
    <w:basedOn w:val="DefaultParagraphFont"/>
    <w:uiPriority w:val="99"/>
    <w:semiHidden/>
    <w:unhideWhenUsed/>
    <w:rsid w:val="001362CF"/>
    <w:rPr>
      <w:color w:val="605E5C"/>
      <w:shd w:val="clear" w:color="auto" w:fill="E1DFDD"/>
    </w:rPr>
  </w:style>
  <w:style w:type="table" w:styleId="GridTable4-Accent2">
    <w:name w:val="Grid Table 4 Accent 2"/>
    <w:basedOn w:val="TableNormal"/>
    <w:uiPriority w:val="49"/>
    <w:rsid w:val="00F21F9B"/>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color w:val="FFFFFF" w:themeColor="background1"/>
      </w:rPr>
      <w:tblPr/>
      <w:tcPr>
        <w:tcBorders>
          <w:top w:val="single" w:sz="4" w:space="0" w:color="3592CF" w:themeColor="accent2"/>
          <w:left w:val="single" w:sz="4" w:space="0" w:color="3592CF" w:themeColor="accent2"/>
          <w:bottom w:val="single" w:sz="4" w:space="0" w:color="3592CF" w:themeColor="accent2"/>
          <w:right w:val="single" w:sz="4" w:space="0" w:color="3592CF" w:themeColor="accent2"/>
          <w:insideH w:val="nil"/>
          <w:insideV w:val="nil"/>
        </w:tcBorders>
        <w:shd w:val="clear" w:color="auto" w:fill="3592CF" w:themeFill="accent2"/>
      </w:tcPr>
    </w:tblStylePr>
    <w:tblStylePr w:type="lastRow">
      <w:rPr>
        <w:b/>
        <w:bCs/>
      </w:rPr>
      <w:tblPr/>
      <w:tcPr>
        <w:tcBorders>
          <w:top w:val="double" w:sz="4" w:space="0" w:color="3592CF" w:themeColor="accent2"/>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ListTable3-Accent2">
    <w:name w:val="List Table 3 Accent 2"/>
    <w:basedOn w:val="TableNormal"/>
    <w:uiPriority w:val="48"/>
    <w:rsid w:val="007C1993"/>
    <w:pPr>
      <w:spacing w:after="0" w:line="240" w:lineRule="auto"/>
    </w:pPr>
    <w:tblPr>
      <w:tblStyleRowBandSize w:val="1"/>
      <w:tblStyleColBandSize w:val="1"/>
      <w:tblBorders>
        <w:top w:val="single" w:sz="4" w:space="0" w:color="3592CF" w:themeColor="accent2"/>
        <w:left w:val="single" w:sz="4" w:space="0" w:color="3592CF" w:themeColor="accent2"/>
        <w:bottom w:val="single" w:sz="4" w:space="0" w:color="3592CF" w:themeColor="accent2"/>
        <w:right w:val="single" w:sz="4" w:space="0" w:color="3592CF" w:themeColor="accent2"/>
      </w:tblBorders>
    </w:tblPr>
    <w:tblStylePr w:type="firstRow">
      <w:rPr>
        <w:b/>
        <w:bCs/>
        <w:color w:val="FFFFFF" w:themeColor="background1"/>
      </w:rPr>
      <w:tblPr/>
      <w:tcPr>
        <w:shd w:val="clear" w:color="auto" w:fill="3592CF" w:themeFill="accent2"/>
      </w:tcPr>
    </w:tblStylePr>
    <w:tblStylePr w:type="lastRow">
      <w:rPr>
        <w:b/>
        <w:bCs/>
      </w:rPr>
      <w:tblPr/>
      <w:tcPr>
        <w:tcBorders>
          <w:top w:val="double" w:sz="4" w:space="0" w:color="3592C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92CF" w:themeColor="accent2"/>
          <w:right w:val="single" w:sz="4" w:space="0" w:color="3592CF" w:themeColor="accent2"/>
        </w:tcBorders>
      </w:tcPr>
    </w:tblStylePr>
    <w:tblStylePr w:type="band1Horz">
      <w:tblPr/>
      <w:tcPr>
        <w:tcBorders>
          <w:top w:val="single" w:sz="4" w:space="0" w:color="3592CF" w:themeColor="accent2"/>
          <w:bottom w:val="single" w:sz="4" w:space="0" w:color="3592C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92CF" w:themeColor="accent2"/>
          <w:left w:val="nil"/>
        </w:tcBorders>
      </w:tcPr>
    </w:tblStylePr>
    <w:tblStylePr w:type="swCell">
      <w:tblPr/>
      <w:tcPr>
        <w:tcBorders>
          <w:top w:val="double" w:sz="4" w:space="0" w:color="3592CF" w:themeColor="accent2"/>
          <w:right w:val="nil"/>
        </w:tcBorders>
      </w:tcPr>
    </w:tblStylePr>
  </w:style>
  <w:style w:type="table" w:styleId="GridTable4-Accent4">
    <w:name w:val="Grid Table 4 Accent 4"/>
    <w:basedOn w:val="TableNormal"/>
    <w:uiPriority w:val="49"/>
    <w:rsid w:val="00B456BB"/>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insideV w:val="nil"/>
        </w:tcBorders>
        <w:shd w:val="clear" w:color="auto" w:fill="66B2CA" w:themeFill="accent4"/>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paragraph" w:styleId="ListParagraph">
    <w:name w:val="List Paragraph"/>
    <w:basedOn w:val="Normal"/>
    <w:uiPriority w:val="34"/>
    <w:unhideWhenUsed/>
    <w:qFormat/>
    <w:rsid w:val="00155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9.xml"/><Relationship Id="rId21" Type="http://schemas.openxmlformats.org/officeDocument/2006/relationships/image" Target="media/image5.png"/><Relationship Id="rId42" Type="http://schemas.openxmlformats.org/officeDocument/2006/relationships/customXml" Target="ink/ink25.xml"/><Relationship Id="rId47" Type="http://schemas.openxmlformats.org/officeDocument/2006/relationships/customXml" Target="ink/ink30.xml"/><Relationship Id="rId63" Type="http://schemas.openxmlformats.org/officeDocument/2006/relationships/customXml" Target="ink/ink46.xml"/><Relationship Id="rId68" Type="http://schemas.openxmlformats.org/officeDocument/2006/relationships/customXml" Target="ink/ink51.xml"/><Relationship Id="rId84" Type="http://schemas.openxmlformats.org/officeDocument/2006/relationships/customXml" Target="ink/ink67.xml"/><Relationship Id="rId89" Type="http://schemas.openxmlformats.org/officeDocument/2006/relationships/customXml" Target="ink/ink72.xml"/><Relationship Id="rId16" Type="http://schemas.openxmlformats.org/officeDocument/2006/relationships/customXml" Target="ink/ink3.xml"/><Relationship Id="rId11" Type="http://schemas.openxmlformats.org/officeDocument/2006/relationships/image" Target="media/image2.jpeg"/><Relationship Id="rId32" Type="http://schemas.openxmlformats.org/officeDocument/2006/relationships/customXml" Target="ink/ink15.xml"/><Relationship Id="rId37" Type="http://schemas.openxmlformats.org/officeDocument/2006/relationships/customXml" Target="ink/ink20.xml"/><Relationship Id="rId53" Type="http://schemas.openxmlformats.org/officeDocument/2006/relationships/customXml" Target="ink/ink36.xml"/><Relationship Id="rId58" Type="http://schemas.openxmlformats.org/officeDocument/2006/relationships/customXml" Target="ink/ink41.xml"/><Relationship Id="rId74" Type="http://schemas.openxmlformats.org/officeDocument/2006/relationships/customXml" Target="ink/ink57.xml"/><Relationship Id="rId79" Type="http://schemas.openxmlformats.org/officeDocument/2006/relationships/customXml" Target="ink/ink62.xml"/><Relationship Id="rId5" Type="http://schemas.openxmlformats.org/officeDocument/2006/relationships/settings" Target="settings.xml"/><Relationship Id="rId90" Type="http://schemas.openxmlformats.org/officeDocument/2006/relationships/customXml" Target="ink/ink73.xml"/><Relationship Id="rId95" Type="http://schemas.openxmlformats.org/officeDocument/2006/relationships/customXml" Target="ink/ink78.xml"/><Relationship Id="rId22" Type="http://schemas.openxmlformats.org/officeDocument/2006/relationships/customXml" Target="ink/ink8.xml"/><Relationship Id="rId27" Type="http://schemas.openxmlformats.org/officeDocument/2006/relationships/customXml" Target="ink/ink10.xml"/><Relationship Id="rId43" Type="http://schemas.openxmlformats.org/officeDocument/2006/relationships/customXml" Target="ink/ink26.xml"/><Relationship Id="rId48" Type="http://schemas.openxmlformats.org/officeDocument/2006/relationships/customXml" Target="ink/ink31.xml"/><Relationship Id="rId64" Type="http://schemas.openxmlformats.org/officeDocument/2006/relationships/customXml" Target="ink/ink47.xml"/><Relationship Id="rId69" Type="http://schemas.openxmlformats.org/officeDocument/2006/relationships/customXml" Target="ink/ink52.xml"/><Relationship Id="rId80" Type="http://schemas.openxmlformats.org/officeDocument/2006/relationships/customXml" Target="ink/ink63.xml"/><Relationship Id="rId85" Type="http://schemas.openxmlformats.org/officeDocument/2006/relationships/customXml" Target="ink/ink68.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customXml" Target="ink/ink4.xml"/><Relationship Id="rId25" Type="http://schemas.openxmlformats.org/officeDocument/2006/relationships/image" Target="media/image8.png"/><Relationship Id="rId33" Type="http://schemas.openxmlformats.org/officeDocument/2006/relationships/customXml" Target="ink/ink16.xml"/><Relationship Id="rId38" Type="http://schemas.openxmlformats.org/officeDocument/2006/relationships/customXml" Target="ink/ink21.xml"/><Relationship Id="rId46" Type="http://schemas.openxmlformats.org/officeDocument/2006/relationships/customXml" Target="ink/ink29.xml"/><Relationship Id="rId59" Type="http://schemas.openxmlformats.org/officeDocument/2006/relationships/customXml" Target="ink/ink42.xml"/><Relationship Id="rId67" Type="http://schemas.openxmlformats.org/officeDocument/2006/relationships/customXml" Target="ink/ink50.xml"/><Relationship Id="rId20" Type="http://schemas.openxmlformats.org/officeDocument/2006/relationships/customXml" Target="ink/ink7.xml"/><Relationship Id="rId41" Type="http://schemas.openxmlformats.org/officeDocument/2006/relationships/customXml" Target="ink/ink24.xml"/><Relationship Id="rId54" Type="http://schemas.openxmlformats.org/officeDocument/2006/relationships/customXml" Target="ink/ink37.xml"/><Relationship Id="rId62" Type="http://schemas.openxmlformats.org/officeDocument/2006/relationships/customXml" Target="ink/ink45.xml"/><Relationship Id="rId70" Type="http://schemas.openxmlformats.org/officeDocument/2006/relationships/customXml" Target="ink/ink53.xml"/><Relationship Id="rId75" Type="http://schemas.openxmlformats.org/officeDocument/2006/relationships/customXml" Target="ink/ink58.xml"/><Relationship Id="rId83" Type="http://schemas.openxmlformats.org/officeDocument/2006/relationships/customXml" Target="ink/ink66.xml"/><Relationship Id="rId88" Type="http://schemas.openxmlformats.org/officeDocument/2006/relationships/customXml" Target="ink/ink71.xml"/><Relationship Id="rId91" Type="http://schemas.openxmlformats.org/officeDocument/2006/relationships/customXml" Target="ink/ink74.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image" Target="media/image6.png"/><Relationship Id="rId28" Type="http://schemas.openxmlformats.org/officeDocument/2006/relationships/customXml" Target="ink/ink11.xml"/><Relationship Id="rId36" Type="http://schemas.openxmlformats.org/officeDocument/2006/relationships/customXml" Target="ink/ink19.xml"/><Relationship Id="rId49" Type="http://schemas.openxmlformats.org/officeDocument/2006/relationships/customXml" Target="ink/ink32.xml"/><Relationship Id="rId57" Type="http://schemas.openxmlformats.org/officeDocument/2006/relationships/customXml" Target="ink/ink40.xml"/><Relationship Id="rId10" Type="http://schemas.openxmlformats.org/officeDocument/2006/relationships/hyperlink" Target="http://eternalsport.blogspot.com.es/2012/11/beisbol.html" TargetMode="External"/><Relationship Id="rId31" Type="http://schemas.openxmlformats.org/officeDocument/2006/relationships/customXml" Target="ink/ink14.xml"/><Relationship Id="rId44" Type="http://schemas.openxmlformats.org/officeDocument/2006/relationships/customXml" Target="ink/ink27.xml"/><Relationship Id="rId52" Type="http://schemas.openxmlformats.org/officeDocument/2006/relationships/customXml" Target="ink/ink35.xml"/><Relationship Id="rId60" Type="http://schemas.openxmlformats.org/officeDocument/2006/relationships/customXml" Target="ink/ink43.xml"/><Relationship Id="rId65" Type="http://schemas.openxmlformats.org/officeDocument/2006/relationships/customXml" Target="ink/ink48.xml"/><Relationship Id="rId73" Type="http://schemas.openxmlformats.org/officeDocument/2006/relationships/customXml" Target="ink/ink56.xml"/><Relationship Id="rId78" Type="http://schemas.openxmlformats.org/officeDocument/2006/relationships/customXml" Target="ink/ink61.xml"/><Relationship Id="rId81" Type="http://schemas.openxmlformats.org/officeDocument/2006/relationships/customXml" Target="ink/ink64.xml"/><Relationship Id="rId86" Type="http://schemas.openxmlformats.org/officeDocument/2006/relationships/customXml" Target="ink/ink69.xml"/><Relationship Id="rId94" Type="http://schemas.openxmlformats.org/officeDocument/2006/relationships/customXml" Target="ink/ink77.xml"/><Relationship Id="rId9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customXml" Target="ink/ink1.xml"/><Relationship Id="rId18" Type="http://schemas.openxmlformats.org/officeDocument/2006/relationships/customXml" Target="ink/ink5.xml"/><Relationship Id="rId39" Type="http://schemas.openxmlformats.org/officeDocument/2006/relationships/customXml" Target="ink/ink22.xml"/><Relationship Id="rId34" Type="http://schemas.openxmlformats.org/officeDocument/2006/relationships/customXml" Target="ink/ink17.xml"/><Relationship Id="rId50" Type="http://schemas.openxmlformats.org/officeDocument/2006/relationships/customXml" Target="ink/ink33.xml"/><Relationship Id="rId55" Type="http://schemas.openxmlformats.org/officeDocument/2006/relationships/customXml" Target="ink/ink38.xml"/><Relationship Id="rId76" Type="http://schemas.openxmlformats.org/officeDocument/2006/relationships/customXml" Target="ink/ink59.xm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ustomXml" Target="ink/ink54.xml"/><Relationship Id="rId92" Type="http://schemas.openxmlformats.org/officeDocument/2006/relationships/customXml" Target="ink/ink75.xml"/><Relationship Id="rId2" Type="http://schemas.openxmlformats.org/officeDocument/2006/relationships/customXml" Target="../customXml/item2.xml"/><Relationship Id="rId29" Type="http://schemas.openxmlformats.org/officeDocument/2006/relationships/customXml" Target="ink/ink12.xml"/><Relationship Id="rId24" Type="http://schemas.openxmlformats.org/officeDocument/2006/relationships/image" Target="media/image7.png"/><Relationship Id="rId40" Type="http://schemas.openxmlformats.org/officeDocument/2006/relationships/customXml" Target="ink/ink23.xml"/><Relationship Id="rId45" Type="http://schemas.openxmlformats.org/officeDocument/2006/relationships/customXml" Target="ink/ink28.xml"/><Relationship Id="rId66" Type="http://schemas.openxmlformats.org/officeDocument/2006/relationships/customXml" Target="ink/ink49.xml"/><Relationship Id="rId87" Type="http://schemas.openxmlformats.org/officeDocument/2006/relationships/customXml" Target="ink/ink70.xml"/><Relationship Id="rId61" Type="http://schemas.openxmlformats.org/officeDocument/2006/relationships/customXml" Target="ink/ink44.xml"/><Relationship Id="rId82" Type="http://schemas.openxmlformats.org/officeDocument/2006/relationships/customXml" Target="ink/ink65.xml"/><Relationship Id="rId19" Type="http://schemas.openxmlformats.org/officeDocument/2006/relationships/customXml" Target="ink/ink6.xml"/><Relationship Id="rId14" Type="http://schemas.openxmlformats.org/officeDocument/2006/relationships/image" Target="media/image4.png"/><Relationship Id="rId30" Type="http://schemas.openxmlformats.org/officeDocument/2006/relationships/customXml" Target="ink/ink13.xml"/><Relationship Id="rId35" Type="http://schemas.openxmlformats.org/officeDocument/2006/relationships/customXml" Target="ink/ink18.xml"/><Relationship Id="rId56" Type="http://schemas.openxmlformats.org/officeDocument/2006/relationships/customXml" Target="ink/ink39.xml"/><Relationship Id="rId77" Type="http://schemas.openxmlformats.org/officeDocument/2006/relationships/customXml" Target="ink/ink60.xm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ink/ink34.xml"/><Relationship Id="rId72" Type="http://schemas.openxmlformats.org/officeDocument/2006/relationships/customXml" Target="ink/ink55.xml"/><Relationship Id="rId93" Type="http://schemas.openxmlformats.org/officeDocument/2006/relationships/customXml" Target="ink/ink76.xm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mst\AppData\Local\Packages\Microsoft.Office.Desktop_8wekyb3d8bbwe\LocalCache\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3BB2422A24E90AAF81AD5E7552227"/>
        <w:category>
          <w:name w:val="General"/>
          <w:gallery w:val="placeholder"/>
        </w:category>
        <w:types>
          <w:type w:val="bbPlcHdr"/>
        </w:types>
        <w:behaviors>
          <w:behavior w:val="content"/>
        </w:behaviors>
        <w:guid w:val="{FE57E4E0-9C4D-4BDE-B3E3-43B741EBB8FF}"/>
      </w:docPartPr>
      <w:docPartBody>
        <w:p w:rsidR="002E0DF0" w:rsidRDefault="002E0DF0">
          <w:pPr>
            <w:pStyle w:val="C983BB2422A24E90AAF81AD5E7552227"/>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February 12</w:t>
          </w:r>
          <w:r w:rsidRPr="00D86945">
            <w:rPr>
              <w:rStyle w:val="SubtitleChar"/>
              <w:b/>
            </w:rPr>
            <w:fldChar w:fldCharType="end"/>
          </w:r>
        </w:p>
      </w:docPartBody>
    </w:docPart>
    <w:docPart>
      <w:docPartPr>
        <w:name w:val="EF46528E454B428E9910E604C1ABC38B"/>
        <w:category>
          <w:name w:val="General"/>
          <w:gallery w:val="placeholder"/>
        </w:category>
        <w:types>
          <w:type w:val="bbPlcHdr"/>
        </w:types>
        <w:behaviors>
          <w:behavior w:val="content"/>
        </w:behaviors>
        <w:guid w:val="{FE71136A-4C8D-4C1A-B4FE-07E1CD9E6188}"/>
      </w:docPartPr>
      <w:docPartBody>
        <w:p w:rsidR="002E0DF0" w:rsidRDefault="002E0DF0">
          <w:pPr>
            <w:pStyle w:val="EF46528E454B428E9910E604C1ABC38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F0"/>
    <w:rsid w:val="002E0DF0"/>
    <w:rsid w:val="00D55A74"/>
    <w:rsid w:val="00E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C983BB2422A24E90AAF81AD5E7552227">
    <w:name w:val="C983BB2422A24E90AAF81AD5E7552227"/>
  </w:style>
  <w:style w:type="paragraph" w:customStyle="1" w:styleId="EF46528E454B428E9910E604C1ABC38B">
    <w:name w:val="EF46528E454B428E9910E604C1ABC38B"/>
  </w:style>
  <w:style w:type="paragraph" w:customStyle="1" w:styleId="79279F264FC54562AB5AB3C4F542B408">
    <w:name w:val="79279F264FC54562AB5AB3C4F542B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8:22:33.672"/>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7:23.029"/>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7:23.029"/>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7:23.03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7:23.03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7:23.031"/>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7:23.032"/>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5.192"/>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5.193"/>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5.194"/>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5.195"/>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8:22:25.345"/>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5.196"/>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5.197"/>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5.198"/>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8.16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8.165"/>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8.166"/>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8.167"/>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8.168"/>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8.169"/>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28.17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8:22:24.841"/>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3.195"/>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3.196"/>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3.197"/>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3.198"/>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3.199"/>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3.20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3.201"/>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6.163"/>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6.164"/>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6.165"/>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8:22:24.466"/>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6.166"/>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6.167"/>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6.168"/>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6.169"/>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9.426"/>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9.427"/>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9.428"/>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9.429"/>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9.43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9.431"/>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8:22:22.27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39.432"/>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43.258"/>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43.259"/>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43.26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43.261"/>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43.262"/>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43.263"/>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9:43.264"/>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1:56.249"/>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1:56.25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8:22:27.387"/>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1:56.251"/>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1:56.252"/>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1:56.253"/>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1:56.254"/>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1:56.255"/>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02.526"/>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02.527"/>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02.528"/>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02.529"/>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02.53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8:22:26.655"/>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02.531"/>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02.532"/>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13.91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13.915"/>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13.916"/>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13.917"/>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13.918"/>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13.919"/>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22:13.920"/>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8:22:17.366"/>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8T19:17:23.028"/>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EDA8A6-AB5F-462C-8E04-1EEA308E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4112</TotalTime>
  <Pages>18</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Olmsted</dc:creator>
  <cp:keywords/>
  <cp:lastModifiedBy>Olmsted, Matthew (MC)</cp:lastModifiedBy>
  <cp:revision>159</cp:revision>
  <cp:lastPrinted>2006-08-01T17:47:00Z</cp:lastPrinted>
  <dcterms:created xsi:type="dcterms:W3CDTF">2019-02-13T02:17:00Z</dcterms:created>
  <dcterms:modified xsi:type="dcterms:W3CDTF">2021-08-20T14:36:00Z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MSIP_Label_3aac0ad3-18d9-49e9-a80d-c985041778ba_Enabled">
    <vt:lpwstr>true</vt:lpwstr>
  </property>
  <property fmtid="{D5CDD505-2E9C-101B-9397-08002B2CF9AE}" pid="4" name="MSIP_Label_3aac0ad3-18d9-49e9-a80d-c985041778ba_SetDate">
    <vt:lpwstr>2021-08-20T14:33:57Z</vt:lpwstr>
  </property>
  <property fmtid="{D5CDD505-2E9C-101B-9397-08002B2CF9AE}" pid="5" name="MSIP_Label_3aac0ad3-18d9-49e9-a80d-c985041778ba_Method">
    <vt:lpwstr>Standard</vt:lpwstr>
  </property>
  <property fmtid="{D5CDD505-2E9C-101B-9397-08002B2CF9AE}" pid="6" name="MSIP_Label_3aac0ad3-18d9-49e9-a80d-c985041778ba_Name">
    <vt:lpwstr>General Business</vt:lpwstr>
  </property>
  <property fmtid="{D5CDD505-2E9C-101B-9397-08002B2CF9AE}" pid="7" name="MSIP_Label_3aac0ad3-18d9-49e9-a80d-c985041778ba_SiteId">
    <vt:lpwstr>c3e32f53-cb7f-4809-968d-1cc4ccc785fe</vt:lpwstr>
  </property>
  <property fmtid="{D5CDD505-2E9C-101B-9397-08002B2CF9AE}" pid="8" name="MSIP_Label_3aac0ad3-18d9-49e9-a80d-c985041778ba_ActionId">
    <vt:lpwstr>a0fd8197-db55-403e-bef5-bfbffe2b8d81</vt:lpwstr>
  </property>
  <property fmtid="{D5CDD505-2E9C-101B-9397-08002B2CF9AE}" pid="9" name="MSIP_Label_3aac0ad3-18d9-49e9-a80d-c985041778ba_ContentBits">
    <vt:lpwstr>2</vt:lpwstr>
  </property>
</Properties>
</file>